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680B" w14:textId="77777777" w:rsidR="009B49A9" w:rsidRDefault="009B49A9" w:rsidP="00C524E4">
      <w:pPr>
        <w:pStyle w:val="BodyText"/>
        <w:spacing w:after="40"/>
        <w:rPr>
          <w:rFonts w:eastAsia="Cambria"/>
          <w:szCs w:val="20"/>
          <w:lang w:val="en-US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B49A9" w:rsidRPr="002F0A61" w14:paraId="646FEC9A" w14:textId="77777777" w:rsidTr="007A20FF">
        <w:tc>
          <w:tcPr>
            <w:tcW w:w="10207" w:type="dxa"/>
            <w:shd w:val="clear" w:color="auto" w:fill="0F2D52"/>
          </w:tcPr>
          <w:p w14:paraId="02E348E3" w14:textId="689DA5DB" w:rsidR="009B49A9" w:rsidRPr="008B567D" w:rsidRDefault="008E17B5" w:rsidP="008E17B5">
            <w:pPr>
              <w:pStyle w:val="TableText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89675133"/>
            <w:r w:rsidRPr="008B567D">
              <w:rPr>
                <w:b/>
                <w:color w:val="FFFFFF" w:themeColor="background1"/>
                <w:sz w:val="28"/>
                <w:szCs w:val="28"/>
              </w:rPr>
              <w:t>New South Wales Agricultural Vehicle Route Assessment</w:t>
            </w:r>
            <w:bookmarkEnd w:id="0"/>
          </w:p>
        </w:tc>
      </w:tr>
      <w:tr w:rsidR="009B49A9" w:rsidRPr="002F0A61" w14:paraId="604B4C9F" w14:textId="77777777" w:rsidTr="007A20FF">
        <w:trPr>
          <w:trHeight w:val="391"/>
        </w:trPr>
        <w:tc>
          <w:tcPr>
            <w:tcW w:w="10207" w:type="dxa"/>
            <w:shd w:val="clear" w:color="auto" w:fill="auto"/>
          </w:tcPr>
          <w:p w14:paraId="35B0265B" w14:textId="3C731087" w:rsidR="00820F58" w:rsidRDefault="00820F58" w:rsidP="00820F58">
            <w:pPr>
              <w:pStyle w:val="TableText"/>
            </w:pPr>
            <w:r>
              <w:t>It is a condition of the Notice that this Agricultural Vehicle Route Assessment (Route Assessment) be completed by the driver and/or operator of an agricultural vehicle or combination that exceeds 6.5 metres in width when travelling in New South Wales under the National Class 1 Agricultural Vehicle and Combination Mass and Dimension Exemption Notice 2019</w:t>
            </w:r>
          </w:p>
          <w:p w14:paraId="6DF71DB8" w14:textId="0F91FB0F" w:rsidR="00820F58" w:rsidRDefault="00820F58" w:rsidP="00820F58">
            <w:pPr>
              <w:pStyle w:val="TableText"/>
            </w:pPr>
            <w:r>
              <w:t>(Notice); and the driver must keep a completed copy of the Route Assessment in the driving compartment of the vehicle</w:t>
            </w:r>
          </w:p>
          <w:p w14:paraId="396FA818" w14:textId="12241982" w:rsidR="00820F58" w:rsidRDefault="00820F58" w:rsidP="00820F58">
            <w:pPr>
              <w:pStyle w:val="TableText"/>
            </w:pPr>
            <w:r>
              <w:t>when travelling under the Notice. This document is the approved template for completing a Route Assessment and comprises the following sections, which must all be completed:</w:t>
            </w:r>
          </w:p>
          <w:p w14:paraId="0B908307" w14:textId="018A6000" w:rsidR="00820F58" w:rsidRPr="00C17D5F" w:rsidRDefault="00820F58" w:rsidP="00D55572">
            <w:pPr>
              <w:pStyle w:val="TableText"/>
              <w:numPr>
                <w:ilvl w:val="0"/>
                <w:numId w:val="30"/>
              </w:numPr>
              <w:rPr>
                <w:b/>
                <w:bCs/>
              </w:rPr>
            </w:pPr>
            <w:r w:rsidRPr="00C17D5F">
              <w:rPr>
                <w:b/>
                <w:bCs/>
              </w:rPr>
              <w:t>Movement details</w:t>
            </w:r>
          </w:p>
          <w:p w14:paraId="41FF6302" w14:textId="3AB14DBD" w:rsidR="00820F58" w:rsidRPr="00C17D5F" w:rsidRDefault="00820F58" w:rsidP="00D55572">
            <w:pPr>
              <w:pStyle w:val="TableText"/>
              <w:numPr>
                <w:ilvl w:val="0"/>
                <w:numId w:val="30"/>
              </w:numPr>
              <w:rPr>
                <w:b/>
                <w:bCs/>
              </w:rPr>
            </w:pPr>
            <w:r w:rsidRPr="00C17D5F">
              <w:rPr>
                <w:b/>
                <w:bCs/>
              </w:rPr>
              <w:t>Communication protocols</w:t>
            </w:r>
          </w:p>
          <w:p w14:paraId="7D8617CB" w14:textId="678AD809" w:rsidR="00820F58" w:rsidRPr="00C17D5F" w:rsidRDefault="00820F58" w:rsidP="00D55572">
            <w:pPr>
              <w:pStyle w:val="TableText"/>
              <w:numPr>
                <w:ilvl w:val="0"/>
                <w:numId w:val="30"/>
              </w:numPr>
              <w:rPr>
                <w:b/>
                <w:bCs/>
              </w:rPr>
            </w:pPr>
            <w:r w:rsidRPr="00C17D5F">
              <w:rPr>
                <w:b/>
                <w:bCs/>
              </w:rPr>
              <w:t>Emergency procedures</w:t>
            </w:r>
          </w:p>
          <w:p w14:paraId="1C4BBF4F" w14:textId="3DB05964" w:rsidR="00820F58" w:rsidRPr="00C17D5F" w:rsidRDefault="00820F58" w:rsidP="00D55572">
            <w:pPr>
              <w:pStyle w:val="TableText"/>
              <w:numPr>
                <w:ilvl w:val="0"/>
                <w:numId w:val="30"/>
              </w:numPr>
              <w:rPr>
                <w:b/>
                <w:bCs/>
              </w:rPr>
            </w:pPr>
            <w:r w:rsidRPr="00C17D5F">
              <w:rPr>
                <w:b/>
                <w:bCs/>
              </w:rPr>
              <w:t>Route survey</w:t>
            </w:r>
          </w:p>
          <w:p w14:paraId="34D4BC5F" w14:textId="1A4FC2BF" w:rsidR="009B49A9" w:rsidRPr="00FC2CB1" w:rsidRDefault="00820F58" w:rsidP="00D55572">
            <w:pPr>
              <w:pStyle w:val="TableText"/>
              <w:numPr>
                <w:ilvl w:val="0"/>
                <w:numId w:val="30"/>
              </w:numPr>
            </w:pPr>
            <w:r w:rsidRPr="00C17D5F">
              <w:rPr>
                <w:b/>
                <w:bCs/>
              </w:rPr>
              <w:t>Declaration</w:t>
            </w:r>
          </w:p>
        </w:tc>
      </w:tr>
    </w:tbl>
    <w:p w14:paraId="43C74DDF" w14:textId="7A02BD27" w:rsidR="009B49A9" w:rsidRDefault="009B49A9" w:rsidP="009B49A9">
      <w:pPr>
        <w:rPr>
          <w:sz w:val="4"/>
          <w:szCs w:val="4"/>
        </w:rPr>
      </w:pPr>
    </w:p>
    <w:p w14:paraId="561F70CF" w14:textId="77777777" w:rsidR="00B50B10" w:rsidRPr="00414782" w:rsidRDefault="00B50B10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B49A9" w:rsidRPr="002F0A61" w14:paraId="28379C8F" w14:textId="77777777" w:rsidTr="00EF45D3">
        <w:tc>
          <w:tcPr>
            <w:tcW w:w="10207" w:type="dxa"/>
            <w:tcBorders>
              <w:bottom w:val="single" w:sz="4" w:space="0" w:color="auto"/>
            </w:tcBorders>
            <w:shd w:val="clear" w:color="auto" w:fill="0F2D52"/>
          </w:tcPr>
          <w:p w14:paraId="5003433F" w14:textId="38E68336" w:rsidR="009B49A9" w:rsidRPr="008B567D" w:rsidRDefault="00627717" w:rsidP="00713FE1">
            <w:pPr>
              <w:pStyle w:val="TableText"/>
              <w:rPr>
                <w:b/>
                <w:sz w:val="24"/>
                <w:szCs w:val="24"/>
              </w:rPr>
            </w:pPr>
            <w:bookmarkStart w:id="1" w:name="_Hlk89424830"/>
            <w:r w:rsidRPr="008B567D">
              <w:rPr>
                <w:b/>
                <w:color w:val="FFFFFF" w:themeColor="background1"/>
                <w:sz w:val="24"/>
                <w:szCs w:val="24"/>
              </w:rPr>
              <w:t>Movement Details</w:t>
            </w:r>
          </w:p>
        </w:tc>
      </w:tr>
    </w:tbl>
    <w:bookmarkEnd w:id="1"/>
    <w:p w14:paraId="7875761F" w14:textId="6531995E" w:rsidR="007C08A6" w:rsidRDefault="00B50B10" w:rsidP="00B50B10">
      <w:pPr>
        <w:tabs>
          <w:tab w:val="left" w:pos="1068"/>
        </w:tabs>
        <w:ind w:firstLine="720"/>
        <w:rPr>
          <w:sz w:val="4"/>
          <w:szCs w:val="4"/>
        </w:rPr>
      </w:pPr>
      <w:r>
        <w:rPr>
          <w:sz w:val="4"/>
          <w:szCs w:val="4"/>
        </w:rPr>
        <w:tab/>
      </w:r>
    </w:p>
    <w:p w14:paraId="3AD5916D" w14:textId="77777777" w:rsidR="00B50B10" w:rsidRDefault="00B50B10" w:rsidP="00B50B10">
      <w:pPr>
        <w:tabs>
          <w:tab w:val="left" w:pos="1068"/>
        </w:tabs>
        <w:ind w:firstLine="720"/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6427E1" w:rsidRPr="002F0A61" w14:paraId="67E8184D" w14:textId="77777777" w:rsidTr="00F23DF3">
        <w:tc>
          <w:tcPr>
            <w:tcW w:w="10207" w:type="dxa"/>
            <w:gridSpan w:val="2"/>
            <w:shd w:val="clear" w:color="auto" w:fill="0F2D52"/>
          </w:tcPr>
          <w:p w14:paraId="4A743A29" w14:textId="638DCA16" w:rsidR="006427E1" w:rsidRPr="008E17B5" w:rsidRDefault="006427E1" w:rsidP="00F23DF3">
            <w:pPr>
              <w:pStyle w:val="Table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Vehicle </w:t>
            </w:r>
            <w:r w:rsidR="00661890">
              <w:rPr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6427E1" w:rsidRPr="002F0A61" w14:paraId="7B2CAC5B" w14:textId="77777777" w:rsidTr="00F23DF3">
        <w:trPr>
          <w:trHeight w:val="391"/>
        </w:trPr>
        <w:tc>
          <w:tcPr>
            <w:tcW w:w="10207" w:type="dxa"/>
            <w:gridSpan w:val="2"/>
            <w:shd w:val="clear" w:color="auto" w:fill="auto"/>
          </w:tcPr>
          <w:p w14:paraId="471E9450" w14:textId="67857808" w:rsidR="006427E1" w:rsidRPr="00FC2CB1" w:rsidRDefault="00661890" w:rsidP="00661890">
            <w:pPr>
              <w:pStyle w:val="TableText"/>
            </w:pPr>
            <w:r w:rsidRPr="00661890">
              <w:t>Please list details of the vehicle.</w:t>
            </w:r>
          </w:p>
        </w:tc>
      </w:tr>
      <w:tr w:rsidR="008E6B8D" w:rsidRPr="002F0A61" w14:paraId="55721A9E" w14:textId="77777777" w:rsidTr="005B77AF">
        <w:tc>
          <w:tcPr>
            <w:tcW w:w="1985" w:type="dxa"/>
            <w:tcBorders>
              <w:bottom w:val="single" w:sz="4" w:space="0" w:color="auto"/>
            </w:tcBorders>
            <w:shd w:val="clear" w:color="auto" w:fill="0F2D52"/>
          </w:tcPr>
          <w:p w14:paraId="5A8AB783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0F2D52"/>
          </w:tcPr>
          <w:p w14:paraId="16AF12D4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 w:rsidRPr="00A52955">
              <w:rPr>
                <w:b/>
                <w:color w:val="FFFFFF" w:themeColor="background1"/>
                <w:sz w:val="22"/>
                <w:szCs w:val="22"/>
              </w:rPr>
              <w:t>Description or Image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Pr="00B966F1">
              <w:rPr>
                <w:b/>
                <w:color w:val="FFFFFF" w:themeColor="background1"/>
                <w:sz w:val="18"/>
                <w:szCs w:val="18"/>
              </w:rPr>
              <w:t>(can insert or attach images below, or include images in a separate document as an attachment to this template)</w:t>
            </w:r>
          </w:p>
        </w:tc>
      </w:tr>
      <w:tr w:rsidR="008E6B8D" w:rsidRPr="002F0A61" w14:paraId="2F30995A" w14:textId="77777777" w:rsidTr="005B77AF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157403CE" w14:textId="77777777" w:rsidR="008E6B8D" w:rsidRPr="00F26E13" w:rsidRDefault="008E6B8D" w:rsidP="005B77AF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Hauling Unit: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1EC2B899" w14:textId="77777777" w:rsidR="008E6B8D" w:rsidRPr="00A722A0" w:rsidRDefault="00820BF9" w:rsidP="005B77AF">
            <w:pPr>
              <w:pStyle w:val="TableText"/>
              <w:tabs>
                <w:tab w:val="left" w:pos="1843"/>
              </w:tabs>
            </w:pPr>
            <w:sdt>
              <w:sdtPr>
                <w:id w:val="-412539880"/>
                <w:placeholder>
                  <w:docPart w:val="E821166F12FB4016883999352F00E16F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7F762EB1" wp14:editId="73EA4917">
                  <wp:extent cx="4831922" cy="1243584"/>
                  <wp:effectExtent l="0" t="0" r="698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005" cy="12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8D" w:rsidRPr="002F0A61" w14:paraId="298B584A" w14:textId="77777777" w:rsidTr="005B77AF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7677EE61" w14:textId="77777777" w:rsidR="008E6B8D" w:rsidRPr="00F26E13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Towed Unit 1 (if applicable)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7200F386" w14:textId="77777777" w:rsidR="008E6B8D" w:rsidRDefault="00820BF9" w:rsidP="005B77AF">
            <w:pPr>
              <w:pStyle w:val="TableText"/>
              <w:tabs>
                <w:tab w:val="left" w:pos="1958"/>
              </w:tabs>
            </w:pPr>
            <w:sdt>
              <w:sdtPr>
                <w:id w:val="-1991234002"/>
                <w:placeholder>
                  <w:docPart w:val="A9EA321A6CFD450E86E6B1959DAC4E27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7E02DCE1" wp14:editId="4EE0A8BC">
                  <wp:extent cx="4831922" cy="1243584"/>
                  <wp:effectExtent l="0" t="0" r="698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005" cy="12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8D" w:rsidRPr="002F0A61" w14:paraId="28EBF72C" w14:textId="77777777" w:rsidTr="005B77AF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61C6C50E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 w:rsidRPr="0049321F">
              <w:rPr>
                <w:b/>
                <w:color w:val="auto"/>
              </w:rPr>
              <w:t xml:space="preserve">Towed Unit </w:t>
            </w:r>
            <w:r>
              <w:rPr>
                <w:b/>
                <w:color w:val="auto"/>
              </w:rPr>
              <w:t>2</w:t>
            </w:r>
            <w:r w:rsidRPr="0049321F">
              <w:rPr>
                <w:b/>
                <w:color w:val="auto"/>
              </w:rPr>
              <w:t xml:space="preserve"> (if applicable)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21829071" w14:textId="77777777" w:rsidR="008E6B8D" w:rsidRDefault="00820BF9" w:rsidP="005B77AF">
            <w:pPr>
              <w:pStyle w:val="TableText"/>
              <w:tabs>
                <w:tab w:val="left" w:pos="484"/>
                <w:tab w:val="left" w:pos="2972"/>
              </w:tabs>
            </w:pPr>
            <w:sdt>
              <w:sdtPr>
                <w:id w:val="-859424266"/>
                <w:placeholder>
                  <w:docPart w:val="428B8A42F5F84751912861DA5E56FD29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1BB61E06" wp14:editId="34AA8AF8">
                  <wp:extent cx="4831922" cy="1243584"/>
                  <wp:effectExtent l="0" t="0" r="698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005" cy="12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B8D">
              <w:tab/>
            </w:r>
          </w:p>
        </w:tc>
      </w:tr>
    </w:tbl>
    <w:p w14:paraId="328F9C84" w14:textId="77777777" w:rsidR="006427E1" w:rsidRDefault="006427E1" w:rsidP="00A412D7">
      <w:pPr>
        <w:rPr>
          <w:sz w:val="4"/>
          <w:szCs w:val="4"/>
        </w:rPr>
      </w:pPr>
    </w:p>
    <w:p w14:paraId="005E3D93" w14:textId="14FB4859" w:rsidR="00306FAD" w:rsidRDefault="00306FAD" w:rsidP="00306FAD">
      <w:pPr>
        <w:tabs>
          <w:tab w:val="left" w:pos="1716"/>
        </w:tabs>
        <w:rPr>
          <w:sz w:val="4"/>
          <w:szCs w:val="4"/>
        </w:rPr>
      </w:pPr>
    </w:p>
    <w:p w14:paraId="0713430C" w14:textId="5E9B8865" w:rsidR="00503F28" w:rsidRDefault="00503F28" w:rsidP="00306FAD">
      <w:pPr>
        <w:tabs>
          <w:tab w:val="left" w:pos="1716"/>
        </w:tabs>
        <w:rPr>
          <w:sz w:val="4"/>
          <w:szCs w:val="4"/>
        </w:rPr>
      </w:pPr>
    </w:p>
    <w:p w14:paraId="0FCC6D73" w14:textId="77777777" w:rsidR="00A412D7" w:rsidRDefault="00A412D7" w:rsidP="00306FAD">
      <w:pPr>
        <w:tabs>
          <w:tab w:val="left" w:pos="1716"/>
        </w:tabs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083F87" w:rsidRPr="002F0A61" w14:paraId="160489D8" w14:textId="77777777" w:rsidTr="00F23DF3">
        <w:tc>
          <w:tcPr>
            <w:tcW w:w="10207" w:type="dxa"/>
            <w:gridSpan w:val="2"/>
            <w:shd w:val="clear" w:color="auto" w:fill="0F2D52"/>
          </w:tcPr>
          <w:p w14:paraId="302BA924" w14:textId="11DF094A" w:rsidR="00083F87" w:rsidRPr="008E17B5" w:rsidRDefault="00083F87" w:rsidP="00F23DF3">
            <w:pPr>
              <w:pStyle w:val="Table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Vehicle</w:t>
            </w:r>
            <w:r w:rsidR="009C02C3">
              <w:rPr>
                <w:b/>
                <w:color w:val="FFFFFF" w:themeColor="background1"/>
                <w:sz w:val="22"/>
                <w:szCs w:val="22"/>
              </w:rPr>
              <w:t>/Combination Dimensions</w:t>
            </w:r>
          </w:p>
        </w:tc>
      </w:tr>
      <w:tr w:rsidR="00083F87" w:rsidRPr="002F0A61" w14:paraId="081ACD70" w14:textId="77777777" w:rsidTr="00F23DF3">
        <w:trPr>
          <w:trHeight w:val="391"/>
        </w:trPr>
        <w:tc>
          <w:tcPr>
            <w:tcW w:w="10207" w:type="dxa"/>
            <w:gridSpan w:val="2"/>
            <w:shd w:val="clear" w:color="auto" w:fill="auto"/>
          </w:tcPr>
          <w:p w14:paraId="4728ED0C" w14:textId="593DD177" w:rsidR="00083F87" w:rsidRPr="00FC2CB1" w:rsidRDefault="009C02C3" w:rsidP="009C02C3">
            <w:pPr>
              <w:pStyle w:val="TableText"/>
            </w:pPr>
            <w:r>
              <w:t>Please list the maximum dimensions of the agricultural vehicle and/or combination.</w:t>
            </w:r>
          </w:p>
        </w:tc>
      </w:tr>
      <w:tr w:rsidR="008E6B8D" w:rsidRPr="002F0A61" w14:paraId="4644FCCA" w14:textId="77777777" w:rsidTr="005B77AF">
        <w:tc>
          <w:tcPr>
            <w:tcW w:w="2694" w:type="dxa"/>
            <w:tcBorders>
              <w:bottom w:val="single" w:sz="4" w:space="0" w:color="auto"/>
            </w:tcBorders>
            <w:shd w:val="clear" w:color="auto" w:fill="0F2D52"/>
          </w:tcPr>
          <w:p w14:paraId="68300540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bookmarkStart w:id="2" w:name="_Hlk89425319"/>
            <w:r>
              <w:rPr>
                <w:b/>
                <w:color w:val="FFFFFF" w:themeColor="background1"/>
                <w:sz w:val="22"/>
                <w:szCs w:val="22"/>
              </w:rPr>
              <w:t>Dimension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F2D52"/>
          </w:tcPr>
          <w:p w14:paraId="15465559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Metres</w:t>
            </w:r>
          </w:p>
        </w:tc>
      </w:tr>
      <w:tr w:rsidR="008E6B8D" w:rsidRPr="002F0A61" w14:paraId="611FBA4E" w14:textId="77777777" w:rsidTr="005B77A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5FA2B9D5" w14:textId="77777777" w:rsidR="008E6B8D" w:rsidRPr="00F26E13" w:rsidRDefault="008E6B8D" w:rsidP="005B77AF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Width: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0C0022A" w14:textId="77777777" w:rsidR="008E6B8D" w:rsidRPr="00A722A0" w:rsidRDefault="00820BF9" w:rsidP="005B77AF">
            <w:pPr>
              <w:pStyle w:val="TableText"/>
              <w:tabs>
                <w:tab w:val="left" w:pos="1843"/>
              </w:tabs>
            </w:pPr>
            <w:sdt>
              <w:sdtPr>
                <w:id w:val="1916891055"/>
                <w:placeholder>
                  <w:docPart w:val="B4C185BD65E94D218989624026BF2B53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tr w:rsidR="008E6B8D" w:rsidRPr="002F0A61" w14:paraId="5E0D17BE" w14:textId="77777777" w:rsidTr="005B77A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193B3342" w14:textId="77777777" w:rsidR="008E6B8D" w:rsidRPr="00F26E13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Length: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F2A1FA8" w14:textId="77777777" w:rsidR="008E6B8D" w:rsidRDefault="00820BF9" w:rsidP="005B77AF">
            <w:pPr>
              <w:pStyle w:val="TableText"/>
              <w:tabs>
                <w:tab w:val="left" w:pos="1958"/>
              </w:tabs>
            </w:pPr>
            <w:sdt>
              <w:sdtPr>
                <w:id w:val="-567036245"/>
                <w:placeholder>
                  <w:docPart w:val="84DC6ABED07B484A8B79CA8B403DD8AB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tr w:rsidR="008E6B8D" w:rsidRPr="002F0A61" w14:paraId="46854D4E" w14:textId="77777777" w:rsidTr="005B77AF">
        <w:tc>
          <w:tcPr>
            <w:tcW w:w="2694" w:type="dxa"/>
            <w:tcBorders>
              <w:left w:val="single" w:sz="4" w:space="0" w:color="auto"/>
            </w:tcBorders>
            <w:shd w:val="clear" w:color="auto" w:fill="E1EEF9"/>
          </w:tcPr>
          <w:p w14:paraId="3754B834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Height:</w:t>
            </w:r>
          </w:p>
        </w:tc>
        <w:tc>
          <w:tcPr>
            <w:tcW w:w="7513" w:type="dxa"/>
            <w:shd w:val="clear" w:color="auto" w:fill="auto"/>
          </w:tcPr>
          <w:p w14:paraId="482B771C" w14:textId="77777777" w:rsidR="008E6B8D" w:rsidRDefault="00820BF9" w:rsidP="005B77AF">
            <w:pPr>
              <w:pStyle w:val="TableText"/>
              <w:tabs>
                <w:tab w:val="left" w:pos="484"/>
                <w:tab w:val="left" w:pos="2972"/>
              </w:tabs>
            </w:pPr>
            <w:sdt>
              <w:sdtPr>
                <w:id w:val="884522110"/>
                <w:placeholder>
                  <w:docPart w:val="69C3B5F315F842C2B139E75489DCD48E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tr w:rsidR="008E6B8D" w:rsidRPr="002F0A61" w14:paraId="16C547B2" w14:textId="77777777" w:rsidTr="005B77AF">
        <w:tc>
          <w:tcPr>
            <w:tcW w:w="2694" w:type="dxa"/>
            <w:tcBorders>
              <w:left w:val="single" w:sz="4" w:space="0" w:color="auto"/>
            </w:tcBorders>
            <w:shd w:val="clear" w:color="auto" w:fill="E1EEF9"/>
          </w:tcPr>
          <w:p w14:paraId="02F384E7" w14:textId="77777777" w:rsidR="008E6B8D" w:rsidRPr="0049321F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Rear Overhang:</w:t>
            </w:r>
          </w:p>
        </w:tc>
        <w:tc>
          <w:tcPr>
            <w:tcW w:w="7513" w:type="dxa"/>
            <w:shd w:val="clear" w:color="auto" w:fill="auto"/>
          </w:tcPr>
          <w:p w14:paraId="533E440B" w14:textId="77777777" w:rsidR="008E6B8D" w:rsidRDefault="00820BF9" w:rsidP="005B77AF">
            <w:pPr>
              <w:pStyle w:val="TableText"/>
              <w:tabs>
                <w:tab w:val="left" w:pos="484"/>
                <w:tab w:val="left" w:pos="2972"/>
              </w:tabs>
            </w:pPr>
            <w:sdt>
              <w:sdtPr>
                <w:id w:val="-714264475"/>
                <w:placeholder>
                  <w:docPart w:val="FD428FFEC51546FDA722AE28EADBE529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tr w:rsidR="008E6B8D" w:rsidRPr="002F0A61" w14:paraId="425870F2" w14:textId="77777777" w:rsidTr="005B77A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295C3F26" w14:textId="77777777" w:rsidR="008E6B8D" w:rsidRPr="0049321F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Front Projection: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2EF5338" w14:textId="77777777" w:rsidR="008E6B8D" w:rsidRDefault="00820BF9" w:rsidP="005B77AF">
            <w:pPr>
              <w:pStyle w:val="TableText"/>
              <w:tabs>
                <w:tab w:val="left" w:pos="484"/>
                <w:tab w:val="left" w:pos="2972"/>
              </w:tabs>
            </w:pPr>
            <w:sdt>
              <w:sdtPr>
                <w:id w:val="1295263615"/>
                <w:placeholder>
                  <w:docPart w:val="B3CC9ABB140F4F4289FCC76BC9CC231B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bookmarkEnd w:id="2"/>
    </w:tbl>
    <w:p w14:paraId="02CCA6AD" w14:textId="59156600" w:rsidR="00193E71" w:rsidRDefault="00193E71" w:rsidP="00306FAD">
      <w:pPr>
        <w:tabs>
          <w:tab w:val="left" w:pos="1716"/>
        </w:tabs>
        <w:rPr>
          <w:sz w:val="4"/>
          <w:szCs w:val="4"/>
        </w:rPr>
      </w:pPr>
    </w:p>
    <w:p w14:paraId="1A63FE8F" w14:textId="0D44A7CF" w:rsidR="00193E71" w:rsidRDefault="00193E71" w:rsidP="00306FAD">
      <w:pPr>
        <w:tabs>
          <w:tab w:val="left" w:pos="1716"/>
        </w:tabs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4C62BD" w:rsidRPr="002F0A61" w14:paraId="27FF4541" w14:textId="77777777" w:rsidTr="00F23DF3">
        <w:tc>
          <w:tcPr>
            <w:tcW w:w="10207" w:type="dxa"/>
            <w:gridSpan w:val="2"/>
            <w:shd w:val="clear" w:color="auto" w:fill="0F2D52"/>
          </w:tcPr>
          <w:p w14:paraId="63114134" w14:textId="4186AC4C" w:rsidR="004C62BD" w:rsidRPr="008E17B5" w:rsidRDefault="004C62BD" w:rsidP="00F23DF3">
            <w:pPr>
              <w:pStyle w:val="Table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Route Details</w:t>
            </w:r>
          </w:p>
        </w:tc>
      </w:tr>
      <w:tr w:rsidR="004C62BD" w:rsidRPr="002F0A61" w14:paraId="2138A890" w14:textId="77777777" w:rsidTr="00F23DF3">
        <w:trPr>
          <w:trHeight w:val="391"/>
        </w:trPr>
        <w:tc>
          <w:tcPr>
            <w:tcW w:w="10207" w:type="dxa"/>
            <w:gridSpan w:val="2"/>
            <w:shd w:val="clear" w:color="auto" w:fill="auto"/>
          </w:tcPr>
          <w:p w14:paraId="07108E88" w14:textId="5AF5A7A9" w:rsidR="004C62BD" w:rsidRPr="00FC2CB1" w:rsidRDefault="00A603DA" w:rsidP="00F23DF3">
            <w:pPr>
              <w:pStyle w:val="TableText"/>
            </w:pPr>
            <w:r>
              <w:t>Please list the start point and end point of the route to be travelled.</w:t>
            </w:r>
          </w:p>
        </w:tc>
      </w:tr>
      <w:tr w:rsidR="008E6B8D" w:rsidRPr="002F0A61" w14:paraId="72F3A3AA" w14:textId="77777777" w:rsidTr="005B77AF">
        <w:tc>
          <w:tcPr>
            <w:tcW w:w="2694" w:type="dxa"/>
            <w:tcBorders>
              <w:bottom w:val="single" w:sz="4" w:space="0" w:color="auto"/>
            </w:tcBorders>
            <w:shd w:val="clear" w:color="auto" w:fill="0F2D52"/>
          </w:tcPr>
          <w:p w14:paraId="777F0965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Route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0F2D52"/>
          </w:tcPr>
          <w:p w14:paraId="5F985B4E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</w:tr>
      <w:tr w:rsidR="008E6B8D" w:rsidRPr="002F0A61" w14:paraId="0E72FD9C" w14:textId="77777777" w:rsidTr="005B77A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07DA92EB" w14:textId="77777777" w:rsidR="008E6B8D" w:rsidRPr="00F26E13" w:rsidRDefault="008E6B8D" w:rsidP="005B77AF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Start Point: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742F30C" w14:textId="77777777" w:rsidR="008E6B8D" w:rsidRPr="00A722A0" w:rsidRDefault="00820BF9" w:rsidP="005B77AF">
            <w:pPr>
              <w:pStyle w:val="TableText"/>
              <w:tabs>
                <w:tab w:val="left" w:pos="1843"/>
              </w:tabs>
            </w:pPr>
            <w:sdt>
              <w:sdtPr>
                <w:id w:val="-33348065"/>
                <w:placeholder>
                  <w:docPart w:val="479C7B609588421ABB39106CE2E00E46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  <w:tr w:rsidR="008E6B8D" w:rsidRPr="002F0A61" w14:paraId="1F0D5201" w14:textId="77777777" w:rsidTr="005B77A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6C7812E0" w14:textId="77777777" w:rsidR="008E6B8D" w:rsidRPr="00F26E13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Finish Point: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57906F9" w14:textId="77777777" w:rsidR="008E6B8D" w:rsidRDefault="00820BF9" w:rsidP="005B77AF">
            <w:pPr>
              <w:pStyle w:val="TableText"/>
              <w:tabs>
                <w:tab w:val="left" w:pos="1958"/>
              </w:tabs>
            </w:pPr>
            <w:sdt>
              <w:sdtPr>
                <w:id w:val="-717128403"/>
                <w:placeholder>
                  <w:docPart w:val="EF8B92EC137E4ED7AEC858A057ADA5C4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</w:tc>
      </w:tr>
    </w:tbl>
    <w:p w14:paraId="030E7999" w14:textId="5D5B9934" w:rsidR="00AF6B98" w:rsidRDefault="00AF6B98" w:rsidP="00306FAD">
      <w:pPr>
        <w:tabs>
          <w:tab w:val="left" w:pos="1716"/>
        </w:tabs>
        <w:rPr>
          <w:sz w:val="4"/>
          <w:szCs w:val="4"/>
        </w:rPr>
      </w:pPr>
    </w:p>
    <w:p w14:paraId="2EC91DE6" w14:textId="77777777" w:rsidR="00FC5803" w:rsidRPr="007712A0" w:rsidRDefault="00FC5803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B49A9" w:rsidRPr="002F0A61" w14:paraId="2117C028" w14:textId="77777777" w:rsidTr="009C7307">
        <w:trPr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4F5F9659" w14:textId="764E1940" w:rsidR="009B49A9" w:rsidRPr="00B614D7" w:rsidRDefault="008F6203" w:rsidP="00713FE1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Route Description</w:t>
            </w:r>
          </w:p>
        </w:tc>
      </w:tr>
      <w:tr w:rsidR="008F6203" w:rsidRPr="002F0A61" w14:paraId="51F73D49" w14:textId="77777777" w:rsidTr="00EB70AE">
        <w:trPr>
          <w:trHeight w:val="47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71D2D" w14:textId="39A939AA" w:rsidR="008F6203" w:rsidRPr="004C46CB" w:rsidRDefault="00EB70AE" w:rsidP="00713FE1">
            <w:pPr>
              <w:pStyle w:val="TableText"/>
              <w:rPr>
                <w:rStyle w:val="ObjectivesBullet"/>
                <w:rFonts w:ascii="Calibri" w:hAnsi="Calibri"/>
              </w:rPr>
            </w:pPr>
            <w:r w:rsidRPr="00EB70AE">
              <w:rPr>
                <w:rStyle w:val="ObjectivesBullet"/>
                <w:rFonts w:ascii="Calibri" w:hAnsi="Calibri"/>
              </w:rPr>
              <w:t>Please list the names of the roads to be travelled on this route.</w:t>
            </w:r>
          </w:p>
        </w:tc>
      </w:tr>
      <w:tr w:rsidR="009B49A9" w:rsidRPr="002F0A61" w14:paraId="6EF9B828" w14:textId="77777777" w:rsidTr="0071376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41477FAC" w14:textId="77777777" w:rsidR="009B49A9" w:rsidRPr="00F26E13" w:rsidRDefault="009B49A9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Provide a description:</w:t>
            </w:r>
          </w:p>
        </w:tc>
      </w:tr>
      <w:tr w:rsidR="009B49A9" w:rsidRPr="002F0A61" w14:paraId="17A815F5" w14:textId="77777777" w:rsidTr="00235C51">
        <w:trPr>
          <w:trHeight w:val="21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CC17" w14:textId="4601523D" w:rsidR="009B49A9" w:rsidRDefault="00820BF9" w:rsidP="00713FE1">
            <w:pPr>
              <w:pStyle w:val="TableText"/>
              <w:rPr>
                <w:rStyle w:val="ObjectivesBullet"/>
              </w:rPr>
            </w:pPr>
            <w:sdt>
              <w:sdtPr>
                <w:rPr>
                  <w:rFonts w:asciiTheme="minorHAnsi" w:hAnsiTheme="minorHAnsi"/>
                </w:rPr>
                <w:id w:val="-1922167141"/>
                <w:placeholder>
                  <w:docPart w:val="036D3984369E4B55BE6ADE99BB3CF1F9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="008F6203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  <w:p w14:paraId="08148E69" w14:textId="77777777" w:rsidR="009B49A9" w:rsidRPr="005714C5" w:rsidRDefault="009B49A9" w:rsidP="00713FE1">
            <w:pPr>
              <w:pStyle w:val="TableText"/>
              <w:rPr>
                <w:b/>
              </w:rPr>
            </w:pPr>
          </w:p>
        </w:tc>
      </w:tr>
    </w:tbl>
    <w:p w14:paraId="0030E6E3" w14:textId="4A43D2C3" w:rsidR="009B49A9" w:rsidRDefault="009B49A9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4676B" w:rsidRPr="002F0A61" w14:paraId="11CC06B2" w14:textId="77777777" w:rsidTr="00F23DF3">
        <w:trPr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1151FFB9" w14:textId="562F86D3" w:rsidR="0084676B" w:rsidRPr="00AC5B84" w:rsidRDefault="0084676B" w:rsidP="00F23DF3">
            <w:pPr>
              <w:pStyle w:val="TableText"/>
              <w:rPr>
                <w:b/>
                <w:sz w:val="24"/>
                <w:szCs w:val="24"/>
              </w:rPr>
            </w:pPr>
            <w:r w:rsidRPr="00AC5B84">
              <w:rPr>
                <w:b/>
                <w:color w:val="FFFFFF" w:themeColor="background1"/>
                <w:sz w:val="24"/>
                <w:szCs w:val="24"/>
              </w:rPr>
              <w:t>Communication Protocols</w:t>
            </w:r>
          </w:p>
        </w:tc>
      </w:tr>
      <w:tr w:rsidR="0084676B" w:rsidRPr="002F0A61" w14:paraId="64306D65" w14:textId="77777777" w:rsidTr="00F23DF3">
        <w:trPr>
          <w:trHeight w:val="47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8DC4" w14:textId="28869709" w:rsidR="0084676B" w:rsidRPr="004C46CB" w:rsidRDefault="0084676B" w:rsidP="0084676B">
            <w:pPr>
              <w:pStyle w:val="TableText"/>
              <w:rPr>
                <w:rStyle w:val="ObjectivesBullet"/>
                <w:rFonts w:ascii="Calibri" w:hAnsi="Calibri"/>
              </w:rPr>
            </w:pPr>
            <w:r w:rsidRPr="0084676B">
              <w:rPr>
                <w:rStyle w:val="ObjectivesBullet"/>
                <w:rFonts w:ascii="Calibri" w:hAnsi="Calibri"/>
              </w:rPr>
              <w:t>Please detail how communication will occur between the</w:t>
            </w:r>
            <w:r>
              <w:rPr>
                <w:rStyle w:val="ObjectivesBullet"/>
                <w:rFonts w:ascii="Calibri" w:hAnsi="Calibri"/>
              </w:rPr>
              <w:t xml:space="preserve"> </w:t>
            </w:r>
            <w:r w:rsidRPr="0084676B">
              <w:rPr>
                <w:rStyle w:val="ObjectivesBullet"/>
                <w:rFonts w:ascii="Calibri" w:hAnsi="Calibri"/>
              </w:rPr>
              <w:t>parties, including the pilot vehicle and escort vehicle (if</w:t>
            </w:r>
            <w:r>
              <w:rPr>
                <w:rStyle w:val="ObjectivesBullet"/>
                <w:rFonts w:ascii="Calibri" w:hAnsi="Calibri"/>
              </w:rPr>
              <w:t xml:space="preserve"> </w:t>
            </w:r>
            <w:r w:rsidRPr="0084676B">
              <w:rPr>
                <w:rStyle w:val="ObjectivesBullet"/>
                <w:rFonts w:ascii="Calibri" w:hAnsi="Calibri"/>
              </w:rPr>
              <w:t>applicable).</w:t>
            </w:r>
          </w:p>
        </w:tc>
      </w:tr>
      <w:tr w:rsidR="0084676B" w:rsidRPr="002F0A61" w14:paraId="5C37914A" w14:textId="77777777" w:rsidTr="00F23DF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30E1A9B0" w14:textId="77777777" w:rsidR="0084676B" w:rsidRPr="00F26E13" w:rsidRDefault="0084676B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Provide a description:</w:t>
            </w:r>
          </w:p>
        </w:tc>
      </w:tr>
      <w:tr w:rsidR="0084676B" w:rsidRPr="002F0A61" w14:paraId="77AB68FC" w14:textId="77777777" w:rsidTr="005D27CD">
        <w:trPr>
          <w:trHeight w:val="17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A13E" w14:textId="77777777" w:rsidR="0084676B" w:rsidRDefault="00820BF9" w:rsidP="00F23DF3">
            <w:pPr>
              <w:pStyle w:val="TableText"/>
              <w:rPr>
                <w:rStyle w:val="ObjectivesBullet"/>
              </w:rPr>
            </w:pPr>
            <w:sdt>
              <w:sdtPr>
                <w:rPr>
                  <w:rFonts w:asciiTheme="minorHAnsi" w:hAnsiTheme="minorHAnsi"/>
                </w:rPr>
                <w:id w:val="648475475"/>
                <w:placeholder>
                  <w:docPart w:val="A3C118F9A5BF4D2B81927643DD1E3BA3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="0084676B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  <w:p w14:paraId="1DAFADCE" w14:textId="77777777" w:rsidR="0084676B" w:rsidRPr="005714C5" w:rsidRDefault="0084676B" w:rsidP="00F23DF3">
            <w:pPr>
              <w:pStyle w:val="TableText"/>
              <w:rPr>
                <w:b/>
              </w:rPr>
            </w:pPr>
          </w:p>
        </w:tc>
      </w:tr>
    </w:tbl>
    <w:p w14:paraId="26F958DC" w14:textId="46D2B77A" w:rsidR="0084676B" w:rsidRDefault="0084676B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50"/>
        <w:gridCol w:w="1663"/>
        <w:gridCol w:w="3934"/>
      </w:tblGrid>
      <w:tr w:rsidR="00235C51" w:rsidRPr="002F0A61" w14:paraId="69E1BAD6" w14:textId="77777777" w:rsidTr="00F23DF3">
        <w:trPr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1C685716" w14:textId="4E794B27" w:rsidR="00235C51" w:rsidRPr="00AC5B84" w:rsidRDefault="00AC5B84" w:rsidP="00F23DF3">
            <w:pPr>
              <w:pStyle w:val="TableText"/>
              <w:rPr>
                <w:b/>
                <w:sz w:val="24"/>
                <w:szCs w:val="24"/>
              </w:rPr>
            </w:pPr>
            <w:r w:rsidRPr="00AC5B84">
              <w:rPr>
                <w:b/>
                <w:color w:val="FFFFFF" w:themeColor="background1"/>
                <w:sz w:val="24"/>
                <w:szCs w:val="24"/>
              </w:rPr>
              <w:lastRenderedPageBreak/>
              <w:t>Emergency and Contingency Procedures</w:t>
            </w:r>
          </w:p>
        </w:tc>
      </w:tr>
      <w:tr w:rsidR="00235C51" w:rsidRPr="002F0A61" w14:paraId="355C1DDC" w14:textId="77777777" w:rsidTr="00F23DF3">
        <w:trPr>
          <w:trHeight w:val="47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8766" w14:textId="1D61A47D" w:rsidR="00235C51" w:rsidRPr="004C46CB" w:rsidRDefault="005E6C4D" w:rsidP="005E6C4D">
            <w:pPr>
              <w:pStyle w:val="TableText"/>
              <w:rPr>
                <w:rStyle w:val="ObjectivesBullet"/>
                <w:rFonts w:ascii="Calibri" w:hAnsi="Calibri"/>
              </w:rPr>
            </w:pPr>
            <w:r w:rsidRPr="005E6C4D">
              <w:rPr>
                <w:rStyle w:val="ObjectivesBullet"/>
                <w:rFonts w:ascii="Calibri" w:hAnsi="Calibri"/>
              </w:rPr>
              <w:t>Please emergency and contingency plans in the event of an</w:t>
            </w:r>
            <w:r>
              <w:rPr>
                <w:rStyle w:val="ObjectivesBullet"/>
                <w:rFonts w:ascii="Calibri" w:hAnsi="Calibri"/>
              </w:rPr>
              <w:t xml:space="preserve"> </w:t>
            </w:r>
            <w:r w:rsidRPr="005E6C4D">
              <w:rPr>
                <w:rStyle w:val="ObjectivesBullet"/>
                <w:rFonts w:ascii="Calibri" w:hAnsi="Calibri"/>
              </w:rPr>
              <w:t>emergency or other incident, such as break down or build-up</w:t>
            </w:r>
            <w:r>
              <w:rPr>
                <w:rStyle w:val="ObjectivesBullet"/>
                <w:rFonts w:ascii="Calibri" w:hAnsi="Calibri"/>
              </w:rPr>
              <w:t xml:space="preserve"> </w:t>
            </w:r>
            <w:r w:rsidRPr="005E6C4D">
              <w:rPr>
                <w:rStyle w:val="ObjectivesBullet"/>
                <w:rFonts w:ascii="Calibri" w:hAnsi="Calibri"/>
              </w:rPr>
              <w:t>of traffic behind the vehicle/combination.</w:t>
            </w:r>
          </w:p>
        </w:tc>
      </w:tr>
      <w:tr w:rsidR="00235C51" w:rsidRPr="002F0A61" w14:paraId="51152212" w14:textId="77777777" w:rsidTr="00F23DF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29F2578A" w14:textId="77777777" w:rsidR="00235C51" w:rsidRPr="00F26E13" w:rsidRDefault="00235C51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Provide a description:</w:t>
            </w:r>
          </w:p>
        </w:tc>
      </w:tr>
      <w:tr w:rsidR="00235C51" w:rsidRPr="002F0A61" w14:paraId="4690B008" w14:textId="77777777" w:rsidTr="00F23DF3">
        <w:trPr>
          <w:trHeight w:val="127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FDAF" w14:textId="77777777" w:rsidR="00235C51" w:rsidRDefault="00820BF9" w:rsidP="00F23DF3">
            <w:pPr>
              <w:pStyle w:val="TableText"/>
              <w:rPr>
                <w:rStyle w:val="ObjectivesBullet"/>
              </w:rPr>
            </w:pPr>
            <w:sdt>
              <w:sdtPr>
                <w:rPr>
                  <w:rFonts w:asciiTheme="minorHAnsi" w:hAnsiTheme="minorHAnsi"/>
                </w:rPr>
                <w:id w:val="-2049603174"/>
                <w:placeholder>
                  <w:docPart w:val="319F28A79ABD415090E52E22989A105B"/>
                </w:placeholder>
                <w:showingPlcHdr/>
              </w:sdtPr>
              <w:sdtEndPr>
                <w:rPr>
                  <w:rFonts w:ascii="Calibri" w:hAnsi="Calibri"/>
                </w:rPr>
              </w:sdtEndPr>
              <w:sdtContent>
                <w:r w:rsidR="00235C51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</w:p>
          <w:p w14:paraId="63B8E0B0" w14:textId="77777777" w:rsidR="00235C51" w:rsidRPr="005714C5" w:rsidRDefault="00235C51" w:rsidP="00F23DF3">
            <w:pPr>
              <w:pStyle w:val="TableText"/>
              <w:rPr>
                <w:b/>
              </w:rPr>
            </w:pPr>
          </w:p>
        </w:tc>
      </w:tr>
      <w:tr w:rsidR="008E6B8D" w:rsidRPr="00AC631D" w14:paraId="1BD60B3A" w14:textId="77777777" w:rsidTr="005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0F2D52"/>
          </w:tcPr>
          <w:p w14:paraId="5C509E4E" w14:textId="77777777" w:rsidR="008E6B8D" w:rsidRPr="00AC631D" w:rsidRDefault="008E6B8D" w:rsidP="005B77AF">
            <w:pPr>
              <w:spacing w:before="60" w:after="60"/>
              <w:rPr>
                <w:rFonts w:eastAsia="Cambria"/>
                <w:b/>
                <w:sz w:val="18"/>
                <w:szCs w:val="18"/>
                <w:lang w:eastAsia="en-AU"/>
              </w:rPr>
            </w:pPr>
            <w:r w:rsidRPr="00FF1E3C">
              <w:rPr>
                <w:rFonts w:eastAsia="Cambria"/>
                <w:b/>
                <w:color w:val="FFFFFF" w:themeColor="background1"/>
                <w:sz w:val="18"/>
                <w:szCs w:val="18"/>
                <w:lang w:eastAsia="en-AU"/>
              </w:rPr>
              <w:t>Emergency contact person details</w:t>
            </w:r>
          </w:p>
        </w:tc>
      </w:tr>
      <w:tr w:rsidR="008E6B8D" w:rsidRPr="00AC631D" w14:paraId="3CB22DD4" w14:textId="77777777" w:rsidTr="005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7D797154" w14:textId="77777777" w:rsidR="008E6B8D" w:rsidRPr="00EB5E70" w:rsidRDefault="008E6B8D" w:rsidP="005B77AF">
            <w:pPr>
              <w:spacing w:before="60" w:after="60"/>
              <w:rPr>
                <w:rFonts w:eastAsia="Cambria"/>
                <w:sz w:val="18"/>
                <w:szCs w:val="18"/>
                <w:lang w:eastAsia="en-AU"/>
              </w:rPr>
            </w:pPr>
            <w:r w:rsidRPr="00EB5E70">
              <w:rPr>
                <w:rFonts w:eastAsia="Cambria"/>
                <w:sz w:val="18"/>
                <w:szCs w:val="18"/>
                <w:lang w:eastAsia="en-AU"/>
              </w:rPr>
              <w:t>Please emergency and contingency plans in the event of an emergency or other incident, such as break down or build-up</w:t>
            </w:r>
          </w:p>
          <w:p w14:paraId="36FDABBC" w14:textId="77777777" w:rsidR="008E6B8D" w:rsidRPr="00AC631D" w:rsidRDefault="008E6B8D" w:rsidP="005B77AF">
            <w:pPr>
              <w:spacing w:before="60" w:after="60"/>
              <w:rPr>
                <w:rFonts w:eastAsia="Cambria"/>
                <w:sz w:val="20"/>
                <w:szCs w:val="20"/>
                <w:lang w:eastAsia="en-AU"/>
              </w:rPr>
            </w:pPr>
            <w:r w:rsidRPr="00EB5E70">
              <w:rPr>
                <w:rFonts w:eastAsia="Cambria"/>
                <w:sz w:val="18"/>
                <w:szCs w:val="18"/>
                <w:lang w:eastAsia="en-AU"/>
              </w:rPr>
              <w:t>of traffic behind the vehicle/combination.</w:t>
            </w:r>
          </w:p>
        </w:tc>
      </w:tr>
      <w:tr w:rsidR="008E6B8D" w:rsidRPr="00AC631D" w14:paraId="7118A4CD" w14:textId="77777777" w:rsidTr="005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1A94F263" w14:textId="77777777" w:rsidR="008E6B8D" w:rsidRPr="00AC631D" w:rsidRDefault="008E6B8D" w:rsidP="005B77AF">
            <w:pPr>
              <w:spacing w:before="60" w:after="60"/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</w:pPr>
            <w:r w:rsidRPr="00AC631D"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  <w:t>Name:</w:t>
            </w:r>
            <w:r w:rsidRPr="00EB5E70"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  <w:t xml:space="preserve"> </w:t>
            </w:r>
          </w:p>
        </w:tc>
        <w:sdt>
          <w:sdtPr>
            <w:rPr>
              <w:rFonts w:eastAsia="Cambria"/>
              <w:sz w:val="18"/>
              <w:szCs w:val="18"/>
              <w:lang w:eastAsia="en-AU"/>
            </w:rPr>
            <w:id w:val="697425476"/>
            <w:placeholder>
              <w:docPart w:val="93B1F4BD00714834990DC552469ED220"/>
            </w:placeholder>
            <w:showingPlcHdr/>
          </w:sdtPr>
          <w:sdtEndPr/>
          <w:sdtContent>
            <w:tc>
              <w:tcPr>
                <w:tcW w:w="8647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</w:tcPr>
              <w:p w14:paraId="5F2387AB" w14:textId="77777777" w:rsidR="008E6B8D" w:rsidRPr="00AC631D" w:rsidRDefault="008E6B8D" w:rsidP="005B77AF">
                <w:pPr>
                  <w:spacing w:before="60" w:after="60"/>
                  <w:rPr>
                    <w:rFonts w:eastAsia="Cambria"/>
                    <w:b/>
                    <w:color w:val="auto"/>
                    <w:sz w:val="18"/>
                    <w:szCs w:val="18"/>
                    <w:lang w:eastAsia="en-AU"/>
                  </w:rPr>
                </w:pPr>
                <w:r w:rsidRPr="00AC631D">
                  <w:rPr>
                    <w:rFonts w:eastAsia="Cambria"/>
                    <w:color w:val="262626" w:themeColor="accent3"/>
                    <w:sz w:val="18"/>
                    <w:szCs w:val="18"/>
                    <w:lang w:eastAsia="en-AU"/>
                  </w:rPr>
                  <w:t xml:space="preserve">     </w:t>
                </w:r>
              </w:p>
            </w:tc>
          </w:sdtContent>
        </w:sdt>
      </w:tr>
      <w:tr w:rsidR="008E6B8D" w:rsidRPr="00AC631D" w14:paraId="1CF91830" w14:textId="77777777" w:rsidTr="005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1EEF9"/>
          </w:tcPr>
          <w:p w14:paraId="59774C13" w14:textId="77777777" w:rsidR="008E6B8D" w:rsidRPr="00AC631D" w:rsidRDefault="008E6B8D" w:rsidP="005B77AF">
            <w:pPr>
              <w:spacing w:before="60" w:after="60"/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  <w:t>Work phone</w:t>
            </w:r>
            <w:r w:rsidRPr="00AC631D">
              <w:rPr>
                <w:rFonts w:eastAsia="Cambria"/>
                <w:b/>
                <w:color w:val="auto"/>
                <w:sz w:val="18"/>
                <w:szCs w:val="18"/>
                <w:lang w:eastAsia="en-AU"/>
              </w:rPr>
              <w:t>:</w:t>
            </w:r>
          </w:p>
        </w:tc>
        <w:sdt>
          <w:sdtPr>
            <w:rPr>
              <w:rFonts w:eastAsia="Cambria"/>
              <w:sz w:val="18"/>
              <w:szCs w:val="18"/>
              <w:lang w:eastAsia="en-AU"/>
            </w:rPr>
            <w:id w:val="-932591128"/>
            <w:placeholder>
              <w:docPart w:val="91BC79E637B94151AAA7BFF2AB19D4A9"/>
            </w:placeholder>
            <w:showingPlcHdr/>
          </w:sdtPr>
          <w:sdtEndPr/>
          <w:sdtContent>
            <w:tc>
              <w:tcPr>
                <w:tcW w:w="30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0AE5BA1" w14:textId="77777777" w:rsidR="008E6B8D" w:rsidRPr="00AC631D" w:rsidRDefault="008E6B8D" w:rsidP="005B77AF">
                <w:pPr>
                  <w:spacing w:before="60" w:after="60"/>
                  <w:rPr>
                    <w:rFonts w:eastAsia="Cambria"/>
                    <w:sz w:val="18"/>
                    <w:szCs w:val="18"/>
                    <w:lang w:eastAsia="en-AU"/>
                  </w:rPr>
                </w:pPr>
                <w:r w:rsidRPr="00AC631D">
                  <w:rPr>
                    <w:rFonts w:eastAsia="Cambria"/>
                    <w:color w:val="262626" w:themeColor="accent3"/>
                    <w:sz w:val="18"/>
                    <w:szCs w:val="18"/>
                    <w:lang w:eastAsia="en-AU"/>
                  </w:rPr>
                  <w:t xml:space="preserve">     </w:t>
                </w:r>
              </w:p>
            </w:tc>
          </w:sdtContent>
        </w:sdt>
        <w:tc>
          <w:tcPr>
            <w:tcW w:w="1663" w:type="dxa"/>
            <w:tcBorders>
              <w:top w:val="single" w:sz="4" w:space="0" w:color="auto"/>
            </w:tcBorders>
            <w:shd w:val="clear" w:color="auto" w:fill="E1EEF9"/>
          </w:tcPr>
          <w:p w14:paraId="4BFE0A73" w14:textId="77777777" w:rsidR="008E6B8D" w:rsidRPr="00AC631D" w:rsidRDefault="008E6B8D" w:rsidP="005B77AF">
            <w:pPr>
              <w:spacing w:before="60" w:after="60"/>
              <w:rPr>
                <w:rFonts w:eastAsia="Cambria"/>
                <w:b/>
                <w:sz w:val="18"/>
                <w:szCs w:val="18"/>
                <w:lang w:eastAsia="en-AU"/>
              </w:rPr>
            </w:pPr>
            <w:r>
              <w:rPr>
                <w:rFonts w:eastAsia="Cambria"/>
                <w:b/>
                <w:sz w:val="18"/>
                <w:szCs w:val="18"/>
                <w:lang w:eastAsia="en-AU"/>
              </w:rPr>
              <w:t>Mobile phone</w:t>
            </w:r>
            <w:r w:rsidRPr="00AC631D">
              <w:rPr>
                <w:rFonts w:eastAsia="Cambria"/>
                <w:b/>
                <w:sz w:val="18"/>
                <w:szCs w:val="18"/>
                <w:lang w:eastAsia="en-AU"/>
              </w:rPr>
              <w:t>:</w:t>
            </w:r>
          </w:p>
        </w:tc>
        <w:sdt>
          <w:sdtPr>
            <w:rPr>
              <w:rFonts w:eastAsia="Cambria"/>
              <w:sz w:val="18"/>
              <w:szCs w:val="18"/>
              <w:lang w:eastAsia="en-AU"/>
            </w:rPr>
            <w:id w:val="1505159642"/>
            <w:placeholder>
              <w:docPart w:val="FC37737207C24B29A388BE3FF7043C4F"/>
            </w:placeholder>
            <w:showingPlcHdr/>
          </w:sdtPr>
          <w:sdtEndPr/>
          <w:sdtContent>
            <w:tc>
              <w:tcPr>
                <w:tcW w:w="393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BE3CB3F" w14:textId="77777777" w:rsidR="008E6B8D" w:rsidRPr="00AC631D" w:rsidRDefault="008E6B8D" w:rsidP="005B77AF">
                <w:pPr>
                  <w:spacing w:before="60" w:after="60"/>
                  <w:rPr>
                    <w:rFonts w:eastAsia="Cambria"/>
                    <w:sz w:val="18"/>
                    <w:szCs w:val="18"/>
                    <w:lang w:eastAsia="en-AU"/>
                  </w:rPr>
                </w:pPr>
                <w:r w:rsidRPr="00AC631D">
                  <w:rPr>
                    <w:rFonts w:eastAsia="Cambria"/>
                    <w:color w:val="262626" w:themeColor="accent3"/>
                    <w:sz w:val="18"/>
                    <w:szCs w:val="18"/>
                    <w:lang w:eastAsia="en-AU"/>
                  </w:rPr>
                  <w:t xml:space="preserve">     </w:t>
                </w:r>
              </w:p>
            </w:tc>
          </w:sdtContent>
        </w:sdt>
      </w:tr>
    </w:tbl>
    <w:p w14:paraId="1CD5AF12" w14:textId="4CAA00A8" w:rsidR="0084676B" w:rsidRDefault="0084676B" w:rsidP="009B49A9">
      <w:pPr>
        <w:rPr>
          <w:sz w:val="4"/>
          <w:szCs w:val="4"/>
        </w:rPr>
      </w:pPr>
    </w:p>
    <w:p w14:paraId="5EBE2D5C" w14:textId="40DF069A" w:rsidR="0084676B" w:rsidRDefault="0084676B" w:rsidP="009B49A9">
      <w:pPr>
        <w:rPr>
          <w:sz w:val="4"/>
          <w:szCs w:val="4"/>
        </w:rPr>
      </w:pPr>
    </w:p>
    <w:p w14:paraId="4BCCDBCC" w14:textId="0D18FE53" w:rsidR="00CE3A2F" w:rsidRDefault="00CE3A2F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33"/>
        <w:gridCol w:w="3839"/>
      </w:tblGrid>
      <w:tr w:rsidR="00CE3A2F" w:rsidRPr="002F0A61" w14:paraId="4133D040" w14:textId="77777777" w:rsidTr="00F23DF3">
        <w:tc>
          <w:tcPr>
            <w:tcW w:w="10207" w:type="dxa"/>
            <w:gridSpan w:val="3"/>
            <w:shd w:val="clear" w:color="auto" w:fill="0F2D52"/>
          </w:tcPr>
          <w:p w14:paraId="2E3BA4F3" w14:textId="1895990E" w:rsidR="00CE3A2F" w:rsidRPr="00B71425" w:rsidRDefault="00CE3A2F" w:rsidP="00F23DF3">
            <w:pPr>
              <w:pStyle w:val="TableText"/>
              <w:rPr>
                <w:b/>
                <w:color w:val="FFFFFF" w:themeColor="background1"/>
                <w:sz w:val="24"/>
                <w:szCs w:val="24"/>
              </w:rPr>
            </w:pPr>
            <w:r w:rsidRPr="00B71425">
              <w:rPr>
                <w:b/>
                <w:color w:val="FFFFFF" w:themeColor="background1"/>
                <w:sz w:val="24"/>
                <w:szCs w:val="24"/>
              </w:rPr>
              <w:t xml:space="preserve">Route </w:t>
            </w:r>
            <w:r w:rsidR="00FD3C39">
              <w:rPr>
                <w:b/>
                <w:color w:val="FFFFFF" w:themeColor="background1"/>
                <w:sz w:val="24"/>
                <w:szCs w:val="24"/>
              </w:rPr>
              <w:t>Survey</w:t>
            </w:r>
          </w:p>
        </w:tc>
      </w:tr>
      <w:tr w:rsidR="00CE3A2F" w:rsidRPr="002F0A61" w14:paraId="6797F3E8" w14:textId="77777777" w:rsidTr="00F23DF3">
        <w:trPr>
          <w:trHeight w:val="391"/>
        </w:trPr>
        <w:tc>
          <w:tcPr>
            <w:tcW w:w="10207" w:type="dxa"/>
            <w:gridSpan w:val="3"/>
            <w:shd w:val="clear" w:color="auto" w:fill="auto"/>
          </w:tcPr>
          <w:p w14:paraId="44EDA7F5" w14:textId="6C896D97" w:rsidR="00552F37" w:rsidRDefault="00552F37" w:rsidP="00552F37">
            <w:pPr>
              <w:pStyle w:val="TableText"/>
            </w:pPr>
            <w:r>
              <w:t>Please identify the pinch points and procedures for managing access through pinch points on the route. Please add more</w:t>
            </w:r>
          </w:p>
          <w:p w14:paraId="7BC8F625" w14:textId="6C5131CD" w:rsidR="00CE3A2F" w:rsidRPr="00FC2CB1" w:rsidRDefault="00552F37" w:rsidP="00552F37">
            <w:pPr>
              <w:pStyle w:val="TableText"/>
            </w:pPr>
            <w:r>
              <w:t>rows if needed.</w:t>
            </w:r>
          </w:p>
        </w:tc>
      </w:tr>
      <w:tr w:rsidR="008E6B8D" w:rsidRPr="002F0A61" w14:paraId="60EFC11E" w14:textId="77777777" w:rsidTr="005B77AF">
        <w:trPr>
          <w:trHeight w:val="389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shd w:val="clear" w:color="auto" w:fill="0F2D52"/>
          </w:tcPr>
          <w:p w14:paraId="25D3A204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5233" w:type="dxa"/>
            <w:tcBorders>
              <w:left w:val="nil"/>
              <w:bottom w:val="single" w:sz="4" w:space="0" w:color="auto"/>
              <w:right w:val="nil"/>
            </w:tcBorders>
            <w:shd w:val="clear" w:color="auto" w:fill="0F2D52"/>
          </w:tcPr>
          <w:p w14:paraId="42FB28BA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 w:rsidRPr="005D746F">
              <w:rPr>
                <w:b/>
                <w:color w:val="FFFFFF" w:themeColor="background1"/>
                <w:sz w:val="22"/>
                <w:szCs w:val="22"/>
              </w:rPr>
              <w:t>Pinch Point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-</w:t>
            </w:r>
            <w:r w:rsidRPr="00D06BE3">
              <w:rPr>
                <w:b/>
                <w:color w:val="FFFFFF" w:themeColor="background1"/>
                <w:sz w:val="18"/>
                <w:szCs w:val="18"/>
              </w:rPr>
              <w:t xml:space="preserve"> (Detail of the location of the pinch point and dimension constraints of the pinch point. Can include photo)</w:t>
            </w:r>
          </w:p>
        </w:tc>
        <w:tc>
          <w:tcPr>
            <w:tcW w:w="3839" w:type="dxa"/>
            <w:tcBorders>
              <w:left w:val="nil"/>
              <w:bottom w:val="single" w:sz="4" w:space="0" w:color="auto"/>
            </w:tcBorders>
            <w:shd w:val="clear" w:color="auto" w:fill="0F2D52"/>
          </w:tcPr>
          <w:p w14:paraId="38564708" w14:textId="77777777" w:rsidR="008E6B8D" w:rsidRPr="00B614D7" w:rsidRDefault="008E6B8D" w:rsidP="005B77AF">
            <w:pPr>
              <w:pStyle w:val="TableText"/>
              <w:rPr>
                <w:b/>
                <w:sz w:val="22"/>
                <w:szCs w:val="22"/>
              </w:rPr>
            </w:pPr>
            <w:r w:rsidRPr="001846CD">
              <w:rPr>
                <w:b/>
                <w:color w:val="FFFFFF" w:themeColor="background1"/>
                <w:sz w:val="22"/>
                <w:szCs w:val="22"/>
              </w:rPr>
              <w:t>Procedures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-</w:t>
            </w:r>
            <w:r w:rsidRPr="001846CD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06BE3">
              <w:rPr>
                <w:b/>
                <w:color w:val="FFFFFF" w:themeColor="background1"/>
                <w:sz w:val="18"/>
                <w:szCs w:val="18"/>
              </w:rPr>
              <w:t>(Details of procedures for safely managing access through the pinch point)</w:t>
            </w:r>
          </w:p>
        </w:tc>
      </w:tr>
      <w:tr w:rsidR="008E6B8D" w:rsidRPr="002F0A61" w14:paraId="31933932" w14:textId="77777777" w:rsidTr="00B50B10">
        <w:trPr>
          <w:trHeight w:val="92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68D0731D" w14:textId="77777777" w:rsidR="008E6B8D" w:rsidRPr="00A722A0" w:rsidRDefault="008E6B8D" w:rsidP="005B77AF">
            <w:pPr>
              <w:pStyle w:val="TableText"/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5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09DC" w14:textId="77777777" w:rsidR="008E6B8D" w:rsidRPr="00A722A0" w:rsidRDefault="00820BF9" w:rsidP="005B77AF">
            <w:pPr>
              <w:pStyle w:val="TableText"/>
              <w:tabs>
                <w:tab w:val="left" w:pos="1014"/>
              </w:tabs>
            </w:pPr>
            <w:sdt>
              <w:sdtPr>
                <w:id w:val="-737478977"/>
                <w:placeholder>
                  <w:docPart w:val="4336A89BFFBF41F7BB5AFC931E50D4B7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438DAEF8" wp14:editId="2D7E340D">
                  <wp:extent cx="3101645" cy="306680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811299259"/>
              <w:placeholder>
                <w:docPart w:val="D9C1AA99FAE54DF597532C297298C8C1"/>
              </w:placeholder>
              <w:showingPlcHdr/>
            </w:sdtPr>
            <w:sdtEndPr/>
            <w:sdtContent>
              <w:p w14:paraId="7DD00D17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2F0A61" w14:paraId="2B06D4CE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78060728" w14:textId="77777777" w:rsidR="008E6B8D" w:rsidRPr="00A722A0" w:rsidRDefault="008E6B8D" w:rsidP="005B77AF">
            <w:pPr>
              <w:pStyle w:val="TableText"/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D7B20" w14:textId="77777777" w:rsidR="008E6B8D" w:rsidRPr="00A722A0" w:rsidRDefault="00820BF9" w:rsidP="005B77AF">
            <w:pPr>
              <w:pStyle w:val="TableText"/>
              <w:tabs>
                <w:tab w:val="left" w:pos="945"/>
              </w:tabs>
            </w:pPr>
            <w:sdt>
              <w:sdtPr>
                <w:id w:val="1559818582"/>
                <w:placeholder>
                  <w:docPart w:val="211909CC694E47FB839BA5E33334FDC8"/>
                </w:placeholder>
                <w:showingPlcHdr/>
              </w:sdtPr>
              <w:sdtEndPr/>
              <w:sdtContent>
                <w:r w:rsidR="008E6B8D"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5D9FB1AF" wp14:editId="5270740B">
                  <wp:extent cx="3101645" cy="306680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498703274"/>
              <w:placeholder>
                <w:docPart w:val="232429F7B8AD42FC9D64C43088B28469"/>
              </w:placeholder>
              <w:showingPlcHdr/>
            </w:sdtPr>
            <w:sdtEndPr/>
            <w:sdtContent>
              <w:p w14:paraId="29793C30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2F0A61" w14:paraId="5B2BDD8F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401EB4BC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8583A" w14:textId="77777777" w:rsidR="008E6B8D" w:rsidRDefault="00820BF9" w:rsidP="005B77AF">
            <w:pPr>
              <w:pStyle w:val="TableText"/>
              <w:tabs>
                <w:tab w:val="left" w:pos="1083"/>
              </w:tabs>
            </w:pPr>
            <w:sdt>
              <w:sdtPr>
                <w:id w:val="-563571217"/>
                <w:placeholder>
                  <w:docPart w:val="B2EB1CA3C6734A149F9B872B1F82289A"/>
                </w:placeholder>
                <w:showingPlcHdr/>
              </w:sdtPr>
              <w:sdtEndPr/>
              <w:sdtContent>
                <w:r w:rsidR="008E6B8D"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3F20B24C" wp14:editId="6464E174">
                  <wp:extent cx="3101645" cy="30668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-1681032788"/>
              <w:placeholder>
                <w:docPart w:val="969316DF7BF94899B8ED171F874F44BF"/>
              </w:placeholder>
              <w:showingPlcHdr/>
            </w:sdtPr>
            <w:sdtEndPr/>
            <w:sdtContent>
              <w:p w14:paraId="5C2D914B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2F0A61" w14:paraId="1652481F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3CDFA5B2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462F8" w14:textId="77777777" w:rsidR="008E6B8D" w:rsidRDefault="00820BF9" w:rsidP="005B77AF">
            <w:pPr>
              <w:pStyle w:val="TableText"/>
              <w:tabs>
                <w:tab w:val="left" w:pos="1083"/>
              </w:tabs>
            </w:pPr>
            <w:sdt>
              <w:sdtPr>
                <w:id w:val="1050811400"/>
                <w:placeholder>
                  <w:docPart w:val="DBAE5621D69C4C19B3BF073D1FC32BB4"/>
                </w:placeholder>
                <w:showingPlcHdr/>
              </w:sdtPr>
              <w:sdtEndPr/>
              <w:sdtContent>
                <w:r w:rsidR="008E6B8D"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0D2A02CC" wp14:editId="1FBA15EB">
                  <wp:extent cx="3101645" cy="306680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-1893955787"/>
              <w:placeholder>
                <w:docPart w:val="2968C069C2594BF9A0DFF5C23582591A"/>
              </w:placeholder>
              <w:showingPlcHdr/>
            </w:sdtPr>
            <w:sdtEndPr/>
            <w:sdtContent>
              <w:p w14:paraId="56B5C4F8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2F0A61" w14:paraId="630DB964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6DA5818F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842EA" w14:textId="77777777" w:rsidR="008E6B8D" w:rsidRDefault="00820BF9" w:rsidP="005B77AF">
            <w:pPr>
              <w:pStyle w:val="TableText"/>
              <w:tabs>
                <w:tab w:val="left" w:pos="1152"/>
              </w:tabs>
            </w:pPr>
            <w:sdt>
              <w:sdtPr>
                <w:id w:val="-2090834769"/>
                <w:placeholder>
                  <w:docPart w:val="836D24C0CCBF4042A23869CFF72581DC"/>
                </w:placeholder>
                <w:showingPlcHdr/>
              </w:sdtPr>
              <w:sdtEndPr/>
              <w:sdtContent>
                <w:r w:rsidR="008E6B8D"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40E788A0" wp14:editId="0D713B11">
                  <wp:extent cx="3101645" cy="306680"/>
                  <wp:effectExtent l="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id w:val="-784114199"/>
              <w:placeholder>
                <w:docPart w:val="76F7165CE4F54BC19E4CA00A45703F52"/>
              </w:placeholder>
              <w:showingPlcHdr/>
            </w:sdtPr>
            <w:sdtEndPr/>
            <w:sdtContent>
              <w:p w14:paraId="17DBB725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2F0A61" w14:paraId="02360D0B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1EEF9"/>
          </w:tcPr>
          <w:p w14:paraId="208E2A74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8FF5C57" w14:textId="77777777" w:rsidR="008E6B8D" w:rsidRDefault="00820BF9" w:rsidP="005B77AF">
            <w:pPr>
              <w:pStyle w:val="TableText"/>
              <w:tabs>
                <w:tab w:val="left" w:pos="1014"/>
              </w:tabs>
            </w:pPr>
            <w:sdt>
              <w:sdtPr>
                <w:id w:val="1023831301"/>
                <w:placeholder>
                  <w:docPart w:val="6345CE76E75D43879AD38A9C7E57B353"/>
                </w:placeholder>
                <w:showingPlcHdr/>
              </w:sdtPr>
              <w:sdtEndPr/>
              <w:sdtContent>
                <w:r w:rsidR="008E6B8D"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4BF3C5F4" wp14:editId="61FE061E">
                  <wp:extent cx="3101645" cy="306680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</w:tcBorders>
            <w:shd w:val="clear" w:color="auto" w:fill="auto"/>
          </w:tcPr>
          <w:sdt>
            <w:sdtPr>
              <w:id w:val="-478528659"/>
              <w:placeholder>
                <w:docPart w:val="9B6DD6957F58482BAC364C481C14FB94"/>
              </w:placeholder>
              <w:showingPlcHdr/>
            </w:sdtPr>
            <w:sdtEndPr/>
            <w:sdtContent>
              <w:p w14:paraId="478631EC" w14:textId="77777777" w:rsidR="008E6B8D" w:rsidRPr="00A722A0" w:rsidRDefault="008E6B8D" w:rsidP="005B77AF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E6B8D" w:rsidRPr="00A722A0" w14:paraId="3E999893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6E9F1E75" w14:textId="77777777" w:rsidR="008E6B8D" w:rsidRPr="001846C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068F0" w14:textId="77777777" w:rsidR="008E6B8D" w:rsidRPr="00A722A0" w:rsidRDefault="00820BF9" w:rsidP="005B77AF">
            <w:pPr>
              <w:pStyle w:val="TableText"/>
              <w:tabs>
                <w:tab w:val="left" w:pos="876"/>
              </w:tabs>
            </w:pPr>
            <w:sdt>
              <w:sdtPr>
                <w:id w:val="1867864208"/>
                <w:placeholder>
                  <w:docPart w:val="0609CB0FD4A24E379364391B4036E225"/>
                </w:placeholder>
                <w:showingPlcHdr/>
              </w:sdtPr>
              <w:sdtEndPr/>
              <w:sdtContent>
                <w:r w:rsidR="008E6B8D" w:rsidRPr="001846CD">
                  <w:rPr>
                    <w:rStyle w:val="PlaceholderText"/>
                    <w:color w:val="262626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693D9CFD" wp14:editId="7BBC8BEB">
                  <wp:extent cx="3101645" cy="306680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58760481"/>
              <w:placeholder>
                <w:docPart w:val="5004ED0D1E9B49E8B65630D9F6546742"/>
              </w:placeholder>
              <w:showingPlcHdr/>
            </w:sdtPr>
            <w:sdtEndPr/>
            <w:sdtContent>
              <w:p w14:paraId="32A6A876" w14:textId="77777777" w:rsidR="008E6B8D" w:rsidRPr="00A722A0" w:rsidRDefault="008E6B8D" w:rsidP="005B77AF">
                <w:pPr>
                  <w:pStyle w:val="TableText"/>
                </w:pPr>
                <w:r w:rsidRPr="001846CD">
                  <w:rPr>
                    <w:rStyle w:val="PlaceholderText"/>
                    <w:color w:val="262626"/>
                  </w:rPr>
                  <w:t xml:space="preserve">     </w:t>
                </w:r>
              </w:p>
            </w:sdtContent>
          </w:sdt>
        </w:tc>
      </w:tr>
      <w:tr w:rsidR="008E6B8D" w:rsidRPr="00A722A0" w14:paraId="26049B37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257F13D9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93A82" w14:textId="77777777" w:rsidR="008E6B8D" w:rsidRDefault="00820BF9" w:rsidP="005B77AF">
            <w:pPr>
              <w:pStyle w:val="TableText"/>
              <w:tabs>
                <w:tab w:val="left" w:pos="1475"/>
              </w:tabs>
            </w:pPr>
            <w:sdt>
              <w:sdtPr>
                <w:id w:val="-522244221"/>
                <w:placeholder>
                  <w:docPart w:val="D43B28E1B89F479AB075466E4C6333E3"/>
                </w:placeholder>
                <w:showingPlcHdr/>
              </w:sdtPr>
              <w:sdtEndPr/>
              <w:sdtContent>
                <w:r w:rsidR="008E6B8D" w:rsidRPr="001846CD">
                  <w:rPr>
                    <w:rStyle w:val="PlaceholderText"/>
                    <w:color w:val="262626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0B50B9CD" wp14:editId="32F491AA">
                  <wp:extent cx="3101645" cy="306680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54965225"/>
              <w:placeholder>
                <w:docPart w:val="8057D3D78AAE4353BD7E164913D57D5A"/>
              </w:placeholder>
              <w:showingPlcHdr/>
            </w:sdtPr>
            <w:sdtEndPr/>
            <w:sdtContent>
              <w:p w14:paraId="23B65C6E" w14:textId="77777777" w:rsidR="008E6B8D" w:rsidRPr="00A722A0" w:rsidRDefault="008E6B8D" w:rsidP="005B77AF">
                <w:pPr>
                  <w:pStyle w:val="TableText"/>
                </w:pPr>
                <w:r w:rsidRPr="001846CD">
                  <w:rPr>
                    <w:rStyle w:val="PlaceholderText"/>
                    <w:color w:val="262626"/>
                  </w:rPr>
                  <w:t xml:space="preserve">     </w:t>
                </w:r>
              </w:p>
            </w:sdtContent>
          </w:sdt>
        </w:tc>
      </w:tr>
      <w:tr w:rsidR="008E6B8D" w:rsidRPr="00A722A0" w14:paraId="16BEBF1B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19C349C0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10A23" w14:textId="77777777" w:rsidR="008E6B8D" w:rsidRDefault="00820BF9" w:rsidP="005B77AF">
            <w:pPr>
              <w:pStyle w:val="TableText"/>
              <w:tabs>
                <w:tab w:val="left" w:pos="1140"/>
              </w:tabs>
            </w:pPr>
            <w:sdt>
              <w:sdtPr>
                <w:id w:val="448903172"/>
                <w:placeholder>
                  <w:docPart w:val="BA1B4EE345A44D0B93A36766D335E7F9"/>
                </w:placeholder>
                <w:showingPlcHdr/>
              </w:sdtPr>
              <w:sdtEndPr/>
              <w:sdtContent>
                <w:r w:rsidR="008E6B8D" w:rsidRPr="001846CD">
                  <w:rPr>
                    <w:rStyle w:val="PlaceholderText"/>
                    <w:color w:val="262626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6B84F654" wp14:editId="66EAF0F8">
                  <wp:extent cx="3101645" cy="306680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516224716"/>
              <w:placeholder>
                <w:docPart w:val="16641A3161D34D7DBE68E7DEC556FC69"/>
              </w:placeholder>
              <w:showingPlcHdr/>
            </w:sdtPr>
            <w:sdtEndPr/>
            <w:sdtContent>
              <w:p w14:paraId="011ED42F" w14:textId="77777777" w:rsidR="008E6B8D" w:rsidRPr="00A722A0" w:rsidRDefault="008E6B8D" w:rsidP="005B77AF">
                <w:pPr>
                  <w:pStyle w:val="TableText"/>
                </w:pPr>
                <w:r w:rsidRPr="001846CD">
                  <w:rPr>
                    <w:rStyle w:val="PlaceholderText"/>
                    <w:color w:val="262626"/>
                  </w:rPr>
                  <w:t xml:space="preserve">     </w:t>
                </w:r>
              </w:p>
            </w:sdtContent>
          </w:sdt>
        </w:tc>
      </w:tr>
      <w:tr w:rsidR="008E6B8D" w:rsidRPr="00A722A0" w14:paraId="30C9AA0E" w14:textId="77777777" w:rsidTr="00B50B10">
        <w:trPr>
          <w:trHeight w:val="9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2EB632D9" w14:textId="77777777" w:rsidR="008E6B8D" w:rsidRDefault="008E6B8D" w:rsidP="005B77AF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96B1D" w14:textId="77777777" w:rsidR="008E6B8D" w:rsidRDefault="00820BF9" w:rsidP="005B77AF">
            <w:pPr>
              <w:pStyle w:val="TableText"/>
              <w:tabs>
                <w:tab w:val="left" w:pos="1555"/>
              </w:tabs>
            </w:pPr>
            <w:sdt>
              <w:sdtPr>
                <w:id w:val="1229199699"/>
                <w:placeholder>
                  <w:docPart w:val="3BF0A79BCEF541FDAB2B3348A61EEDB4"/>
                </w:placeholder>
                <w:showingPlcHdr/>
              </w:sdtPr>
              <w:sdtEndPr/>
              <w:sdtContent>
                <w:r w:rsidR="008E6B8D" w:rsidRPr="001846CD">
                  <w:rPr>
                    <w:rStyle w:val="PlaceholderText"/>
                    <w:color w:val="262626"/>
                  </w:rPr>
                  <w:t xml:space="preserve">     </w:t>
                </w:r>
              </w:sdtContent>
            </w:sdt>
            <w:r w:rsidR="008E6B8D">
              <w:rPr>
                <w:noProof/>
                <w:lang w:val="en-AU"/>
              </w:rPr>
              <w:drawing>
                <wp:inline distT="0" distB="0" distL="0" distR="0" wp14:anchorId="5E2B4F0E" wp14:editId="3E84BAAE">
                  <wp:extent cx="3101645" cy="306680"/>
                  <wp:effectExtent l="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683" cy="33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42588341"/>
              <w:placeholder>
                <w:docPart w:val="90604E030A064D09A689F2A6EC8CFCD6"/>
              </w:placeholder>
              <w:showingPlcHdr/>
            </w:sdtPr>
            <w:sdtEndPr/>
            <w:sdtContent>
              <w:p w14:paraId="301F032D" w14:textId="77777777" w:rsidR="008E6B8D" w:rsidRPr="00A722A0" w:rsidRDefault="008E6B8D" w:rsidP="005B77AF">
                <w:pPr>
                  <w:pStyle w:val="TableText"/>
                </w:pPr>
                <w:r w:rsidRPr="001846CD">
                  <w:rPr>
                    <w:rStyle w:val="PlaceholderText"/>
                    <w:color w:val="262626"/>
                  </w:rPr>
                  <w:t xml:space="preserve">     </w:t>
                </w:r>
              </w:p>
            </w:sdtContent>
          </w:sdt>
        </w:tc>
      </w:tr>
    </w:tbl>
    <w:p w14:paraId="180B59A1" w14:textId="77777777" w:rsidR="00CE3A2F" w:rsidRPr="00414782" w:rsidRDefault="00CE3A2F" w:rsidP="009B49A9">
      <w:pPr>
        <w:rPr>
          <w:sz w:val="4"/>
          <w:szCs w:val="4"/>
        </w:rPr>
      </w:pPr>
    </w:p>
    <w:p w14:paraId="1110893D" w14:textId="77777777" w:rsidR="009B49A9" w:rsidRDefault="009B49A9" w:rsidP="009B49A9">
      <w:pPr>
        <w:pStyle w:val="BodyText"/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7"/>
        <w:gridCol w:w="3254"/>
      </w:tblGrid>
      <w:tr w:rsidR="00D1523E" w:rsidRPr="002F0A61" w14:paraId="01E4B70C" w14:textId="77777777" w:rsidTr="00F23DF3">
        <w:trPr>
          <w:trHeight w:val="424"/>
        </w:trPr>
        <w:tc>
          <w:tcPr>
            <w:tcW w:w="10207" w:type="dxa"/>
            <w:gridSpan w:val="4"/>
            <w:shd w:val="clear" w:color="auto" w:fill="0F2D52"/>
          </w:tcPr>
          <w:p w14:paraId="020B2DB2" w14:textId="77777777" w:rsidR="00D1523E" w:rsidRPr="00B614D7" w:rsidRDefault="00D1523E" w:rsidP="00F23D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D1523E" w:rsidRPr="002F0A61" w14:paraId="75420032" w14:textId="77777777" w:rsidTr="00F23DF3">
        <w:trPr>
          <w:trHeight w:val="424"/>
        </w:trPr>
        <w:tc>
          <w:tcPr>
            <w:tcW w:w="10207" w:type="dxa"/>
            <w:gridSpan w:val="4"/>
            <w:shd w:val="clear" w:color="auto" w:fill="E1EEF9"/>
          </w:tcPr>
          <w:p w14:paraId="3E4EEF60" w14:textId="77777777" w:rsidR="00D1523E" w:rsidRPr="00BC54BC" w:rsidRDefault="00D1523E" w:rsidP="00F23DF3">
            <w:pPr>
              <w:pStyle w:val="TableText"/>
              <w:rPr>
                <w:b/>
                <w:bCs/>
                <w:color w:val="auto"/>
                <w:szCs w:val="22"/>
              </w:rPr>
            </w:pPr>
            <w:r w:rsidRPr="00BC54BC">
              <w:rPr>
                <w:b/>
                <w:bCs/>
                <w:color w:val="auto"/>
                <w:szCs w:val="22"/>
              </w:rPr>
              <w:t>I hereby confirm that the information provided in this document is correct and accurate to the best of my knowledge</w:t>
            </w:r>
          </w:p>
        </w:tc>
      </w:tr>
      <w:tr w:rsidR="00D1523E" w:rsidRPr="002F0A61" w14:paraId="1CFF8F36" w14:textId="77777777" w:rsidTr="00F23DF3">
        <w:trPr>
          <w:trHeight w:val="424"/>
        </w:trPr>
        <w:tc>
          <w:tcPr>
            <w:tcW w:w="1985" w:type="dxa"/>
            <w:shd w:val="clear" w:color="auto" w:fill="E1EEF9"/>
          </w:tcPr>
          <w:p w14:paraId="000E7DEC" w14:textId="77777777" w:rsidR="00D1523E" w:rsidRDefault="00D1523E" w:rsidP="00F23DF3">
            <w:pPr>
              <w:pStyle w:val="TableText"/>
              <w:rPr>
                <w:color w:val="auto"/>
                <w:szCs w:val="22"/>
              </w:rPr>
            </w:pPr>
            <w:r w:rsidRPr="00BC54BC">
              <w:rPr>
                <w:b/>
                <w:bCs/>
                <w:color w:val="auto"/>
                <w:szCs w:val="22"/>
              </w:rPr>
              <w:t>Name:</w:t>
            </w:r>
            <w:r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47016EAC" w14:textId="77777777" w:rsidR="00D1523E" w:rsidRDefault="00820BF9" w:rsidP="00F23DF3">
            <w:pPr>
              <w:pStyle w:val="TableText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705712600"/>
                <w:placeholder>
                  <w:docPart w:val="1C9B3E451DD74413B4DA53C97291295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1523E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1523E" w:rsidRPr="002F0A61" w14:paraId="002F5CE5" w14:textId="77777777" w:rsidTr="00F23DF3">
        <w:trPr>
          <w:trHeight w:val="424"/>
        </w:trPr>
        <w:tc>
          <w:tcPr>
            <w:tcW w:w="1985" w:type="dxa"/>
            <w:shd w:val="clear" w:color="auto" w:fill="E1EEF9"/>
          </w:tcPr>
          <w:p w14:paraId="1325B9C0" w14:textId="77777777" w:rsidR="00D1523E" w:rsidRPr="00F26E13" w:rsidRDefault="00D1523E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Signature:</w:t>
            </w:r>
          </w:p>
        </w:tc>
        <w:sdt>
          <w:sdtPr>
            <w:rPr>
              <w:color w:val="auto"/>
            </w:rPr>
            <w:id w:val="-1935740839"/>
            <w:placeholder>
              <w:docPart w:val="8C4D9A0C36EA4543903FCCD6329BBC6C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2953B7E5" w14:textId="77777777" w:rsidR="00D1523E" w:rsidRPr="000A6010" w:rsidRDefault="00D1523E" w:rsidP="00F23DF3">
                <w:pPr>
                  <w:pStyle w:val="TableText"/>
                  <w:rPr>
                    <w:color w:val="auto"/>
                    <w:szCs w:val="16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tc>
          </w:sdtContent>
        </w:sdt>
        <w:tc>
          <w:tcPr>
            <w:tcW w:w="857" w:type="dxa"/>
            <w:shd w:val="clear" w:color="auto" w:fill="E1EEF9"/>
          </w:tcPr>
          <w:p w14:paraId="0BC28810" w14:textId="77777777" w:rsidR="00D1523E" w:rsidRPr="00F26E13" w:rsidRDefault="00D1523E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Date:</w:t>
            </w:r>
          </w:p>
        </w:tc>
        <w:sdt>
          <w:sdtPr>
            <w:rPr>
              <w:color w:val="auto"/>
              <w:szCs w:val="22"/>
            </w:rPr>
            <w:id w:val="737440973"/>
            <w:placeholder>
              <w:docPart w:val="C826E69FD51F4EEB9ECDA3440D4A458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54" w:type="dxa"/>
                <w:shd w:val="clear" w:color="auto" w:fill="auto"/>
              </w:tcPr>
              <w:p w14:paraId="40EA864F" w14:textId="77777777" w:rsidR="00D1523E" w:rsidRPr="000A6010" w:rsidRDefault="00D1523E" w:rsidP="00F23DF3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70ABDA06" w14:textId="77777777" w:rsidR="009B49A9" w:rsidRDefault="009B49A9" w:rsidP="009B49A9">
      <w:pPr>
        <w:pStyle w:val="BodyText"/>
      </w:pPr>
    </w:p>
    <w:sectPr w:rsidR="009B49A9" w:rsidSect="00245EE2">
      <w:headerReference w:type="default" r:id="rId17"/>
      <w:footerReference w:type="default" r:id="rId18"/>
      <w:pgSz w:w="11906" w:h="16838" w:code="9"/>
      <w:pgMar w:top="1418" w:right="1021" w:bottom="851" w:left="1021" w:header="284" w:footer="0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18B4" w14:textId="77777777" w:rsidR="00820BF9" w:rsidRDefault="00820BF9" w:rsidP="00E01449">
      <w:r>
        <w:separator/>
      </w:r>
    </w:p>
  </w:endnote>
  <w:endnote w:type="continuationSeparator" w:id="0">
    <w:p w14:paraId="64CB8161" w14:textId="77777777" w:rsidR="00820BF9" w:rsidRDefault="00820BF9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Ind w:w="-28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4214"/>
      <w:gridCol w:w="2789"/>
    </w:tblGrid>
    <w:tr w:rsidR="00245EE2" w:rsidRPr="00245EE2" w14:paraId="49992C79" w14:textId="77777777" w:rsidTr="005B77AF">
      <w:tc>
        <w:tcPr>
          <w:tcW w:w="4395" w:type="dxa"/>
        </w:tcPr>
        <w:p w14:paraId="11FE0767" w14:textId="55326189" w:rsidR="00245EE2" w:rsidRPr="00245EE2" w:rsidRDefault="00820BF9" w:rsidP="00F14A1C">
          <w:pPr>
            <w:tabs>
              <w:tab w:val="left" w:pos="2460"/>
            </w:tabs>
            <w:spacing w:before="120"/>
            <w:rPr>
              <w:color w:val="0F2D52" w:themeColor="text2"/>
              <w:sz w:val="18"/>
              <w:lang w:val="en-US"/>
            </w:rPr>
          </w:pPr>
          <w:hyperlink r:id="rId1" w:history="1">
            <w:r w:rsidR="00245EE2" w:rsidRPr="00245EE2">
              <w:rPr>
                <w:color w:val="0070C0"/>
                <w:sz w:val="18"/>
                <w:lang w:val="en-US"/>
              </w:rPr>
              <w:t>www.nhvr.gov.au</w:t>
            </w:r>
          </w:hyperlink>
          <w:r w:rsidR="00F14A1C">
            <w:rPr>
              <w:color w:val="0070C0"/>
              <w:sz w:val="18"/>
              <w:lang w:val="en-US"/>
            </w:rPr>
            <w:tab/>
          </w:r>
        </w:p>
      </w:tc>
      <w:tc>
        <w:tcPr>
          <w:tcW w:w="6481" w:type="dxa"/>
        </w:tcPr>
        <w:p w14:paraId="596EB383" w14:textId="37F95F32" w:rsidR="00245EE2" w:rsidRPr="00245EE2" w:rsidRDefault="00820BF9" w:rsidP="00245EE2">
          <w:pPr>
            <w:tabs>
              <w:tab w:val="right" w:pos="9923"/>
            </w:tabs>
            <w:spacing w:before="120"/>
            <w:jc w:val="center"/>
            <w:rPr>
              <w:color w:val="0F2D52" w:themeColor="text2"/>
              <w:sz w:val="18"/>
              <w:lang w:val="en-US"/>
            </w:rPr>
          </w:pPr>
          <w:sdt>
            <w:sdtPr>
              <w:rPr>
                <w:rFonts w:eastAsia="Calibri"/>
                <w:color w:val="0F2D52"/>
                <w:sz w:val="18"/>
                <w:szCs w:val="18"/>
              </w:rPr>
              <w:alias w:val="Doc Title"/>
              <w:tag w:val=""/>
              <w:id w:val="-205322129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45EE2">
                <w:rPr>
                  <w:rFonts w:eastAsia="Calibri"/>
                  <w:color w:val="0F2D52"/>
                  <w:sz w:val="18"/>
                  <w:szCs w:val="18"/>
                </w:rPr>
                <w:t>New South Wales Agricultural Vehicle Route Assessment Form</w:t>
              </w:r>
            </w:sdtContent>
          </w:sdt>
          <w:r w:rsidR="00245EE2" w:rsidRPr="00245EE2">
            <w:rPr>
              <w:color w:val="0F2D52"/>
              <w:sz w:val="18"/>
              <w:lang w:val="en-US"/>
            </w:rPr>
            <w:t xml:space="preserve"> | V 1.0</w:t>
          </w:r>
        </w:p>
      </w:tc>
      <w:tc>
        <w:tcPr>
          <w:tcW w:w="4576" w:type="dxa"/>
        </w:tcPr>
        <w:p w14:paraId="06E9922B" w14:textId="77777777" w:rsidR="00245EE2" w:rsidRPr="00245EE2" w:rsidRDefault="00245EE2" w:rsidP="00245EE2">
          <w:pPr>
            <w:tabs>
              <w:tab w:val="right" w:pos="9923"/>
            </w:tabs>
            <w:spacing w:before="120"/>
            <w:jc w:val="right"/>
            <w:rPr>
              <w:color w:val="0F2D52" w:themeColor="text2"/>
              <w:sz w:val="18"/>
              <w:lang w:val="en-US"/>
            </w:rPr>
          </w:pPr>
          <w:r w:rsidRPr="00245EE2">
            <w:rPr>
              <w:color w:val="0F2D52" w:themeColor="text2"/>
              <w:sz w:val="18"/>
              <w:lang w:val="en-US"/>
            </w:rPr>
            <w:t xml:space="preserve">   </w:t>
          </w:r>
          <w:r w:rsidRPr="00245EE2">
            <w:rPr>
              <w:color w:val="0F2D52" w:themeColor="text2"/>
              <w:sz w:val="18"/>
              <w:lang w:val="en-US"/>
            </w:rPr>
            <w:fldChar w:fldCharType="begin"/>
          </w:r>
          <w:r w:rsidRPr="00245EE2">
            <w:rPr>
              <w:color w:val="0F2D52" w:themeColor="text2"/>
              <w:sz w:val="18"/>
              <w:lang w:val="en-US"/>
            </w:rPr>
            <w:instrText xml:space="preserve"> PAGE   \* MERGEFORMAT </w:instrText>
          </w:r>
          <w:r w:rsidRPr="00245EE2">
            <w:rPr>
              <w:color w:val="0F2D52" w:themeColor="text2"/>
              <w:sz w:val="18"/>
              <w:lang w:val="en-US"/>
            </w:rPr>
            <w:fldChar w:fldCharType="separate"/>
          </w:r>
          <w:r w:rsidRPr="00245EE2">
            <w:rPr>
              <w:noProof/>
              <w:color w:val="0F2D52" w:themeColor="text2"/>
              <w:sz w:val="18"/>
              <w:lang w:val="en-US"/>
            </w:rPr>
            <w:t>1</w:t>
          </w:r>
          <w:r w:rsidRPr="00245EE2">
            <w:rPr>
              <w:color w:val="0F2D52" w:themeColor="text2"/>
              <w:sz w:val="18"/>
              <w:lang w:val="en-US"/>
            </w:rPr>
            <w:fldChar w:fldCharType="end"/>
          </w:r>
          <w:r w:rsidRPr="00245EE2">
            <w:rPr>
              <w:color w:val="0F2D52" w:themeColor="text2"/>
              <w:sz w:val="18"/>
              <w:lang w:val="en-US"/>
            </w:rPr>
            <w:t xml:space="preserve"> of </w:t>
          </w:r>
          <w:r w:rsidRPr="00245EE2">
            <w:rPr>
              <w:color w:val="0F2D52" w:themeColor="text2"/>
              <w:sz w:val="18"/>
              <w:lang w:val="en-US"/>
            </w:rPr>
            <w:fldChar w:fldCharType="begin"/>
          </w:r>
          <w:r w:rsidRPr="00245EE2">
            <w:rPr>
              <w:color w:val="0F2D52" w:themeColor="text2"/>
              <w:sz w:val="18"/>
              <w:lang w:val="en-US"/>
            </w:rPr>
            <w:instrText xml:space="preserve"> NUMPAGES   \* MERGEFORMAT </w:instrText>
          </w:r>
          <w:r w:rsidRPr="00245EE2">
            <w:rPr>
              <w:color w:val="0F2D52" w:themeColor="text2"/>
              <w:sz w:val="18"/>
              <w:lang w:val="en-US"/>
            </w:rPr>
            <w:fldChar w:fldCharType="separate"/>
          </w:r>
          <w:r w:rsidRPr="00245EE2">
            <w:rPr>
              <w:noProof/>
              <w:color w:val="0F2D52" w:themeColor="text2"/>
              <w:sz w:val="18"/>
              <w:lang w:val="en-US"/>
            </w:rPr>
            <w:t>1</w:t>
          </w:r>
          <w:r w:rsidRPr="00245EE2">
            <w:rPr>
              <w:noProof/>
              <w:color w:val="0F2D52" w:themeColor="text2"/>
              <w:sz w:val="18"/>
              <w:lang w:val="en-US"/>
            </w:rPr>
            <w:fldChar w:fldCharType="end"/>
          </w:r>
        </w:p>
      </w:tc>
    </w:tr>
  </w:tbl>
  <w:p w14:paraId="067478DC" w14:textId="77777777" w:rsidR="00245EE2" w:rsidRDefault="0024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1224" w14:textId="77777777" w:rsidR="00820BF9" w:rsidRDefault="00820BF9" w:rsidP="00E01449">
      <w:r>
        <w:separator/>
      </w:r>
    </w:p>
  </w:footnote>
  <w:footnote w:type="continuationSeparator" w:id="0">
    <w:p w14:paraId="3947F45A" w14:textId="77777777" w:rsidR="00820BF9" w:rsidRDefault="00820BF9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29B0" w14:textId="29E92BDF" w:rsidR="00307EBC" w:rsidRPr="00556B43" w:rsidRDefault="00F26E13" w:rsidP="007A20FF">
    <w:pPr>
      <w:pStyle w:val="Footer"/>
      <w:tabs>
        <w:tab w:val="clear" w:pos="9923"/>
        <w:tab w:val="left" w:pos="8730"/>
      </w:tabs>
      <w:spacing w:before="2040" w:after="0"/>
      <w:rPr>
        <w:rStyle w:val="PlaceholderText"/>
        <w:color w:val="0F2D52"/>
      </w:rPr>
    </w:pPr>
    <w:r w:rsidRPr="007A20FF">
      <w:rPr>
        <w:rFonts w:eastAsia="Cambria"/>
        <w:noProof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93D7E" wp14:editId="7A2519A2">
              <wp:simplePos x="0" y="0"/>
              <wp:positionH relativeFrom="column">
                <wp:posOffset>2392045</wp:posOffset>
              </wp:positionH>
              <wp:positionV relativeFrom="paragraph">
                <wp:posOffset>353060</wp:posOffset>
              </wp:positionV>
              <wp:extent cx="4099560" cy="635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C0389" w14:textId="54799CBD" w:rsidR="00F26E13" w:rsidRPr="001E569F" w:rsidRDefault="00820BF9" w:rsidP="00F26E13">
                          <w:pPr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Style w:val="Heading1Char"/>
                                <w:rFonts w:eastAsia="Calibri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-629005773"/>
                              <w:placeholder>
                                <w:docPart w:val="13DF6FDAC1E24070A1C6DB34C71E85E3"/>
                              </w:placeholder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>
                              <w:rPr>
                                <w:rStyle w:val="Heading1Char"/>
                              </w:rPr>
                            </w:sdtEndPr>
                            <w:sdtContent>
                              <w:r w:rsidR="003917AA" w:rsidRPr="003917AA">
                                <w:rPr>
                                  <w:rStyle w:val="Heading1Char"/>
                                  <w:rFonts w:eastAsia="Calibri"/>
                                  <w:sz w:val="32"/>
                                  <w:szCs w:val="32"/>
                                </w:rPr>
                                <w:t>New South Wales Agricultural Vehicle Route Assessment Form</w:t>
                              </w:r>
                            </w:sdtContent>
                          </w:sdt>
                          <w:r w:rsidR="00F26E13" w:rsidRPr="001E569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B93D7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8.35pt;margin-top:27.8pt;width:322.8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" filled="f" stroked="f" strokeweight=".5pt">
              <v:textbox>
                <w:txbxContent>
                  <w:p w14:paraId="134C0389" w14:textId="54799CBD" w:rsidR="00F26E13" w:rsidRPr="001E569F" w:rsidRDefault="00820BF9" w:rsidP="00F26E13">
                    <w:pPr>
                      <w:rPr>
                        <w:sz w:val="32"/>
                        <w:szCs w:val="32"/>
                      </w:rPr>
                    </w:pPr>
                    <w:sdt>
                      <w:sdtPr>
                        <w:rPr>
                          <w:rStyle w:val="Heading1Char"/>
                          <w:rFonts w:eastAsia="Calibri"/>
                          <w:sz w:val="32"/>
                          <w:szCs w:val="32"/>
                        </w:rPr>
                        <w:alias w:val="Title"/>
                        <w:tag w:val=""/>
                        <w:id w:val="-629005773"/>
                        <w:placeholder>
                          <w:docPart w:val="13DF6FDAC1E24070A1C6DB34C71E85E3"/>
                        </w:placeholder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Heading1Char"/>
                        </w:rPr>
                      </w:sdtEndPr>
                      <w:sdtContent>
                        <w:r w:rsidR="003917AA" w:rsidRPr="003917AA">
                          <w:rPr>
                            <w:rStyle w:val="Heading1Char"/>
                            <w:rFonts w:eastAsia="Calibri"/>
                            <w:sz w:val="32"/>
                            <w:szCs w:val="32"/>
                          </w:rPr>
                          <w:t>New South Wales Agricultural Vehicle Route Assessment Form</w:t>
                        </w:r>
                      </w:sdtContent>
                    </w:sdt>
                    <w:r w:rsidR="00F26E13" w:rsidRPr="001E569F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23183">
      <w:rPr>
        <w:noProof/>
        <w:lang w:val="en-AU" w:eastAsia="en-AU"/>
      </w:rPr>
      <w:drawing>
        <wp:anchor distT="0" distB="0" distL="114300" distR="114300" simplePos="0" relativeHeight="251656192" behindDoc="1" locked="1" layoutInCell="0" allowOverlap="0" wp14:anchorId="5485711A" wp14:editId="1E50E4DD">
          <wp:simplePos x="0" y="0"/>
          <wp:positionH relativeFrom="page">
            <wp:posOffset>5715</wp:posOffset>
          </wp:positionH>
          <wp:positionV relativeFrom="page">
            <wp:posOffset>6350</wp:posOffset>
          </wp:positionV>
          <wp:extent cx="7573645" cy="1441450"/>
          <wp:effectExtent l="0" t="0" r="8255" b="635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AD0"/>
    <w:multiLevelType w:val="hybridMultilevel"/>
    <w:tmpl w:val="92A44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10C3"/>
    <w:multiLevelType w:val="multilevel"/>
    <w:tmpl w:val="2E8E628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1AF6"/>
    <w:multiLevelType w:val="hybridMultilevel"/>
    <w:tmpl w:val="B8CAB0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F3250"/>
    <w:multiLevelType w:val="hybridMultilevel"/>
    <w:tmpl w:val="7E2A89FC"/>
    <w:lvl w:ilvl="0" w:tplc="1CECD2B6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3D6604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B63929"/>
    <w:multiLevelType w:val="hybridMultilevel"/>
    <w:tmpl w:val="19124348"/>
    <w:lvl w:ilvl="0" w:tplc="A062663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749"/>
    <w:multiLevelType w:val="hybridMultilevel"/>
    <w:tmpl w:val="32149E1E"/>
    <w:lvl w:ilvl="0" w:tplc="8F6ED25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630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36AD"/>
    <w:multiLevelType w:val="hybridMultilevel"/>
    <w:tmpl w:val="3686043A"/>
    <w:lvl w:ilvl="0" w:tplc="A4E8CA6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7EE0"/>
    <w:multiLevelType w:val="hybridMultilevel"/>
    <w:tmpl w:val="0B52A502"/>
    <w:lvl w:ilvl="0" w:tplc="D9E0010E">
      <w:start w:val="1"/>
      <w:numFmt w:val="bullet"/>
      <w:lvlText w:val=""/>
      <w:lvlJc w:val="left"/>
      <w:pPr>
        <w:ind w:left="141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1B9A"/>
    <w:multiLevelType w:val="hybridMultilevel"/>
    <w:tmpl w:val="765298B8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6BAE55B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6DA5"/>
    <w:multiLevelType w:val="hybridMultilevel"/>
    <w:tmpl w:val="3686043A"/>
    <w:lvl w:ilvl="0" w:tplc="A4E8CA6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17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15"/>
  </w:num>
  <w:num w:numId="18">
    <w:abstractNumId w:val="10"/>
  </w:num>
  <w:num w:numId="19">
    <w:abstractNumId w:val="7"/>
  </w:num>
  <w:num w:numId="20">
    <w:abstractNumId w:val="9"/>
  </w:num>
  <w:num w:numId="21">
    <w:abstractNumId w:val="17"/>
  </w:num>
  <w:num w:numId="22">
    <w:abstractNumId w:val="13"/>
  </w:num>
  <w:num w:numId="23">
    <w:abstractNumId w:val="2"/>
  </w:num>
  <w:num w:numId="24">
    <w:abstractNumId w:val="14"/>
  </w:num>
  <w:num w:numId="25">
    <w:abstractNumId w:val="6"/>
  </w:num>
  <w:num w:numId="26">
    <w:abstractNumId w:val="12"/>
  </w:num>
  <w:num w:numId="27">
    <w:abstractNumId w:val="3"/>
  </w:num>
  <w:num w:numId="28">
    <w:abstractNumId w:val="5"/>
  </w:num>
  <w:num w:numId="29">
    <w:abstractNumId w:val="0"/>
  </w:num>
  <w:num w:numId="30">
    <w:abstractNumId w:val="11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ga853bC9mkvfTlWzUqVEHFa3kuYxgutglPjOALpV+A4VUZ6wFG20K+/eRtieLEj4L3Rxck8tcc8j0/COlgyog==" w:salt="LkDd2V8UybFI5jLlU2hzS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3C5"/>
    <w:rsid w:val="00001C87"/>
    <w:rsid w:val="00003170"/>
    <w:rsid w:val="000031A8"/>
    <w:rsid w:val="000065B3"/>
    <w:rsid w:val="000113FC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5EFA"/>
    <w:rsid w:val="000268CF"/>
    <w:rsid w:val="00026C49"/>
    <w:rsid w:val="000270C9"/>
    <w:rsid w:val="0003094D"/>
    <w:rsid w:val="00031286"/>
    <w:rsid w:val="0003313E"/>
    <w:rsid w:val="0003492A"/>
    <w:rsid w:val="00034B5E"/>
    <w:rsid w:val="00035F50"/>
    <w:rsid w:val="00035F8C"/>
    <w:rsid w:val="00036948"/>
    <w:rsid w:val="000439AB"/>
    <w:rsid w:val="000451BE"/>
    <w:rsid w:val="000460C1"/>
    <w:rsid w:val="00047FBB"/>
    <w:rsid w:val="00050716"/>
    <w:rsid w:val="0005201F"/>
    <w:rsid w:val="00052A38"/>
    <w:rsid w:val="00052F10"/>
    <w:rsid w:val="00053349"/>
    <w:rsid w:val="000547DE"/>
    <w:rsid w:val="000560D0"/>
    <w:rsid w:val="0005694E"/>
    <w:rsid w:val="000615A1"/>
    <w:rsid w:val="00073670"/>
    <w:rsid w:val="00076B67"/>
    <w:rsid w:val="00080106"/>
    <w:rsid w:val="00082C34"/>
    <w:rsid w:val="00083F87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A6010"/>
    <w:rsid w:val="000B176B"/>
    <w:rsid w:val="000B512D"/>
    <w:rsid w:val="000C0D4D"/>
    <w:rsid w:val="000C107E"/>
    <w:rsid w:val="000C1395"/>
    <w:rsid w:val="000C1F18"/>
    <w:rsid w:val="000C26B4"/>
    <w:rsid w:val="000C395C"/>
    <w:rsid w:val="000C57D1"/>
    <w:rsid w:val="000D2088"/>
    <w:rsid w:val="000D4E30"/>
    <w:rsid w:val="000D4ECA"/>
    <w:rsid w:val="000D6E3A"/>
    <w:rsid w:val="000E11A4"/>
    <w:rsid w:val="000E4801"/>
    <w:rsid w:val="000E4B17"/>
    <w:rsid w:val="000E4DD6"/>
    <w:rsid w:val="000E6CDB"/>
    <w:rsid w:val="000E7949"/>
    <w:rsid w:val="000F1A1B"/>
    <w:rsid w:val="000F674E"/>
    <w:rsid w:val="000F7D02"/>
    <w:rsid w:val="0010057C"/>
    <w:rsid w:val="00100665"/>
    <w:rsid w:val="00102812"/>
    <w:rsid w:val="001061DB"/>
    <w:rsid w:val="0010724F"/>
    <w:rsid w:val="00110818"/>
    <w:rsid w:val="00117324"/>
    <w:rsid w:val="00121ED1"/>
    <w:rsid w:val="00124905"/>
    <w:rsid w:val="00125F8D"/>
    <w:rsid w:val="001268AF"/>
    <w:rsid w:val="0013032D"/>
    <w:rsid w:val="001348C7"/>
    <w:rsid w:val="00134C83"/>
    <w:rsid w:val="00135CB1"/>
    <w:rsid w:val="001366B1"/>
    <w:rsid w:val="00142561"/>
    <w:rsid w:val="001426C3"/>
    <w:rsid w:val="00144FCB"/>
    <w:rsid w:val="001465A3"/>
    <w:rsid w:val="00146898"/>
    <w:rsid w:val="00146DC0"/>
    <w:rsid w:val="00147681"/>
    <w:rsid w:val="00152CCA"/>
    <w:rsid w:val="001542E1"/>
    <w:rsid w:val="00154A7A"/>
    <w:rsid w:val="001567C5"/>
    <w:rsid w:val="00156C0C"/>
    <w:rsid w:val="001576AA"/>
    <w:rsid w:val="00162704"/>
    <w:rsid w:val="00163A5A"/>
    <w:rsid w:val="00165F6F"/>
    <w:rsid w:val="00166463"/>
    <w:rsid w:val="001735C1"/>
    <w:rsid w:val="001736D4"/>
    <w:rsid w:val="00174DA1"/>
    <w:rsid w:val="001751AB"/>
    <w:rsid w:val="001755F7"/>
    <w:rsid w:val="001763CA"/>
    <w:rsid w:val="001764ED"/>
    <w:rsid w:val="0018235C"/>
    <w:rsid w:val="00183661"/>
    <w:rsid w:val="001846CD"/>
    <w:rsid w:val="001850B8"/>
    <w:rsid w:val="00185909"/>
    <w:rsid w:val="00193647"/>
    <w:rsid w:val="00193E71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8CC"/>
    <w:rsid w:val="001D6EC6"/>
    <w:rsid w:val="001D7E5C"/>
    <w:rsid w:val="001E00E6"/>
    <w:rsid w:val="001E012B"/>
    <w:rsid w:val="001E10EE"/>
    <w:rsid w:val="001E1931"/>
    <w:rsid w:val="001E29AC"/>
    <w:rsid w:val="001E3C35"/>
    <w:rsid w:val="001E569F"/>
    <w:rsid w:val="001E7A2C"/>
    <w:rsid w:val="001F0783"/>
    <w:rsid w:val="001F138D"/>
    <w:rsid w:val="001F2A21"/>
    <w:rsid w:val="001F68DE"/>
    <w:rsid w:val="001F7BAD"/>
    <w:rsid w:val="00200A88"/>
    <w:rsid w:val="00200BE1"/>
    <w:rsid w:val="002016AF"/>
    <w:rsid w:val="00204027"/>
    <w:rsid w:val="0020533D"/>
    <w:rsid w:val="00205CED"/>
    <w:rsid w:val="00211CC5"/>
    <w:rsid w:val="002139E1"/>
    <w:rsid w:val="00213EC3"/>
    <w:rsid w:val="00215C76"/>
    <w:rsid w:val="00221488"/>
    <w:rsid w:val="002214C1"/>
    <w:rsid w:val="0022401A"/>
    <w:rsid w:val="00225E80"/>
    <w:rsid w:val="00226A97"/>
    <w:rsid w:val="00232B7D"/>
    <w:rsid w:val="00235C51"/>
    <w:rsid w:val="00236D85"/>
    <w:rsid w:val="00236F71"/>
    <w:rsid w:val="00237C28"/>
    <w:rsid w:val="00241812"/>
    <w:rsid w:val="00241AB7"/>
    <w:rsid w:val="00241F44"/>
    <w:rsid w:val="00242AE8"/>
    <w:rsid w:val="00243F01"/>
    <w:rsid w:val="00244CBB"/>
    <w:rsid w:val="00245BAA"/>
    <w:rsid w:val="00245EE2"/>
    <w:rsid w:val="002470E0"/>
    <w:rsid w:val="0026149E"/>
    <w:rsid w:val="00262124"/>
    <w:rsid w:val="00262281"/>
    <w:rsid w:val="00262F4E"/>
    <w:rsid w:val="002661B1"/>
    <w:rsid w:val="00270884"/>
    <w:rsid w:val="002734A1"/>
    <w:rsid w:val="002748BD"/>
    <w:rsid w:val="00275909"/>
    <w:rsid w:val="00275B02"/>
    <w:rsid w:val="0028132B"/>
    <w:rsid w:val="00281AFB"/>
    <w:rsid w:val="00282EDD"/>
    <w:rsid w:val="00284CF9"/>
    <w:rsid w:val="00284D53"/>
    <w:rsid w:val="0028722B"/>
    <w:rsid w:val="00290C27"/>
    <w:rsid w:val="00295FE3"/>
    <w:rsid w:val="00296026"/>
    <w:rsid w:val="00296571"/>
    <w:rsid w:val="00297AAC"/>
    <w:rsid w:val="002A178B"/>
    <w:rsid w:val="002A254B"/>
    <w:rsid w:val="002A2571"/>
    <w:rsid w:val="002A3261"/>
    <w:rsid w:val="002A3D5A"/>
    <w:rsid w:val="002A5245"/>
    <w:rsid w:val="002A71D7"/>
    <w:rsid w:val="002A73C3"/>
    <w:rsid w:val="002A7E97"/>
    <w:rsid w:val="002B0B99"/>
    <w:rsid w:val="002B114E"/>
    <w:rsid w:val="002B1ACB"/>
    <w:rsid w:val="002B214C"/>
    <w:rsid w:val="002B24B2"/>
    <w:rsid w:val="002B2BFB"/>
    <w:rsid w:val="002B3E6F"/>
    <w:rsid w:val="002B57E3"/>
    <w:rsid w:val="002B7431"/>
    <w:rsid w:val="002B7A59"/>
    <w:rsid w:val="002C18D0"/>
    <w:rsid w:val="002C2E48"/>
    <w:rsid w:val="002C38F3"/>
    <w:rsid w:val="002C4550"/>
    <w:rsid w:val="002C74F3"/>
    <w:rsid w:val="002C75C6"/>
    <w:rsid w:val="002C7E94"/>
    <w:rsid w:val="002D0704"/>
    <w:rsid w:val="002D1714"/>
    <w:rsid w:val="002D1A6C"/>
    <w:rsid w:val="002D2129"/>
    <w:rsid w:val="002D474E"/>
    <w:rsid w:val="002D4F09"/>
    <w:rsid w:val="002E3437"/>
    <w:rsid w:val="002E4DFC"/>
    <w:rsid w:val="002E5191"/>
    <w:rsid w:val="002F274A"/>
    <w:rsid w:val="0030022D"/>
    <w:rsid w:val="00303185"/>
    <w:rsid w:val="00306138"/>
    <w:rsid w:val="00306FAD"/>
    <w:rsid w:val="00307EBC"/>
    <w:rsid w:val="003122C4"/>
    <w:rsid w:val="003125A0"/>
    <w:rsid w:val="003138F2"/>
    <w:rsid w:val="00313933"/>
    <w:rsid w:val="00314BAB"/>
    <w:rsid w:val="00317555"/>
    <w:rsid w:val="003176C4"/>
    <w:rsid w:val="003177B4"/>
    <w:rsid w:val="00322530"/>
    <w:rsid w:val="00323224"/>
    <w:rsid w:val="003232A2"/>
    <w:rsid w:val="0032459D"/>
    <w:rsid w:val="00330321"/>
    <w:rsid w:val="003347A4"/>
    <w:rsid w:val="00335265"/>
    <w:rsid w:val="003356C0"/>
    <w:rsid w:val="00343A8F"/>
    <w:rsid w:val="003445B9"/>
    <w:rsid w:val="0034568B"/>
    <w:rsid w:val="0034710A"/>
    <w:rsid w:val="00347262"/>
    <w:rsid w:val="003522BC"/>
    <w:rsid w:val="003536CE"/>
    <w:rsid w:val="00356B15"/>
    <w:rsid w:val="00356D7B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2660"/>
    <w:rsid w:val="00383B72"/>
    <w:rsid w:val="00385DDD"/>
    <w:rsid w:val="00387EF7"/>
    <w:rsid w:val="003917AA"/>
    <w:rsid w:val="00391F25"/>
    <w:rsid w:val="003921B2"/>
    <w:rsid w:val="00394A26"/>
    <w:rsid w:val="00396144"/>
    <w:rsid w:val="0039660A"/>
    <w:rsid w:val="003A3877"/>
    <w:rsid w:val="003A43F4"/>
    <w:rsid w:val="003B00C0"/>
    <w:rsid w:val="003B0A0D"/>
    <w:rsid w:val="003B0E55"/>
    <w:rsid w:val="003B1C84"/>
    <w:rsid w:val="003B3664"/>
    <w:rsid w:val="003B3B79"/>
    <w:rsid w:val="003B3F5B"/>
    <w:rsid w:val="003B7479"/>
    <w:rsid w:val="003B7811"/>
    <w:rsid w:val="003C066F"/>
    <w:rsid w:val="003C5286"/>
    <w:rsid w:val="003C5656"/>
    <w:rsid w:val="003C588E"/>
    <w:rsid w:val="003C7002"/>
    <w:rsid w:val="003C7612"/>
    <w:rsid w:val="003D1F78"/>
    <w:rsid w:val="003D2BD3"/>
    <w:rsid w:val="003E06F8"/>
    <w:rsid w:val="003E323D"/>
    <w:rsid w:val="003E3F95"/>
    <w:rsid w:val="003E56F3"/>
    <w:rsid w:val="003E6457"/>
    <w:rsid w:val="003F5BFA"/>
    <w:rsid w:val="003F7B2A"/>
    <w:rsid w:val="003F7FC8"/>
    <w:rsid w:val="004024D4"/>
    <w:rsid w:val="0041038D"/>
    <w:rsid w:val="004113C7"/>
    <w:rsid w:val="00411FB5"/>
    <w:rsid w:val="004125CF"/>
    <w:rsid w:val="00414586"/>
    <w:rsid w:val="00414F6A"/>
    <w:rsid w:val="00416779"/>
    <w:rsid w:val="00416AED"/>
    <w:rsid w:val="004210AE"/>
    <w:rsid w:val="00423183"/>
    <w:rsid w:val="00425472"/>
    <w:rsid w:val="00433C87"/>
    <w:rsid w:val="00434B51"/>
    <w:rsid w:val="00434B6A"/>
    <w:rsid w:val="004377A1"/>
    <w:rsid w:val="004412F1"/>
    <w:rsid w:val="00441DD1"/>
    <w:rsid w:val="00441F97"/>
    <w:rsid w:val="00443BA5"/>
    <w:rsid w:val="00444F9C"/>
    <w:rsid w:val="004471FB"/>
    <w:rsid w:val="00450E1B"/>
    <w:rsid w:val="0045246C"/>
    <w:rsid w:val="0045516B"/>
    <w:rsid w:val="004577D6"/>
    <w:rsid w:val="00457D7B"/>
    <w:rsid w:val="004607E1"/>
    <w:rsid w:val="0046194F"/>
    <w:rsid w:val="0046328C"/>
    <w:rsid w:val="00464D36"/>
    <w:rsid w:val="00466F97"/>
    <w:rsid w:val="004709BB"/>
    <w:rsid w:val="00473DCD"/>
    <w:rsid w:val="00474D19"/>
    <w:rsid w:val="00483536"/>
    <w:rsid w:val="00487F4C"/>
    <w:rsid w:val="00491759"/>
    <w:rsid w:val="0049321F"/>
    <w:rsid w:val="004954D5"/>
    <w:rsid w:val="00496DC1"/>
    <w:rsid w:val="004A04D7"/>
    <w:rsid w:val="004A2CA5"/>
    <w:rsid w:val="004A3D7E"/>
    <w:rsid w:val="004A4272"/>
    <w:rsid w:val="004A50F9"/>
    <w:rsid w:val="004A6259"/>
    <w:rsid w:val="004A7CDD"/>
    <w:rsid w:val="004B1F69"/>
    <w:rsid w:val="004B4380"/>
    <w:rsid w:val="004B5B07"/>
    <w:rsid w:val="004B7A36"/>
    <w:rsid w:val="004B7EB3"/>
    <w:rsid w:val="004C0909"/>
    <w:rsid w:val="004C1F76"/>
    <w:rsid w:val="004C2809"/>
    <w:rsid w:val="004C2F94"/>
    <w:rsid w:val="004C502C"/>
    <w:rsid w:val="004C52C0"/>
    <w:rsid w:val="004C62BD"/>
    <w:rsid w:val="004C7E7D"/>
    <w:rsid w:val="004D3B01"/>
    <w:rsid w:val="004D56DD"/>
    <w:rsid w:val="004D76EF"/>
    <w:rsid w:val="004E0EE0"/>
    <w:rsid w:val="004E21B6"/>
    <w:rsid w:val="004E36CC"/>
    <w:rsid w:val="004E4458"/>
    <w:rsid w:val="004E6948"/>
    <w:rsid w:val="004F20A2"/>
    <w:rsid w:val="004F2F94"/>
    <w:rsid w:val="004F5981"/>
    <w:rsid w:val="004F72AB"/>
    <w:rsid w:val="004F73C2"/>
    <w:rsid w:val="004F7917"/>
    <w:rsid w:val="00501FEC"/>
    <w:rsid w:val="00502809"/>
    <w:rsid w:val="00503D30"/>
    <w:rsid w:val="00503F28"/>
    <w:rsid w:val="0050433D"/>
    <w:rsid w:val="0050494A"/>
    <w:rsid w:val="00505AD7"/>
    <w:rsid w:val="00505E2E"/>
    <w:rsid w:val="005063A2"/>
    <w:rsid w:val="0050698A"/>
    <w:rsid w:val="00506FB1"/>
    <w:rsid w:val="00510E11"/>
    <w:rsid w:val="005142E0"/>
    <w:rsid w:val="00517AF9"/>
    <w:rsid w:val="005231E5"/>
    <w:rsid w:val="00523F43"/>
    <w:rsid w:val="0052475D"/>
    <w:rsid w:val="0052502F"/>
    <w:rsid w:val="005304E9"/>
    <w:rsid w:val="005319E3"/>
    <w:rsid w:val="00531D52"/>
    <w:rsid w:val="00531D59"/>
    <w:rsid w:val="00532624"/>
    <w:rsid w:val="00533C24"/>
    <w:rsid w:val="00535B59"/>
    <w:rsid w:val="00536453"/>
    <w:rsid w:val="00536602"/>
    <w:rsid w:val="00540235"/>
    <w:rsid w:val="00540C2F"/>
    <w:rsid w:val="00542B83"/>
    <w:rsid w:val="005432F7"/>
    <w:rsid w:val="0054632A"/>
    <w:rsid w:val="00546EFE"/>
    <w:rsid w:val="00551A5B"/>
    <w:rsid w:val="00551F26"/>
    <w:rsid w:val="00552F37"/>
    <w:rsid w:val="00553EAE"/>
    <w:rsid w:val="00554D51"/>
    <w:rsid w:val="00556B43"/>
    <w:rsid w:val="00556CA3"/>
    <w:rsid w:val="00557360"/>
    <w:rsid w:val="0056049D"/>
    <w:rsid w:val="00566F35"/>
    <w:rsid w:val="00567AA3"/>
    <w:rsid w:val="005701EC"/>
    <w:rsid w:val="00570B48"/>
    <w:rsid w:val="00570E76"/>
    <w:rsid w:val="00586403"/>
    <w:rsid w:val="00587A8B"/>
    <w:rsid w:val="00591A50"/>
    <w:rsid w:val="005924C9"/>
    <w:rsid w:val="005947B1"/>
    <w:rsid w:val="00594E77"/>
    <w:rsid w:val="00595320"/>
    <w:rsid w:val="00596EE6"/>
    <w:rsid w:val="005A1597"/>
    <w:rsid w:val="005A2303"/>
    <w:rsid w:val="005A40B2"/>
    <w:rsid w:val="005A5993"/>
    <w:rsid w:val="005A5B64"/>
    <w:rsid w:val="005A5BEC"/>
    <w:rsid w:val="005B1F45"/>
    <w:rsid w:val="005C0FA4"/>
    <w:rsid w:val="005C20C7"/>
    <w:rsid w:val="005C24C2"/>
    <w:rsid w:val="005C26B0"/>
    <w:rsid w:val="005C30DA"/>
    <w:rsid w:val="005C4B94"/>
    <w:rsid w:val="005C7EED"/>
    <w:rsid w:val="005D00A6"/>
    <w:rsid w:val="005D02CA"/>
    <w:rsid w:val="005D1B4A"/>
    <w:rsid w:val="005D27CD"/>
    <w:rsid w:val="005D2CD7"/>
    <w:rsid w:val="005D4410"/>
    <w:rsid w:val="005D6A0E"/>
    <w:rsid w:val="005D746F"/>
    <w:rsid w:val="005E4CD8"/>
    <w:rsid w:val="005E6992"/>
    <w:rsid w:val="005E6C4D"/>
    <w:rsid w:val="005E7F22"/>
    <w:rsid w:val="005F1BD4"/>
    <w:rsid w:val="005F2952"/>
    <w:rsid w:val="005F2EA4"/>
    <w:rsid w:val="005F7F68"/>
    <w:rsid w:val="00601C56"/>
    <w:rsid w:val="00602537"/>
    <w:rsid w:val="00603FF9"/>
    <w:rsid w:val="00604734"/>
    <w:rsid w:val="00610461"/>
    <w:rsid w:val="00610664"/>
    <w:rsid w:val="006112C2"/>
    <w:rsid w:val="00611F90"/>
    <w:rsid w:val="006148A4"/>
    <w:rsid w:val="0061566D"/>
    <w:rsid w:val="00617243"/>
    <w:rsid w:val="00621E0C"/>
    <w:rsid w:val="0062363E"/>
    <w:rsid w:val="0062435E"/>
    <w:rsid w:val="00624A81"/>
    <w:rsid w:val="00627717"/>
    <w:rsid w:val="006324FA"/>
    <w:rsid w:val="00633518"/>
    <w:rsid w:val="006339A4"/>
    <w:rsid w:val="00633AEE"/>
    <w:rsid w:val="0063790D"/>
    <w:rsid w:val="006407F9"/>
    <w:rsid w:val="00641DA8"/>
    <w:rsid w:val="006427E1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1890"/>
    <w:rsid w:val="00663165"/>
    <w:rsid w:val="00664448"/>
    <w:rsid w:val="006666D0"/>
    <w:rsid w:val="00671996"/>
    <w:rsid w:val="006739FF"/>
    <w:rsid w:val="00673C41"/>
    <w:rsid w:val="00674C68"/>
    <w:rsid w:val="00675991"/>
    <w:rsid w:val="00681C55"/>
    <w:rsid w:val="006835D3"/>
    <w:rsid w:val="006841A0"/>
    <w:rsid w:val="006867AB"/>
    <w:rsid w:val="00686A68"/>
    <w:rsid w:val="006943E4"/>
    <w:rsid w:val="00696AF5"/>
    <w:rsid w:val="006A0B8E"/>
    <w:rsid w:val="006A4C9A"/>
    <w:rsid w:val="006A6B1E"/>
    <w:rsid w:val="006B5199"/>
    <w:rsid w:val="006B7B55"/>
    <w:rsid w:val="006C5BE6"/>
    <w:rsid w:val="006D14DF"/>
    <w:rsid w:val="006D4A3E"/>
    <w:rsid w:val="006E4E68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540B"/>
    <w:rsid w:val="0070555C"/>
    <w:rsid w:val="00710063"/>
    <w:rsid w:val="007109A4"/>
    <w:rsid w:val="00712F36"/>
    <w:rsid w:val="0071376A"/>
    <w:rsid w:val="00713F1F"/>
    <w:rsid w:val="00723EF6"/>
    <w:rsid w:val="007242B2"/>
    <w:rsid w:val="00725586"/>
    <w:rsid w:val="00725ED1"/>
    <w:rsid w:val="00727CBB"/>
    <w:rsid w:val="0073067A"/>
    <w:rsid w:val="007312EF"/>
    <w:rsid w:val="007366E7"/>
    <w:rsid w:val="00736B11"/>
    <w:rsid w:val="00737365"/>
    <w:rsid w:val="00737AAD"/>
    <w:rsid w:val="00742D2E"/>
    <w:rsid w:val="00745E22"/>
    <w:rsid w:val="00747469"/>
    <w:rsid w:val="00747992"/>
    <w:rsid w:val="00752269"/>
    <w:rsid w:val="007533A7"/>
    <w:rsid w:val="00754FF1"/>
    <w:rsid w:val="007557D8"/>
    <w:rsid w:val="00762B91"/>
    <w:rsid w:val="0076732F"/>
    <w:rsid w:val="00767DC4"/>
    <w:rsid w:val="0077061C"/>
    <w:rsid w:val="00772E03"/>
    <w:rsid w:val="00774DDA"/>
    <w:rsid w:val="00774FBA"/>
    <w:rsid w:val="00775665"/>
    <w:rsid w:val="007768BF"/>
    <w:rsid w:val="007775BF"/>
    <w:rsid w:val="007851EC"/>
    <w:rsid w:val="00786216"/>
    <w:rsid w:val="00790D8C"/>
    <w:rsid w:val="00793E15"/>
    <w:rsid w:val="007956B0"/>
    <w:rsid w:val="00795706"/>
    <w:rsid w:val="00796122"/>
    <w:rsid w:val="0079731F"/>
    <w:rsid w:val="00797D0F"/>
    <w:rsid w:val="00797F91"/>
    <w:rsid w:val="007A20FF"/>
    <w:rsid w:val="007A3A6C"/>
    <w:rsid w:val="007A4EEE"/>
    <w:rsid w:val="007A4FC1"/>
    <w:rsid w:val="007A6F0A"/>
    <w:rsid w:val="007B1048"/>
    <w:rsid w:val="007B1EAC"/>
    <w:rsid w:val="007B2579"/>
    <w:rsid w:val="007B3F68"/>
    <w:rsid w:val="007B5252"/>
    <w:rsid w:val="007C05F2"/>
    <w:rsid w:val="007C06F6"/>
    <w:rsid w:val="007C08A6"/>
    <w:rsid w:val="007C2C6C"/>
    <w:rsid w:val="007C46F8"/>
    <w:rsid w:val="007C73B0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4BCE"/>
    <w:rsid w:val="00807755"/>
    <w:rsid w:val="00807FB2"/>
    <w:rsid w:val="0081055D"/>
    <w:rsid w:val="00812A37"/>
    <w:rsid w:val="00815790"/>
    <w:rsid w:val="00820BF9"/>
    <w:rsid w:val="00820F58"/>
    <w:rsid w:val="0082303D"/>
    <w:rsid w:val="008237E5"/>
    <w:rsid w:val="00827E51"/>
    <w:rsid w:val="00832132"/>
    <w:rsid w:val="0083227A"/>
    <w:rsid w:val="00834F3F"/>
    <w:rsid w:val="00836A7A"/>
    <w:rsid w:val="008374A0"/>
    <w:rsid w:val="00837A27"/>
    <w:rsid w:val="00842BE1"/>
    <w:rsid w:val="00842C1A"/>
    <w:rsid w:val="00844E51"/>
    <w:rsid w:val="008453FF"/>
    <w:rsid w:val="00845537"/>
    <w:rsid w:val="00845D60"/>
    <w:rsid w:val="0084676B"/>
    <w:rsid w:val="00846978"/>
    <w:rsid w:val="0085243F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355"/>
    <w:rsid w:val="008714F1"/>
    <w:rsid w:val="0087486E"/>
    <w:rsid w:val="00874BC1"/>
    <w:rsid w:val="00877706"/>
    <w:rsid w:val="008828AF"/>
    <w:rsid w:val="008840A5"/>
    <w:rsid w:val="008852CF"/>
    <w:rsid w:val="00890240"/>
    <w:rsid w:val="008A0452"/>
    <w:rsid w:val="008A11C5"/>
    <w:rsid w:val="008A1608"/>
    <w:rsid w:val="008A6248"/>
    <w:rsid w:val="008A6795"/>
    <w:rsid w:val="008B3E24"/>
    <w:rsid w:val="008B4586"/>
    <w:rsid w:val="008B497B"/>
    <w:rsid w:val="008B567D"/>
    <w:rsid w:val="008B713C"/>
    <w:rsid w:val="008B75C8"/>
    <w:rsid w:val="008C2FC6"/>
    <w:rsid w:val="008C50FD"/>
    <w:rsid w:val="008D11D1"/>
    <w:rsid w:val="008D15B7"/>
    <w:rsid w:val="008D287F"/>
    <w:rsid w:val="008D538B"/>
    <w:rsid w:val="008D57E9"/>
    <w:rsid w:val="008D6284"/>
    <w:rsid w:val="008E17B5"/>
    <w:rsid w:val="008E1B35"/>
    <w:rsid w:val="008E1D9B"/>
    <w:rsid w:val="008E2303"/>
    <w:rsid w:val="008E3C81"/>
    <w:rsid w:val="008E6B8D"/>
    <w:rsid w:val="008F12E9"/>
    <w:rsid w:val="008F19DE"/>
    <w:rsid w:val="008F34DC"/>
    <w:rsid w:val="008F6203"/>
    <w:rsid w:val="009008DC"/>
    <w:rsid w:val="00902947"/>
    <w:rsid w:val="00902F0B"/>
    <w:rsid w:val="00903072"/>
    <w:rsid w:val="00910087"/>
    <w:rsid w:val="00911003"/>
    <w:rsid w:val="00913BEE"/>
    <w:rsid w:val="00914876"/>
    <w:rsid w:val="009151D9"/>
    <w:rsid w:val="00917BD3"/>
    <w:rsid w:val="009239EA"/>
    <w:rsid w:val="00923AA5"/>
    <w:rsid w:val="009255F9"/>
    <w:rsid w:val="009276AE"/>
    <w:rsid w:val="00927F70"/>
    <w:rsid w:val="00930B8B"/>
    <w:rsid w:val="00932DAF"/>
    <w:rsid w:val="0093361A"/>
    <w:rsid w:val="00934E19"/>
    <w:rsid w:val="00935DD2"/>
    <w:rsid w:val="00936C3F"/>
    <w:rsid w:val="00937BD5"/>
    <w:rsid w:val="00941073"/>
    <w:rsid w:val="00941196"/>
    <w:rsid w:val="00941A2D"/>
    <w:rsid w:val="0094298B"/>
    <w:rsid w:val="009433F3"/>
    <w:rsid w:val="00943DCE"/>
    <w:rsid w:val="009446D2"/>
    <w:rsid w:val="00946EE2"/>
    <w:rsid w:val="00951D71"/>
    <w:rsid w:val="00952FD4"/>
    <w:rsid w:val="00953984"/>
    <w:rsid w:val="009550A7"/>
    <w:rsid w:val="00955D04"/>
    <w:rsid w:val="00955FB7"/>
    <w:rsid w:val="009612D8"/>
    <w:rsid w:val="00961E7C"/>
    <w:rsid w:val="00962047"/>
    <w:rsid w:val="00962203"/>
    <w:rsid w:val="00962C3A"/>
    <w:rsid w:val="0096305F"/>
    <w:rsid w:val="009639AC"/>
    <w:rsid w:val="00964B2E"/>
    <w:rsid w:val="00964FC0"/>
    <w:rsid w:val="009758A0"/>
    <w:rsid w:val="0098109B"/>
    <w:rsid w:val="00982050"/>
    <w:rsid w:val="009837BD"/>
    <w:rsid w:val="00985DDA"/>
    <w:rsid w:val="00986605"/>
    <w:rsid w:val="00994708"/>
    <w:rsid w:val="0099550C"/>
    <w:rsid w:val="009977A7"/>
    <w:rsid w:val="00997840"/>
    <w:rsid w:val="009A4D49"/>
    <w:rsid w:val="009A554D"/>
    <w:rsid w:val="009A60BC"/>
    <w:rsid w:val="009B14D9"/>
    <w:rsid w:val="009B49A9"/>
    <w:rsid w:val="009B60DE"/>
    <w:rsid w:val="009B68A3"/>
    <w:rsid w:val="009B6B4A"/>
    <w:rsid w:val="009C02C3"/>
    <w:rsid w:val="009C0669"/>
    <w:rsid w:val="009C0976"/>
    <w:rsid w:val="009C32C3"/>
    <w:rsid w:val="009C64CA"/>
    <w:rsid w:val="009C6E8D"/>
    <w:rsid w:val="009C71A9"/>
    <w:rsid w:val="009C7307"/>
    <w:rsid w:val="009D29CE"/>
    <w:rsid w:val="009D58E2"/>
    <w:rsid w:val="009D6A89"/>
    <w:rsid w:val="009E365F"/>
    <w:rsid w:val="009E39C4"/>
    <w:rsid w:val="009E5B06"/>
    <w:rsid w:val="009E5C6B"/>
    <w:rsid w:val="009E5E03"/>
    <w:rsid w:val="009E5FB7"/>
    <w:rsid w:val="009F0666"/>
    <w:rsid w:val="009F33CC"/>
    <w:rsid w:val="009F3721"/>
    <w:rsid w:val="009F6EFE"/>
    <w:rsid w:val="00A0033C"/>
    <w:rsid w:val="00A01B35"/>
    <w:rsid w:val="00A020BB"/>
    <w:rsid w:val="00A02A1F"/>
    <w:rsid w:val="00A04DA8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2B62"/>
    <w:rsid w:val="00A249CC"/>
    <w:rsid w:val="00A253DC"/>
    <w:rsid w:val="00A26773"/>
    <w:rsid w:val="00A27A85"/>
    <w:rsid w:val="00A31222"/>
    <w:rsid w:val="00A33345"/>
    <w:rsid w:val="00A3578C"/>
    <w:rsid w:val="00A363E4"/>
    <w:rsid w:val="00A36412"/>
    <w:rsid w:val="00A40622"/>
    <w:rsid w:val="00A412D7"/>
    <w:rsid w:val="00A455F8"/>
    <w:rsid w:val="00A46442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3DA"/>
    <w:rsid w:val="00A60AE9"/>
    <w:rsid w:val="00A63B7A"/>
    <w:rsid w:val="00A72457"/>
    <w:rsid w:val="00A72F4D"/>
    <w:rsid w:val="00A74047"/>
    <w:rsid w:val="00A8077B"/>
    <w:rsid w:val="00A80A0A"/>
    <w:rsid w:val="00A825C2"/>
    <w:rsid w:val="00A8292E"/>
    <w:rsid w:val="00A83FF7"/>
    <w:rsid w:val="00A85952"/>
    <w:rsid w:val="00A91DF1"/>
    <w:rsid w:val="00A955C2"/>
    <w:rsid w:val="00AA08BC"/>
    <w:rsid w:val="00AA136E"/>
    <w:rsid w:val="00AA504A"/>
    <w:rsid w:val="00AA7125"/>
    <w:rsid w:val="00AA7B11"/>
    <w:rsid w:val="00AA7EC3"/>
    <w:rsid w:val="00AB32FC"/>
    <w:rsid w:val="00AB3A16"/>
    <w:rsid w:val="00AB7233"/>
    <w:rsid w:val="00AC5B84"/>
    <w:rsid w:val="00AC631D"/>
    <w:rsid w:val="00AC7944"/>
    <w:rsid w:val="00AD580D"/>
    <w:rsid w:val="00AE0535"/>
    <w:rsid w:val="00AE1A32"/>
    <w:rsid w:val="00AE1DF9"/>
    <w:rsid w:val="00AE21F7"/>
    <w:rsid w:val="00AE3E90"/>
    <w:rsid w:val="00AE523F"/>
    <w:rsid w:val="00AE633F"/>
    <w:rsid w:val="00AE75EC"/>
    <w:rsid w:val="00AF0A97"/>
    <w:rsid w:val="00AF188A"/>
    <w:rsid w:val="00AF26FC"/>
    <w:rsid w:val="00AF2AEC"/>
    <w:rsid w:val="00AF5659"/>
    <w:rsid w:val="00AF6B98"/>
    <w:rsid w:val="00B00ADD"/>
    <w:rsid w:val="00B01B45"/>
    <w:rsid w:val="00B029BC"/>
    <w:rsid w:val="00B0524A"/>
    <w:rsid w:val="00B05313"/>
    <w:rsid w:val="00B05BFF"/>
    <w:rsid w:val="00B07FC5"/>
    <w:rsid w:val="00B11A4E"/>
    <w:rsid w:val="00B121BC"/>
    <w:rsid w:val="00B128F0"/>
    <w:rsid w:val="00B12B5A"/>
    <w:rsid w:val="00B16A97"/>
    <w:rsid w:val="00B174DB"/>
    <w:rsid w:val="00B17D51"/>
    <w:rsid w:val="00B20C90"/>
    <w:rsid w:val="00B2169D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0B10"/>
    <w:rsid w:val="00B51DCD"/>
    <w:rsid w:val="00B55263"/>
    <w:rsid w:val="00B555CC"/>
    <w:rsid w:val="00B5771C"/>
    <w:rsid w:val="00B71425"/>
    <w:rsid w:val="00B7240F"/>
    <w:rsid w:val="00B731B2"/>
    <w:rsid w:val="00B73F17"/>
    <w:rsid w:val="00B75550"/>
    <w:rsid w:val="00B76AF9"/>
    <w:rsid w:val="00B76F36"/>
    <w:rsid w:val="00B80254"/>
    <w:rsid w:val="00B8279B"/>
    <w:rsid w:val="00B8441B"/>
    <w:rsid w:val="00B84E36"/>
    <w:rsid w:val="00B91845"/>
    <w:rsid w:val="00B97013"/>
    <w:rsid w:val="00BA1405"/>
    <w:rsid w:val="00BA323F"/>
    <w:rsid w:val="00BA3FC9"/>
    <w:rsid w:val="00BA7694"/>
    <w:rsid w:val="00BA7704"/>
    <w:rsid w:val="00BB4A5D"/>
    <w:rsid w:val="00BB73EE"/>
    <w:rsid w:val="00BC0207"/>
    <w:rsid w:val="00BC5CDE"/>
    <w:rsid w:val="00BD0437"/>
    <w:rsid w:val="00BD3F72"/>
    <w:rsid w:val="00BD40B6"/>
    <w:rsid w:val="00BD476C"/>
    <w:rsid w:val="00BD616D"/>
    <w:rsid w:val="00BD738C"/>
    <w:rsid w:val="00BE08DF"/>
    <w:rsid w:val="00BE20B4"/>
    <w:rsid w:val="00BE67B1"/>
    <w:rsid w:val="00BF0499"/>
    <w:rsid w:val="00BF28AC"/>
    <w:rsid w:val="00BF2F47"/>
    <w:rsid w:val="00BF3D29"/>
    <w:rsid w:val="00C04944"/>
    <w:rsid w:val="00C05FB7"/>
    <w:rsid w:val="00C0603C"/>
    <w:rsid w:val="00C07CB5"/>
    <w:rsid w:val="00C11364"/>
    <w:rsid w:val="00C11C8D"/>
    <w:rsid w:val="00C1260C"/>
    <w:rsid w:val="00C13A4B"/>
    <w:rsid w:val="00C17443"/>
    <w:rsid w:val="00C17D5F"/>
    <w:rsid w:val="00C214C6"/>
    <w:rsid w:val="00C22653"/>
    <w:rsid w:val="00C24607"/>
    <w:rsid w:val="00C26C21"/>
    <w:rsid w:val="00C342A5"/>
    <w:rsid w:val="00C356C2"/>
    <w:rsid w:val="00C37CDF"/>
    <w:rsid w:val="00C417E4"/>
    <w:rsid w:val="00C41954"/>
    <w:rsid w:val="00C42EA7"/>
    <w:rsid w:val="00C43A04"/>
    <w:rsid w:val="00C50B64"/>
    <w:rsid w:val="00C524E4"/>
    <w:rsid w:val="00C552CD"/>
    <w:rsid w:val="00C63B70"/>
    <w:rsid w:val="00C641C6"/>
    <w:rsid w:val="00C66820"/>
    <w:rsid w:val="00C67714"/>
    <w:rsid w:val="00C747E1"/>
    <w:rsid w:val="00C80EF5"/>
    <w:rsid w:val="00C84D51"/>
    <w:rsid w:val="00C871BA"/>
    <w:rsid w:val="00C908C4"/>
    <w:rsid w:val="00C909EA"/>
    <w:rsid w:val="00C92B26"/>
    <w:rsid w:val="00C952C7"/>
    <w:rsid w:val="00C95310"/>
    <w:rsid w:val="00C95EE2"/>
    <w:rsid w:val="00CA228B"/>
    <w:rsid w:val="00CA76B4"/>
    <w:rsid w:val="00CA7794"/>
    <w:rsid w:val="00CB1357"/>
    <w:rsid w:val="00CB23A2"/>
    <w:rsid w:val="00CB3173"/>
    <w:rsid w:val="00CB508A"/>
    <w:rsid w:val="00CC148A"/>
    <w:rsid w:val="00CC1A0C"/>
    <w:rsid w:val="00CC2574"/>
    <w:rsid w:val="00CC2C89"/>
    <w:rsid w:val="00CC4539"/>
    <w:rsid w:val="00CC56B4"/>
    <w:rsid w:val="00CC5F23"/>
    <w:rsid w:val="00CC72F9"/>
    <w:rsid w:val="00CC7520"/>
    <w:rsid w:val="00CD074D"/>
    <w:rsid w:val="00CD1FE0"/>
    <w:rsid w:val="00CD2B79"/>
    <w:rsid w:val="00CD38C5"/>
    <w:rsid w:val="00CD40E0"/>
    <w:rsid w:val="00CD4250"/>
    <w:rsid w:val="00CD48FC"/>
    <w:rsid w:val="00CD523F"/>
    <w:rsid w:val="00CD5D94"/>
    <w:rsid w:val="00CD6555"/>
    <w:rsid w:val="00CD7864"/>
    <w:rsid w:val="00CE0847"/>
    <w:rsid w:val="00CE1E1A"/>
    <w:rsid w:val="00CE2A33"/>
    <w:rsid w:val="00CE33AF"/>
    <w:rsid w:val="00CE3A2F"/>
    <w:rsid w:val="00CE4643"/>
    <w:rsid w:val="00CE602B"/>
    <w:rsid w:val="00CE6DEA"/>
    <w:rsid w:val="00CE7D47"/>
    <w:rsid w:val="00CF0A14"/>
    <w:rsid w:val="00CF0CB6"/>
    <w:rsid w:val="00CF399B"/>
    <w:rsid w:val="00CF4342"/>
    <w:rsid w:val="00CF5557"/>
    <w:rsid w:val="00CF7297"/>
    <w:rsid w:val="00D01BC1"/>
    <w:rsid w:val="00D02516"/>
    <w:rsid w:val="00D04E52"/>
    <w:rsid w:val="00D06056"/>
    <w:rsid w:val="00D0670E"/>
    <w:rsid w:val="00D06BE3"/>
    <w:rsid w:val="00D1127D"/>
    <w:rsid w:val="00D1162A"/>
    <w:rsid w:val="00D1162E"/>
    <w:rsid w:val="00D129A8"/>
    <w:rsid w:val="00D1523E"/>
    <w:rsid w:val="00D21E1A"/>
    <w:rsid w:val="00D21F32"/>
    <w:rsid w:val="00D2263E"/>
    <w:rsid w:val="00D26180"/>
    <w:rsid w:val="00D310C4"/>
    <w:rsid w:val="00D32052"/>
    <w:rsid w:val="00D3332D"/>
    <w:rsid w:val="00D3382D"/>
    <w:rsid w:val="00D357D3"/>
    <w:rsid w:val="00D35C30"/>
    <w:rsid w:val="00D35C70"/>
    <w:rsid w:val="00D40268"/>
    <w:rsid w:val="00D42EA2"/>
    <w:rsid w:val="00D435CC"/>
    <w:rsid w:val="00D43A37"/>
    <w:rsid w:val="00D44840"/>
    <w:rsid w:val="00D459AA"/>
    <w:rsid w:val="00D4680D"/>
    <w:rsid w:val="00D46B9F"/>
    <w:rsid w:val="00D5085B"/>
    <w:rsid w:val="00D549A3"/>
    <w:rsid w:val="00D55572"/>
    <w:rsid w:val="00D60278"/>
    <w:rsid w:val="00D62CE0"/>
    <w:rsid w:val="00D62FD8"/>
    <w:rsid w:val="00D63484"/>
    <w:rsid w:val="00D638FE"/>
    <w:rsid w:val="00D704B1"/>
    <w:rsid w:val="00D71E58"/>
    <w:rsid w:val="00D73602"/>
    <w:rsid w:val="00D73979"/>
    <w:rsid w:val="00D76376"/>
    <w:rsid w:val="00D9257E"/>
    <w:rsid w:val="00D94565"/>
    <w:rsid w:val="00D96B6A"/>
    <w:rsid w:val="00DA0650"/>
    <w:rsid w:val="00DA1D1F"/>
    <w:rsid w:val="00DA76D0"/>
    <w:rsid w:val="00DB292D"/>
    <w:rsid w:val="00DB36C9"/>
    <w:rsid w:val="00DB5783"/>
    <w:rsid w:val="00DB5C74"/>
    <w:rsid w:val="00DC0879"/>
    <w:rsid w:val="00DC094B"/>
    <w:rsid w:val="00DC3081"/>
    <w:rsid w:val="00DC42B9"/>
    <w:rsid w:val="00DC4BE9"/>
    <w:rsid w:val="00DC635E"/>
    <w:rsid w:val="00DD0591"/>
    <w:rsid w:val="00DD22AC"/>
    <w:rsid w:val="00DD3CA4"/>
    <w:rsid w:val="00DD453D"/>
    <w:rsid w:val="00DD718B"/>
    <w:rsid w:val="00DE09B3"/>
    <w:rsid w:val="00DE1CC5"/>
    <w:rsid w:val="00DE3B5C"/>
    <w:rsid w:val="00DE3C09"/>
    <w:rsid w:val="00DE4401"/>
    <w:rsid w:val="00DF4037"/>
    <w:rsid w:val="00DF75AC"/>
    <w:rsid w:val="00DF7A9D"/>
    <w:rsid w:val="00E01449"/>
    <w:rsid w:val="00E0275F"/>
    <w:rsid w:val="00E03D8D"/>
    <w:rsid w:val="00E04AA3"/>
    <w:rsid w:val="00E05060"/>
    <w:rsid w:val="00E0517E"/>
    <w:rsid w:val="00E05973"/>
    <w:rsid w:val="00E0619D"/>
    <w:rsid w:val="00E1341C"/>
    <w:rsid w:val="00E13E9E"/>
    <w:rsid w:val="00E145C6"/>
    <w:rsid w:val="00E148A6"/>
    <w:rsid w:val="00E15C24"/>
    <w:rsid w:val="00E1727B"/>
    <w:rsid w:val="00E173BD"/>
    <w:rsid w:val="00E22C41"/>
    <w:rsid w:val="00E250C4"/>
    <w:rsid w:val="00E25918"/>
    <w:rsid w:val="00E25B7A"/>
    <w:rsid w:val="00E26576"/>
    <w:rsid w:val="00E30171"/>
    <w:rsid w:val="00E3130B"/>
    <w:rsid w:val="00E31980"/>
    <w:rsid w:val="00E3586F"/>
    <w:rsid w:val="00E37D58"/>
    <w:rsid w:val="00E41B96"/>
    <w:rsid w:val="00E446A5"/>
    <w:rsid w:val="00E51A9C"/>
    <w:rsid w:val="00E51B19"/>
    <w:rsid w:val="00E54E33"/>
    <w:rsid w:val="00E55489"/>
    <w:rsid w:val="00E564D8"/>
    <w:rsid w:val="00E56C03"/>
    <w:rsid w:val="00E617D8"/>
    <w:rsid w:val="00E64372"/>
    <w:rsid w:val="00E64ADA"/>
    <w:rsid w:val="00E64D9D"/>
    <w:rsid w:val="00E65D28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5F0"/>
    <w:rsid w:val="00E93956"/>
    <w:rsid w:val="00E96C7E"/>
    <w:rsid w:val="00EA05D5"/>
    <w:rsid w:val="00EA063D"/>
    <w:rsid w:val="00EA464D"/>
    <w:rsid w:val="00EA52BD"/>
    <w:rsid w:val="00EA7F38"/>
    <w:rsid w:val="00EB051A"/>
    <w:rsid w:val="00EB112B"/>
    <w:rsid w:val="00EB3A32"/>
    <w:rsid w:val="00EB4709"/>
    <w:rsid w:val="00EB5E70"/>
    <w:rsid w:val="00EB70AE"/>
    <w:rsid w:val="00EB73DC"/>
    <w:rsid w:val="00EC1BFF"/>
    <w:rsid w:val="00EC5072"/>
    <w:rsid w:val="00EC6845"/>
    <w:rsid w:val="00EC785C"/>
    <w:rsid w:val="00ED02AB"/>
    <w:rsid w:val="00ED0E1B"/>
    <w:rsid w:val="00ED108C"/>
    <w:rsid w:val="00ED175F"/>
    <w:rsid w:val="00ED4538"/>
    <w:rsid w:val="00EE20C1"/>
    <w:rsid w:val="00EE2FFB"/>
    <w:rsid w:val="00EE462E"/>
    <w:rsid w:val="00EE5120"/>
    <w:rsid w:val="00EE56C4"/>
    <w:rsid w:val="00EE5A2D"/>
    <w:rsid w:val="00EE61E9"/>
    <w:rsid w:val="00EF382D"/>
    <w:rsid w:val="00EF4055"/>
    <w:rsid w:val="00EF45D3"/>
    <w:rsid w:val="00EF4915"/>
    <w:rsid w:val="00EF50C4"/>
    <w:rsid w:val="00F01825"/>
    <w:rsid w:val="00F02D4A"/>
    <w:rsid w:val="00F04FE3"/>
    <w:rsid w:val="00F05945"/>
    <w:rsid w:val="00F05E5C"/>
    <w:rsid w:val="00F05F83"/>
    <w:rsid w:val="00F103AD"/>
    <w:rsid w:val="00F114E0"/>
    <w:rsid w:val="00F127AF"/>
    <w:rsid w:val="00F14A1C"/>
    <w:rsid w:val="00F169FB"/>
    <w:rsid w:val="00F16E8F"/>
    <w:rsid w:val="00F1782A"/>
    <w:rsid w:val="00F23045"/>
    <w:rsid w:val="00F23F10"/>
    <w:rsid w:val="00F24D49"/>
    <w:rsid w:val="00F2662C"/>
    <w:rsid w:val="00F26CF1"/>
    <w:rsid w:val="00F26E13"/>
    <w:rsid w:val="00F273C5"/>
    <w:rsid w:val="00F30374"/>
    <w:rsid w:val="00F319DA"/>
    <w:rsid w:val="00F31FF3"/>
    <w:rsid w:val="00F335FC"/>
    <w:rsid w:val="00F36D6D"/>
    <w:rsid w:val="00F432C9"/>
    <w:rsid w:val="00F456DF"/>
    <w:rsid w:val="00F4685C"/>
    <w:rsid w:val="00F500F4"/>
    <w:rsid w:val="00F50F34"/>
    <w:rsid w:val="00F51CB5"/>
    <w:rsid w:val="00F56401"/>
    <w:rsid w:val="00F569E7"/>
    <w:rsid w:val="00F60C45"/>
    <w:rsid w:val="00F6140B"/>
    <w:rsid w:val="00F62D7F"/>
    <w:rsid w:val="00F64B85"/>
    <w:rsid w:val="00F7053E"/>
    <w:rsid w:val="00F7461C"/>
    <w:rsid w:val="00F77B7F"/>
    <w:rsid w:val="00F80310"/>
    <w:rsid w:val="00F804D8"/>
    <w:rsid w:val="00F80FCE"/>
    <w:rsid w:val="00F812AE"/>
    <w:rsid w:val="00F8286A"/>
    <w:rsid w:val="00F845F5"/>
    <w:rsid w:val="00F871BA"/>
    <w:rsid w:val="00F92AEF"/>
    <w:rsid w:val="00F936C0"/>
    <w:rsid w:val="00F947D7"/>
    <w:rsid w:val="00F94A20"/>
    <w:rsid w:val="00FA25F5"/>
    <w:rsid w:val="00FA3F07"/>
    <w:rsid w:val="00FA66F4"/>
    <w:rsid w:val="00FB5DBD"/>
    <w:rsid w:val="00FB5F24"/>
    <w:rsid w:val="00FB63DA"/>
    <w:rsid w:val="00FB64BB"/>
    <w:rsid w:val="00FB74FA"/>
    <w:rsid w:val="00FC05FF"/>
    <w:rsid w:val="00FC46C8"/>
    <w:rsid w:val="00FC5803"/>
    <w:rsid w:val="00FD0CE9"/>
    <w:rsid w:val="00FD1AED"/>
    <w:rsid w:val="00FD3C39"/>
    <w:rsid w:val="00FD42A5"/>
    <w:rsid w:val="00FD46B5"/>
    <w:rsid w:val="00FD7759"/>
    <w:rsid w:val="00FE0C96"/>
    <w:rsid w:val="00FE2587"/>
    <w:rsid w:val="00FE3E06"/>
    <w:rsid w:val="00FE4629"/>
    <w:rsid w:val="00FE684A"/>
    <w:rsid w:val="00FE6994"/>
    <w:rsid w:val="00FF0938"/>
    <w:rsid w:val="00FF109E"/>
    <w:rsid w:val="00FF13FE"/>
    <w:rsid w:val="00FF1E3C"/>
    <w:rsid w:val="00FF2F06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052C"/>
  <w15:docId w15:val="{A882EFC9-ACE2-48D9-8128-ECF292B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3E71"/>
    <w:pPr>
      <w:spacing w:after="120"/>
    </w:pPr>
    <w:rPr>
      <w:rFonts w:eastAsia="Times New Roman"/>
      <w:color w:val="262626"/>
      <w:sz w:val="22"/>
      <w:szCs w:val="24"/>
      <w:lang w:val="en-GB" w:eastAsia="en-US"/>
    </w:rPr>
  </w:style>
  <w:style w:type="paragraph" w:styleId="Heading1">
    <w:name w:val="heading 1"/>
    <w:basedOn w:val="Heading2"/>
    <w:next w:val="BodyText"/>
    <w:link w:val="Heading1Char"/>
    <w:uiPriority w:val="4"/>
    <w:qFormat/>
    <w:rsid w:val="00241F44"/>
    <w:pPr>
      <w:spacing w:before="120" w:after="60"/>
      <w:outlineLvl w:val="0"/>
    </w:pPr>
    <w:rPr>
      <w:sz w:val="28"/>
      <w:lang w:val="en-US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241F44"/>
    <w:pPr>
      <w:keepNext/>
      <w:spacing w:before="240"/>
      <w:outlineLvl w:val="1"/>
    </w:pPr>
    <w:rPr>
      <w:rFonts w:eastAsia="Cambria" w:cs="Effra-Bold"/>
      <w:b/>
      <w:bCs/>
      <w:color w:val="0F2D5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C92B26"/>
    <w:pPr>
      <w:keepNext/>
      <w:spacing w:before="240"/>
      <w:outlineLvl w:val="2"/>
    </w:pPr>
    <w:rPr>
      <w:rFonts w:eastAsia="Cambria"/>
      <w:b/>
      <w:color w:val="0F2D52"/>
      <w:sz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C92B26"/>
    <w:pPr>
      <w:keepNext/>
      <w:keepLines/>
      <w:spacing w:before="240"/>
      <w:outlineLvl w:val="3"/>
    </w:pPr>
    <w:rPr>
      <w:b/>
      <w:bCs/>
      <w:iCs/>
      <w:color w:val="0F2D5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6"/>
    <w:rsid w:val="00C92B26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6"/>
    <w:rsid w:val="00C92B26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C92B26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8"/>
    <w:rsid w:val="00C92B26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C92B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BE20B4"/>
    <w:rPr>
      <w:rFonts w:eastAsia="Cambria" w:cs="Effra-Bold"/>
      <w:b/>
      <w:bCs/>
      <w:color w:val="0F2D52"/>
      <w:sz w:val="28"/>
      <w:szCs w:val="26"/>
      <w:lang w:val="en-US" w:eastAsia="en-US"/>
    </w:rPr>
  </w:style>
  <w:style w:type="character" w:customStyle="1" w:styleId="Heading2Char">
    <w:name w:val="Heading 2 Char"/>
    <w:link w:val="Heading2"/>
    <w:uiPriority w:val="4"/>
    <w:rsid w:val="00BE20B4"/>
    <w:rPr>
      <w:rFonts w:eastAsia="Cambria" w:cs="Effra-Bold"/>
      <w:b/>
      <w:bCs/>
      <w:color w:val="0F2D52"/>
      <w:sz w:val="24"/>
      <w:szCs w:val="26"/>
      <w:lang w:val="en-GB" w:eastAsia="en-US"/>
    </w:rPr>
  </w:style>
  <w:style w:type="paragraph" w:customStyle="1" w:styleId="Number1">
    <w:name w:val="Number1"/>
    <w:basedOn w:val="ListParagraph"/>
    <w:uiPriority w:val="3"/>
    <w:qFormat/>
    <w:rsid w:val="005F2952"/>
    <w:pPr>
      <w:numPr>
        <w:numId w:val="17"/>
      </w:numPr>
      <w:tabs>
        <w:tab w:val="clear" w:pos="284"/>
        <w:tab w:val="left" w:pos="340"/>
      </w:tabs>
      <w:ind w:left="340" w:hanging="340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92B26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6"/>
    <w:qFormat/>
    <w:rsid w:val="00F812AE"/>
    <w:pPr>
      <w:numPr>
        <w:numId w:val="12"/>
      </w:numPr>
      <w:ind w:left="284" w:hanging="284"/>
      <w:contextualSpacing w:val="0"/>
    </w:pPr>
  </w:style>
  <w:style w:type="table" w:styleId="TableGrid">
    <w:name w:val="Table Grid"/>
    <w:basedOn w:val="TableNormal"/>
    <w:rsid w:val="00C92B26"/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C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1F138D"/>
    <w:rPr>
      <w:rFonts w:ascii="Tahoma" w:eastAsia="Times New Roman" w:hAnsi="Tahoma" w:cs="Tahoma"/>
      <w:color w:val="26262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C92B26"/>
    <w:pPr>
      <w:tabs>
        <w:tab w:val="center" w:pos="4513"/>
        <w:tab w:val="right" w:pos="9026"/>
      </w:tabs>
      <w:spacing w:after="0"/>
    </w:pPr>
    <w:rPr>
      <w:rFonts w:eastAsia="Calibri"/>
      <w:b/>
      <w:noProof/>
      <w:sz w:val="14"/>
      <w:szCs w:val="14"/>
      <w:lang w:val="en-AU"/>
    </w:rPr>
  </w:style>
  <w:style w:type="character" w:customStyle="1" w:styleId="HeaderChar">
    <w:name w:val="Header Char"/>
    <w:link w:val="Header"/>
    <w:uiPriority w:val="49"/>
    <w:semiHidden/>
    <w:rsid w:val="001F138D"/>
    <w:rPr>
      <w:b/>
      <w:noProof/>
      <w:color w:val="262626"/>
      <w:sz w:val="14"/>
      <w:szCs w:val="14"/>
    </w:rPr>
  </w:style>
  <w:style w:type="paragraph" w:styleId="Footer">
    <w:name w:val="footer"/>
    <w:aliases w:val="Header/Footer,Footer-portrait"/>
    <w:basedOn w:val="PublishDate"/>
    <w:link w:val="FooterChar"/>
    <w:uiPriority w:val="25"/>
    <w:qFormat/>
    <w:rsid w:val="00C92B26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,Footer-portrait Char"/>
    <w:link w:val="Footer"/>
    <w:uiPriority w:val="25"/>
    <w:rsid w:val="002D2129"/>
    <w:rPr>
      <w:rFonts w:ascii="Calibri" w:eastAsia="Times New Roman" w:hAnsi="Calibri" w:cs="Times New Roman"/>
      <w:color w:val="0F2D5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C92B26"/>
  </w:style>
  <w:style w:type="character" w:customStyle="1" w:styleId="DocumentMapChar">
    <w:name w:val="Document Map Char"/>
    <w:link w:val="DocumentMap"/>
    <w:uiPriority w:val="99"/>
    <w:semiHidden/>
    <w:rsid w:val="00C92B26"/>
    <w:rPr>
      <w:rFonts w:ascii="Tahoma" w:eastAsia="Times New Roman" w:hAnsi="Tahoma" w:cs="Tahoma"/>
      <w:color w:val="262626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C92B26"/>
    <w:pPr>
      <w:ind w:left="0" w:right="0"/>
    </w:pPr>
    <w:rPr>
      <w:rFonts w:eastAsia="Cambria"/>
      <w:sz w:val="16"/>
      <w:lang w:val="en-AU"/>
    </w:rPr>
  </w:style>
  <w:style w:type="paragraph" w:styleId="NormalWeb">
    <w:name w:val="Normal (Web)"/>
    <w:basedOn w:val="Normal"/>
    <w:uiPriority w:val="49"/>
    <w:semiHidden/>
    <w:rsid w:val="00C92B2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C92B26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C92B26"/>
    <w:pPr>
      <w:numPr>
        <w:numId w:val="0"/>
      </w:numPr>
    </w:pPr>
    <w:rPr>
      <w:rFonts w:eastAsia="Calibri"/>
      <w:sz w:val="16"/>
      <w:lang w:val="en-AU"/>
    </w:rPr>
  </w:style>
  <w:style w:type="character" w:customStyle="1" w:styleId="Heading3Char">
    <w:name w:val="Heading 3 Char"/>
    <w:link w:val="Heading3"/>
    <w:uiPriority w:val="5"/>
    <w:rsid w:val="00BE20B4"/>
    <w:rPr>
      <w:rFonts w:eastAsia="Cambria"/>
      <w:b/>
      <w:color w:val="0F2D52"/>
      <w:sz w:val="24"/>
      <w:szCs w:val="24"/>
      <w:lang w:val="en-GB" w:eastAsia="en-US"/>
    </w:rPr>
  </w:style>
  <w:style w:type="paragraph" w:customStyle="1" w:styleId="Table08bullet2">
    <w:name w:val="Table08bullet2"/>
    <w:basedOn w:val="Table08bullet"/>
    <w:uiPriority w:val="49"/>
    <w:semiHidden/>
    <w:rsid w:val="00C92B26"/>
    <w:pPr>
      <w:numPr>
        <w:numId w:val="21"/>
      </w:numPr>
      <w:spacing w:before="0" w:after="0"/>
    </w:pPr>
  </w:style>
  <w:style w:type="character" w:customStyle="1" w:styleId="Heading4Char">
    <w:name w:val="Heading 4 Char"/>
    <w:link w:val="Heading4"/>
    <w:uiPriority w:val="6"/>
    <w:rsid w:val="00BE20B4"/>
    <w:rPr>
      <w:rFonts w:eastAsia="Times New Roman"/>
      <w:b/>
      <w:bCs/>
      <w:iCs/>
      <w:color w:val="0F2D52"/>
      <w:lang w:eastAsia="en-US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C92B26"/>
    <w:pPr>
      <w:numPr>
        <w:ilvl w:val="1"/>
      </w:numPr>
      <w:spacing w:after="160"/>
    </w:pPr>
    <w:rPr>
      <w:iCs/>
      <w:color w:val="808080"/>
      <w:spacing w:val="15"/>
      <w:sz w:val="28"/>
      <w:szCs w:val="28"/>
    </w:rPr>
  </w:style>
  <w:style w:type="character" w:customStyle="1" w:styleId="SubtitleChar">
    <w:name w:val="Subtitle Char"/>
    <w:link w:val="Subtitle"/>
    <w:uiPriority w:val="49"/>
    <w:semiHidden/>
    <w:rsid w:val="001F138D"/>
    <w:rPr>
      <w:rFonts w:ascii="Calibri" w:eastAsia="Times New Roman" w:hAnsi="Calibri" w:cs="Times New Roman"/>
      <w:iCs/>
      <w:color w:val="8080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C92B26"/>
  </w:style>
  <w:style w:type="paragraph" w:customStyle="1" w:styleId="Table08-heading">
    <w:name w:val="Table08-heading"/>
    <w:basedOn w:val="Normal"/>
    <w:uiPriority w:val="49"/>
    <w:semiHidden/>
    <w:rsid w:val="00C92B26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6"/>
    <w:qFormat/>
    <w:rsid w:val="00E55489"/>
    <w:pPr>
      <w:numPr>
        <w:numId w:val="1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C92B26"/>
    <w:pPr>
      <w:jc w:val="center"/>
    </w:pPr>
  </w:style>
  <w:style w:type="paragraph" w:customStyle="1" w:styleId="Example">
    <w:name w:val="Example"/>
    <w:basedOn w:val="Table08text"/>
    <w:uiPriority w:val="49"/>
    <w:semiHidden/>
    <w:rsid w:val="00C92B26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C92B26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2D2129"/>
    <w:rPr>
      <w:color w:val="0F2D52"/>
      <w:sz w:val="52"/>
      <w:szCs w:val="52"/>
    </w:rPr>
  </w:style>
  <w:style w:type="character" w:customStyle="1" w:styleId="TitleChar">
    <w:name w:val="Title Char"/>
    <w:link w:val="Title"/>
    <w:uiPriority w:val="22"/>
    <w:rsid w:val="002D2129"/>
    <w:rPr>
      <w:rFonts w:ascii="Calibri" w:eastAsia="Times New Roman" w:hAnsi="Calibri" w:cs="Times New Roman"/>
      <w:color w:val="0F2D52"/>
      <w:sz w:val="52"/>
      <w:szCs w:val="52"/>
      <w:lang w:val="en-GB"/>
    </w:rPr>
  </w:style>
  <w:style w:type="character" w:styleId="Hyperlink">
    <w:name w:val="Hyperlink"/>
    <w:uiPriority w:val="21"/>
    <w:qFormat/>
    <w:rsid w:val="00EB4709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C92B26"/>
    <w:rPr>
      <w:b/>
    </w:rPr>
  </w:style>
  <w:style w:type="character" w:customStyle="1" w:styleId="NoteHeadingChar">
    <w:name w:val="Note Heading Char"/>
    <w:link w:val="NoteHeading"/>
    <w:uiPriority w:val="99"/>
    <w:rsid w:val="00C92B26"/>
    <w:rPr>
      <w:rFonts w:ascii="Calibri" w:eastAsia="Times New Roman" w:hAnsi="Calibri" w:cs="Times New Roman"/>
      <w:b/>
      <w:color w:val="262626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C92B26"/>
    <w:pPr>
      <w:numPr>
        <w:numId w:val="14"/>
      </w:numPr>
    </w:pPr>
  </w:style>
  <w:style w:type="paragraph" w:customStyle="1" w:styleId="Noteindent">
    <w:name w:val="Noteindent"/>
    <w:basedOn w:val="Note"/>
    <w:uiPriority w:val="49"/>
    <w:semiHidden/>
    <w:rsid w:val="00C92B26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3"/>
    <w:qFormat/>
    <w:rsid w:val="005F2952"/>
    <w:pPr>
      <w:numPr>
        <w:ilvl w:val="1"/>
        <w:numId w:val="17"/>
      </w:numPr>
      <w:tabs>
        <w:tab w:val="clear" w:pos="284"/>
        <w:tab w:val="left" w:pos="567"/>
      </w:tabs>
      <w:ind w:left="624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C92B2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49"/>
    <w:semiHidden/>
    <w:rsid w:val="001F138D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link w:val="Heading5"/>
    <w:uiPriority w:val="6"/>
    <w:rsid w:val="00BE20B4"/>
    <w:rPr>
      <w:rFonts w:eastAsia="Times New Roman"/>
      <w:bCs/>
      <w:iCs/>
      <w:color w:val="0F2D52"/>
      <w:lang w:eastAsia="en-US"/>
    </w:rPr>
  </w:style>
  <w:style w:type="table" w:customStyle="1" w:styleId="NHVRTable2">
    <w:name w:val="NHVR Table 2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153F74"/>
        <w:bottom w:val="single" w:sz="4" w:space="0" w:color="153F74"/>
        <w:insideH w:val="single" w:sz="4" w:space="0" w:color="153F74"/>
      </w:tblBorders>
    </w:tblPr>
    <w:tblStylePr w:type="firstCol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table" w:styleId="LightShading-Accent2">
    <w:name w:val="Light Shading Accent 2"/>
    <w:basedOn w:val="TableNormal"/>
    <w:uiPriority w:val="60"/>
    <w:rsid w:val="00C92B26"/>
    <w:rPr>
      <w:color w:val="3981AB"/>
    </w:rPr>
    <w:tblPr>
      <w:tblStyleRowBandSize w:val="1"/>
      <w:tblStyleColBandSize w:val="1"/>
      <w:tblBorders>
        <w:top w:val="single" w:sz="8" w:space="0" w:color="67A7CC"/>
        <w:bottom w:val="single" w:sz="8" w:space="0" w:color="67A7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</w:style>
  <w:style w:type="paragraph" w:customStyle="1" w:styleId="noteindentbullet">
    <w:name w:val="noteindentbullet"/>
    <w:basedOn w:val="Noteindent"/>
    <w:uiPriority w:val="49"/>
    <w:semiHidden/>
    <w:rsid w:val="00C92B26"/>
    <w:pPr>
      <w:numPr>
        <w:numId w:val="15"/>
      </w:numPr>
    </w:pPr>
  </w:style>
  <w:style w:type="character" w:styleId="FollowedHyperlink">
    <w:name w:val="FollowedHyperlink"/>
    <w:uiPriority w:val="99"/>
    <w:rsid w:val="00845537"/>
    <w:rPr>
      <w:rFonts w:ascii="Calibri" w:hAnsi="Calibri"/>
      <w:color w:val="0070C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C92B26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C92B26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92B2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C92B26"/>
    <w:pPr>
      <w:spacing w:before="20" w:after="0"/>
    </w:pPr>
    <w:rPr>
      <w:rFonts w:eastAsia="Calibr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1F138D"/>
    <w:rPr>
      <w:color w:val="262626"/>
      <w:szCs w:val="18"/>
    </w:rPr>
  </w:style>
  <w:style w:type="paragraph" w:customStyle="1" w:styleId="Table10Heading">
    <w:name w:val="Table10Heading"/>
    <w:basedOn w:val="Normal"/>
    <w:uiPriority w:val="49"/>
    <w:semiHidden/>
    <w:rsid w:val="00C92B26"/>
    <w:pPr>
      <w:keepLines/>
      <w:spacing w:before="20" w:after="0"/>
    </w:pPr>
    <w:rPr>
      <w:rFonts w:eastAsia="Calibri"/>
      <w:b/>
      <w:szCs w:val="20"/>
      <w:lang w:val="en-AU"/>
    </w:rPr>
  </w:style>
  <w:style w:type="character" w:styleId="CommentReference">
    <w:name w:val="annotation reference"/>
    <w:uiPriority w:val="49"/>
    <w:semiHidden/>
    <w:rsid w:val="00C9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C92B26"/>
    <w:pPr>
      <w:spacing w:after="200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49"/>
    <w:semiHidden/>
    <w:rsid w:val="001F138D"/>
    <w:rPr>
      <w:color w:val="262626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C92B26"/>
    <w:pPr>
      <w:spacing w:after="160"/>
      <w:ind w:left="567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49"/>
    <w:semiHidden/>
    <w:rsid w:val="001F138D"/>
    <w:rPr>
      <w:rFonts w:ascii="Calibri" w:eastAsia="Times New Roman" w:hAnsi="Calibri" w:cs="Times New Roman"/>
      <w:b/>
      <w:bCs/>
      <w:color w:val="262626"/>
      <w:szCs w:val="20"/>
      <w:lang w:val="en-GB"/>
    </w:rPr>
  </w:style>
  <w:style w:type="paragraph" w:styleId="BlockText">
    <w:name w:val="Block Text"/>
    <w:basedOn w:val="Normal"/>
    <w:uiPriority w:val="49"/>
    <w:semiHidden/>
    <w:rsid w:val="00C92B26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C92B26"/>
    <w:rPr>
      <w:sz w:val="20"/>
    </w:rPr>
  </w:style>
  <w:style w:type="character" w:customStyle="1" w:styleId="BodyTextChar">
    <w:name w:val="Body Text Char"/>
    <w:link w:val="BodyText"/>
    <w:uiPriority w:val="10"/>
    <w:rsid w:val="00C92B26"/>
    <w:rPr>
      <w:rFonts w:ascii="Calibri" w:eastAsia="Times New Roman" w:hAnsi="Calibri" w:cs="Times New Roman"/>
      <w:color w:val="262626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C92B26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link w:val="BodyText2"/>
    <w:uiPriority w:val="49"/>
    <w:semiHidden/>
    <w:rsid w:val="001F138D"/>
    <w:rPr>
      <w:rFonts w:ascii="Times" w:eastAsia="Times New Roman" w:hAnsi="Times" w:cs="Times New Roman"/>
      <w:color w:val="262626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C92B26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link w:val="BodyText3"/>
    <w:uiPriority w:val="49"/>
    <w:semiHidden/>
    <w:rsid w:val="001F138D"/>
    <w:rPr>
      <w:rFonts w:ascii="Times New Roman" w:eastAsia="Times New Roman" w:hAnsi="Times New Roman" w:cs="Times New Roman"/>
      <w:color w:val="262626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C92B26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link w:val="BodyTextIndent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C92B26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link w:val="BodyTextIndent2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C92B26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link w:val="BodyTextIndent3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character" w:customStyle="1" w:styleId="Bullet1Char">
    <w:name w:val="Bullet1 Char"/>
    <w:link w:val="Bullet1"/>
    <w:uiPriority w:val="6"/>
    <w:rsid w:val="00BE20B4"/>
    <w:rPr>
      <w:rFonts w:eastAsia="Times New Roman"/>
      <w:color w:val="262626"/>
      <w:szCs w:val="24"/>
      <w:lang w:val="en-GB" w:eastAsia="en-US"/>
    </w:rPr>
  </w:style>
  <w:style w:type="paragraph" w:customStyle="1" w:styleId="Table09text-centre">
    <w:name w:val="Table09text-centre"/>
    <w:basedOn w:val="Table09text"/>
    <w:uiPriority w:val="49"/>
    <w:semiHidden/>
    <w:rsid w:val="00C92B26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C92B26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C92B26"/>
    <w:pPr>
      <w:spacing w:before="20" w:after="60"/>
    </w:pPr>
    <w:rPr>
      <w:rFonts w:eastAsia="Calibri"/>
      <w:b/>
      <w:sz w:val="16"/>
      <w:szCs w:val="18"/>
      <w:lang w:val="en-AU"/>
    </w:rPr>
  </w:style>
  <w:style w:type="character" w:customStyle="1" w:styleId="Heading6Char">
    <w:name w:val="Heading 6 Char"/>
    <w:link w:val="Heading6"/>
    <w:uiPriority w:val="6"/>
    <w:rsid w:val="00BE20B4"/>
    <w:rPr>
      <w:rFonts w:eastAsia="Times New Roman"/>
      <w:bCs/>
      <w:iCs/>
      <w:color w:val="0F2D52"/>
      <w:sz w:val="18"/>
      <w:lang w:eastAsia="en-US"/>
    </w:rPr>
  </w:style>
  <w:style w:type="character" w:customStyle="1" w:styleId="Heading7Char">
    <w:name w:val="Heading 7 Char"/>
    <w:link w:val="Heading7"/>
    <w:uiPriority w:val="6"/>
    <w:rsid w:val="00C92B26"/>
    <w:rPr>
      <w:rFonts w:ascii="Calibri" w:eastAsia="Cambria" w:hAnsi="Calibri" w:cs="Effra-Bold"/>
      <w:b/>
      <w:bCs/>
      <w:color w:val="0F2D52"/>
      <w:sz w:val="36"/>
      <w:szCs w:val="26"/>
      <w:lang w:val="en-US"/>
    </w:rPr>
  </w:style>
  <w:style w:type="character" w:customStyle="1" w:styleId="Heading8Char">
    <w:name w:val="Heading 8 Char"/>
    <w:link w:val="Heading8"/>
    <w:uiPriority w:val="8"/>
    <w:rsid w:val="00BE20B4"/>
    <w:rPr>
      <w:rFonts w:eastAsia="Cambria" w:cs="Effra-Bold"/>
      <w:b/>
      <w:bCs/>
      <w:color w:val="0F2D52"/>
      <w:sz w:val="24"/>
      <w:szCs w:val="26"/>
      <w:lang w:val="en-GB" w:eastAsia="en-US"/>
    </w:rPr>
  </w:style>
  <w:style w:type="character" w:customStyle="1" w:styleId="Heading9Char">
    <w:name w:val="Heading 9 Char"/>
    <w:link w:val="Heading9"/>
    <w:uiPriority w:val="8"/>
    <w:rsid w:val="00C92B26"/>
    <w:rPr>
      <w:rFonts w:ascii="Calibri" w:eastAsia="Cambria" w:hAnsi="Calibri" w:cs="Effra-Bold"/>
      <w:b/>
      <w:bCs/>
      <w:color w:val="0F2D5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C92B26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C92B26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C92B26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C92B26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C92B26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C92B26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C92B26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C92B26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C92B26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C92B26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C92B26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uiPriority w:val="99"/>
    <w:semiHidden/>
    <w:rsid w:val="00C92B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B26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92B26"/>
    <w:rPr>
      <w:rFonts w:ascii="Calibri" w:hAnsi="Calibri"/>
      <w:color w:val="262626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C92B26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link w:val="SectionHeading1"/>
    <w:uiPriority w:val="49"/>
    <w:semiHidden/>
    <w:rsid w:val="001F138D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C92B26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link w:val="SectionHeading2"/>
    <w:uiPriority w:val="49"/>
    <w:semiHidden/>
    <w:rsid w:val="001F138D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"/>
    <w:qFormat/>
    <w:rsid w:val="005D02CA"/>
    <w:pPr>
      <w:numPr>
        <w:numId w:val="18"/>
      </w:numPr>
      <w:ind w:left="227" w:hanging="227"/>
    </w:pPr>
  </w:style>
  <w:style w:type="character" w:customStyle="1" w:styleId="Tablebullet1Char">
    <w:name w:val="Table bullet1 Char"/>
    <w:link w:val="Tablebullet1"/>
    <w:uiPriority w:val="1"/>
    <w:rsid w:val="00BE20B4"/>
    <w:rPr>
      <w:rFonts w:eastAsia="Cambria"/>
      <w:color w:val="262626"/>
      <w:lang w:val="en-GB"/>
    </w:rPr>
  </w:style>
  <w:style w:type="numbering" w:customStyle="1" w:styleId="Tablenumbering">
    <w:name w:val="Table numbering"/>
    <w:basedOn w:val="NoList"/>
    <w:rsid w:val="00C92B26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C92B26"/>
    <w:pPr>
      <w:numPr>
        <w:numId w:val="20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C92B26"/>
    <w:pPr>
      <w:spacing w:before="20" w:after="20"/>
    </w:pPr>
    <w:rPr>
      <w:rFonts w:eastAsia="Calibr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C92B26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C92B26"/>
    <w:pPr>
      <w:numPr>
        <w:numId w:val="22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C92B26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C92B26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C92B26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C92B26"/>
    <w:pPr>
      <w:keepLines/>
      <w:numPr>
        <w:numId w:val="23"/>
      </w:numPr>
      <w:spacing w:before="20" w:after="0"/>
    </w:pPr>
    <w:rPr>
      <w:rFonts w:eastAsia="Calibr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C92B26"/>
    <w:pPr>
      <w:numPr>
        <w:numId w:val="24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C92B26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C92B26"/>
    <w:pPr>
      <w:jc w:val="right"/>
    </w:pPr>
  </w:style>
  <w:style w:type="paragraph" w:styleId="TOC1">
    <w:name w:val="toc 1"/>
    <w:basedOn w:val="Normal"/>
    <w:next w:val="BodyText"/>
    <w:autoRedefine/>
    <w:uiPriority w:val="39"/>
    <w:qFormat/>
    <w:rsid w:val="00C92B26"/>
    <w:pPr>
      <w:tabs>
        <w:tab w:val="right" w:leader="dot" w:pos="9854"/>
      </w:tabs>
      <w:spacing w:before="60" w:after="60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E55489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E55489"/>
    <w:pPr>
      <w:tabs>
        <w:tab w:val="right" w:leader="dot" w:pos="9854"/>
      </w:tabs>
      <w:spacing w:before="60" w:after="60"/>
      <w:ind w:left="851"/>
    </w:pPr>
    <w:rPr>
      <w:rFonts w:eastAsia="Cambria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C92B26"/>
    <w:pPr>
      <w:keepLines/>
      <w:outlineLvl w:val="9"/>
    </w:pPr>
    <w:rPr>
      <w:rFonts w:eastAsia="Times New Roman" w:cs="Times New Roman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1F138D"/>
    <w:rPr>
      <w:rFonts w:ascii="Calibri" w:eastAsia="Times New Roman" w:hAnsi="Calibri" w:cs="Times New Roman"/>
      <w:color w:val="262626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C92B26"/>
    <w:rPr>
      <w:color w:val="BFBFBF"/>
    </w:rPr>
  </w:style>
  <w:style w:type="paragraph" w:customStyle="1" w:styleId="TableText">
    <w:name w:val="Table Text"/>
    <w:basedOn w:val="BodyText"/>
    <w:link w:val="TableTextChar"/>
    <w:qFormat/>
    <w:rsid w:val="00C92B26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C92B26"/>
    <w:pPr>
      <w:jc w:val="center"/>
    </w:pPr>
  </w:style>
  <w:style w:type="character" w:customStyle="1" w:styleId="TableTextChar">
    <w:name w:val="Table Text Char"/>
    <w:link w:val="TableText"/>
    <w:rsid w:val="00BE20B4"/>
    <w:rPr>
      <w:rFonts w:eastAsia="Cambria"/>
      <w:color w:val="262626"/>
      <w:lang w:val="en-GB"/>
    </w:rPr>
  </w:style>
  <w:style w:type="paragraph" w:customStyle="1" w:styleId="Textbox">
    <w:name w:val="Textbox"/>
    <w:basedOn w:val="Normal"/>
    <w:link w:val="TextboxChar"/>
    <w:uiPriority w:val="32"/>
    <w:qFormat/>
    <w:rsid w:val="00C92B26"/>
    <w:pPr>
      <w:shd w:val="clear" w:color="auto" w:fill="D9D9D9"/>
      <w:spacing w:after="60"/>
    </w:pPr>
    <w:rPr>
      <w:rFonts w:cs="Arial"/>
      <w:lang w:eastAsia="en-AU"/>
    </w:rPr>
  </w:style>
  <w:style w:type="character" w:customStyle="1" w:styleId="TableNumberChar">
    <w:name w:val="Table Number Char"/>
    <w:link w:val="TableNumber"/>
    <w:uiPriority w:val="49"/>
    <w:semiHidden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33"/>
    <w:qFormat/>
    <w:rsid w:val="00C92B26"/>
    <w:pPr>
      <w:shd w:val="clear" w:color="auto" w:fill="D9D9D9"/>
      <w:spacing w:after="0"/>
    </w:pPr>
    <w:rPr>
      <w:rFonts w:cs="Arial"/>
      <w:sz w:val="11"/>
      <w:szCs w:val="11"/>
      <w:lang w:eastAsia="en-AU"/>
    </w:rPr>
  </w:style>
  <w:style w:type="character" w:customStyle="1" w:styleId="TextboxChar">
    <w:name w:val="Textbox Char"/>
    <w:link w:val="Textbox"/>
    <w:uiPriority w:val="32"/>
    <w:rsid w:val="002D2129"/>
    <w:rPr>
      <w:rFonts w:eastAsia="Times New Roman" w:cs="Arial"/>
      <w:color w:val="262626"/>
      <w:szCs w:val="24"/>
      <w:shd w:val="clear" w:color="auto" w:fill="D9D9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34"/>
    <w:qFormat/>
    <w:rsid w:val="00C92B26"/>
    <w:pPr>
      <w:spacing w:after="60"/>
    </w:pPr>
    <w:rPr>
      <w:rFonts w:cs="Arial"/>
      <w:color w:val="0F2D52"/>
      <w:lang w:eastAsia="en-AU"/>
    </w:rPr>
  </w:style>
  <w:style w:type="character" w:customStyle="1" w:styleId="CopyrightChar">
    <w:name w:val="Copyright Char"/>
    <w:link w:val="Copyright"/>
    <w:uiPriority w:val="33"/>
    <w:rsid w:val="002D2129"/>
    <w:rPr>
      <w:rFonts w:eastAsia="Times New Roman" w:cs="Arial"/>
      <w:color w:val="262626"/>
      <w:sz w:val="11"/>
      <w:szCs w:val="11"/>
      <w:shd w:val="clear" w:color="auto" w:fill="D9D9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35"/>
    <w:qFormat/>
    <w:rsid w:val="00C92B26"/>
    <w:pPr>
      <w:spacing w:after="0"/>
    </w:pPr>
    <w:rPr>
      <w:rFonts w:cs="Arial"/>
      <w:color w:val="0F2D52"/>
      <w:sz w:val="11"/>
      <w:szCs w:val="11"/>
      <w:lang w:eastAsia="en-AU"/>
    </w:rPr>
  </w:style>
  <w:style w:type="character" w:customStyle="1" w:styleId="TextboxBlueChar">
    <w:name w:val="Textbox (Blue) Char"/>
    <w:link w:val="TextboxBlue"/>
    <w:uiPriority w:val="34"/>
    <w:rsid w:val="002D2129"/>
    <w:rPr>
      <w:rFonts w:ascii="Calibri" w:eastAsia="Times New Roman" w:hAnsi="Calibri" w:cs="Arial"/>
      <w:color w:val="0F2D52"/>
      <w:szCs w:val="24"/>
      <w:lang w:val="en-GB" w:eastAsia="en-AU"/>
    </w:rPr>
  </w:style>
  <w:style w:type="character" w:customStyle="1" w:styleId="CopyrightBlueChar">
    <w:name w:val="Copyright (Blue) Char"/>
    <w:link w:val="CopyrightBlue"/>
    <w:uiPriority w:val="35"/>
    <w:rsid w:val="002D2129"/>
    <w:rPr>
      <w:rFonts w:ascii="Calibri" w:eastAsia="Times New Roman" w:hAnsi="Calibri" w:cs="Arial"/>
      <w:color w:val="0F2D5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C92B26"/>
    <w:pPr>
      <w:spacing w:before="40" w:after="40" w:line="260" w:lineRule="atLeast"/>
    </w:pPr>
    <w:rPr>
      <w:rFonts w:ascii="Verdana" w:hAnsi="Verdana"/>
      <w:bCs/>
      <w:sz w:val="16"/>
      <w:szCs w:val="22"/>
      <w:lang w:eastAsia="en-US"/>
    </w:rPr>
  </w:style>
  <w:style w:type="paragraph" w:customStyle="1" w:styleId="WorkingTitle5">
    <w:name w:val="Working_Title5"/>
    <w:basedOn w:val="Heading5"/>
    <w:next w:val="BodyText"/>
    <w:uiPriority w:val="49"/>
    <w:semiHidden/>
    <w:rsid w:val="00C92B26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link w:val="TableBodyText"/>
    <w:uiPriority w:val="49"/>
    <w:semiHidden/>
    <w:rsid w:val="001F138D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C92B26"/>
    <w:pPr>
      <w:spacing w:before="120" w:after="200"/>
    </w:pPr>
    <w:rPr>
      <w:b/>
      <w:bCs/>
      <w:color w:val="0F2D5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C92B26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C92B26"/>
    <w:pPr>
      <w:spacing w:after="0"/>
      <w:ind w:left="660"/>
    </w:pPr>
    <w:rPr>
      <w:sz w:val="18"/>
      <w:szCs w:val="18"/>
    </w:rPr>
  </w:style>
  <w:style w:type="character" w:customStyle="1" w:styleId="PublishDateChar">
    <w:name w:val="Publish Date Char"/>
    <w:link w:val="PublishDate"/>
    <w:uiPriority w:val="24"/>
    <w:rsid w:val="002D2129"/>
    <w:rPr>
      <w:rFonts w:ascii="Calibri" w:eastAsia="Times New Roman" w:hAnsi="Calibri" w:cs="Times New Roman"/>
      <w:color w:val="0F2D5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C92B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C92B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C92B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C92B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C92B26"/>
    <w:pPr>
      <w:spacing w:after="0"/>
      <w:ind w:left="176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B4709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C92B26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link w:val="Caption"/>
    <w:uiPriority w:val="11"/>
    <w:rsid w:val="00C92B26"/>
    <w:rPr>
      <w:rFonts w:ascii="Calibri" w:eastAsia="Times New Roman" w:hAnsi="Calibri" w:cs="Times New Roman"/>
      <w:b/>
      <w:bCs/>
      <w:color w:val="0F2D52"/>
      <w:sz w:val="18"/>
      <w:szCs w:val="18"/>
      <w:lang w:val="en-GB"/>
    </w:rPr>
  </w:style>
  <w:style w:type="character" w:customStyle="1" w:styleId="AppendixHeadingChar">
    <w:name w:val="Appendix Heading Char"/>
    <w:link w:val="AppendixHeading"/>
    <w:uiPriority w:val="9"/>
    <w:rsid w:val="00C92B26"/>
    <w:rPr>
      <w:rFonts w:ascii="Calibri" w:eastAsia="Times New Roman" w:hAnsi="Calibri" w:cs="Times New Roman"/>
      <w:b/>
      <w:bCs/>
      <w:color w:val="0F2D5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C92B26"/>
    <w:pPr>
      <w:spacing w:before="240"/>
    </w:pPr>
    <w:rPr>
      <w:b/>
      <w:color w:val="0F2D52"/>
      <w:sz w:val="28"/>
    </w:rPr>
  </w:style>
  <w:style w:type="character" w:customStyle="1" w:styleId="DocProperties1Char">
    <w:name w:val="Doc Properties 1 Char"/>
    <w:link w:val="DocProperties1"/>
    <w:uiPriority w:val="26"/>
    <w:rsid w:val="002D2129"/>
    <w:rPr>
      <w:rFonts w:ascii="Calibri" w:eastAsia="Times New Roman" w:hAnsi="Calibri" w:cs="Times New Roman"/>
      <w:b/>
      <w:bCs w:val="0"/>
      <w:color w:val="0F2D5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C92B26"/>
    <w:pPr>
      <w:spacing w:after="60"/>
    </w:pPr>
    <w:rPr>
      <w:szCs w:val="28"/>
    </w:rPr>
  </w:style>
  <w:style w:type="character" w:customStyle="1" w:styleId="DocProperties2Char">
    <w:name w:val="Doc Properties 2 Char"/>
    <w:link w:val="DocProperties2"/>
    <w:uiPriority w:val="27"/>
    <w:rsid w:val="002D2129"/>
    <w:rPr>
      <w:rFonts w:ascii="Calibri" w:eastAsia="Times New Roman" w:hAnsi="Calibri" w:cs="Times New Roman"/>
      <w:b/>
      <w:bCs w:val="0"/>
      <w:color w:val="0F2D5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4A6378"/>
        <w:bottom w:val="single" w:sz="4" w:space="0" w:color="4A6378"/>
        <w:insideH w:val="single" w:sz="4" w:space="0" w:color="4A6378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paragraph" w:customStyle="1" w:styleId="Tablebullet2">
    <w:name w:val="Table bullet2"/>
    <w:basedOn w:val="Tablebullet1"/>
    <w:link w:val="Tablebullet2Char"/>
    <w:uiPriority w:val="2"/>
    <w:qFormat/>
    <w:rsid w:val="005D6A0E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5D6A0E"/>
    <w:pPr>
      <w:numPr>
        <w:numId w:val="25"/>
      </w:numPr>
      <w:ind w:left="320" w:hanging="284"/>
    </w:pPr>
  </w:style>
  <w:style w:type="character" w:customStyle="1" w:styleId="Tablebullet2Char">
    <w:name w:val="Table bullet2 Char"/>
    <w:link w:val="Tablebullet2"/>
    <w:uiPriority w:val="2"/>
    <w:rsid w:val="00BE20B4"/>
    <w:rPr>
      <w:rFonts w:eastAsia="Cambria"/>
      <w:color w:val="262626"/>
      <w:lang w:val="en-GB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5D6A0E"/>
    <w:pPr>
      <w:numPr>
        <w:ilvl w:val="1"/>
      </w:numPr>
      <w:ind w:left="603" w:hanging="283"/>
    </w:pPr>
  </w:style>
  <w:style w:type="character" w:customStyle="1" w:styleId="Tablenumber1Char">
    <w:name w:val="Table number1 Char"/>
    <w:link w:val="Tablenumber1"/>
    <w:uiPriority w:val="19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character" w:customStyle="1" w:styleId="Tablenumber2Char">
    <w:name w:val="Table number2 Char"/>
    <w:link w:val="Tablenumber2"/>
    <w:uiPriority w:val="20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2D2129"/>
    <w:rPr>
      <w:color w:val="0F2D52"/>
      <w:sz w:val="36"/>
      <w:szCs w:val="36"/>
      <w:lang w:val="en-US"/>
    </w:rPr>
  </w:style>
  <w:style w:type="character" w:customStyle="1" w:styleId="SubjectChar">
    <w:name w:val="Subject Char"/>
    <w:link w:val="Subject"/>
    <w:uiPriority w:val="23"/>
    <w:rsid w:val="002D2129"/>
    <w:rPr>
      <w:rFonts w:ascii="Calibri" w:eastAsia="Times New Roman" w:hAnsi="Calibri" w:cs="Times New Roman"/>
      <w:color w:val="0F2D52"/>
      <w:sz w:val="36"/>
      <w:szCs w:val="36"/>
      <w:lang w:val="en-US"/>
    </w:rPr>
  </w:style>
  <w:style w:type="paragraph" w:customStyle="1" w:styleId="Default">
    <w:name w:val="Default"/>
    <w:rsid w:val="00C126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bjectivesBullet">
    <w:name w:val="Objectives Bullet"/>
    <w:basedOn w:val="DefaultParagraphFont"/>
    <w:uiPriority w:val="1"/>
    <w:rsid w:val="009B49A9"/>
    <w:rPr>
      <w:rFonts w:asciiTheme="minorHAnsi" w:hAnsiTheme="minorHAnsi"/>
      <w:b w:val="0"/>
      <w:sz w:val="20"/>
    </w:rPr>
  </w:style>
  <w:style w:type="table" w:customStyle="1" w:styleId="TableGrid1">
    <w:name w:val="Table Grid1"/>
    <w:basedOn w:val="TableNormal"/>
    <w:next w:val="TableGrid"/>
    <w:uiPriority w:val="59"/>
    <w:rsid w:val="00245EE2"/>
    <w:rPr>
      <w:rFonts w:asciiTheme="minorHAnsi" w:eastAsiaTheme="minorHAnsi" w:hAnsiTheme="minorHAnsi" w:cstheme="minorBidi"/>
      <w:sz w:val="18"/>
      <w:szCs w:val="22"/>
      <w:lang w:eastAsia="en-US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53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4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0908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2" w:color="DDDDDD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bougie\OneDrive%20-%20National%20Heavy%20Vehicle%20Regulator\Desktop\Template%20-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DF6FDAC1E24070A1C6DB34C71E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1919-544E-4FE4-B7C4-C608B3F61143}"/>
      </w:docPartPr>
      <w:docPartBody>
        <w:p w:rsidR="00C52833" w:rsidRDefault="00C52833">
          <w:pPr>
            <w:pStyle w:val="13DF6FDAC1E24070A1C6DB34C71E85E3"/>
          </w:pPr>
          <w:r>
            <w:rPr>
              <w:rStyle w:val="PlaceholderText"/>
              <w:rFonts w:eastAsia="Calibri"/>
              <w:color w:val="0F2D52"/>
              <w:sz w:val="32"/>
              <w:szCs w:val="32"/>
            </w:rPr>
            <w:t xml:space="preserve">     </w:t>
          </w:r>
        </w:p>
      </w:docPartBody>
    </w:docPart>
    <w:docPart>
      <w:docPartPr>
        <w:name w:val="036D3984369E4B55BE6ADE99BB3C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DD56-70AE-4D6A-9327-EDF56780D750}"/>
      </w:docPartPr>
      <w:docPartBody>
        <w:p w:rsidR="00824BA0" w:rsidRDefault="00C52833" w:rsidP="00C52833">
          <w:pPr>
            <w:pStyle w:val="036D3984369E4B55BE6ADE99BB3CF1F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A3C118F9A5BF4D2B81927643DD1E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4DC8-AC45-41A5-83E0-B3E3E9F626DB}"/>
      </w:docPartPr>
      <w:docPartBody>
        <w:p w:rsidR="00824BA0" w:rsidRDefault="00C52833" w:rsidP="00C52833">
          <w:pPr>
            <w:pStyle w:val="A3C118F9A5BF4D2B81927643DD1E3BA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19F28A79ABD415090E52E22989A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B3A8-B42B-4140-BEEB-11FF097BB4BA}"/>
      </w:docPartPr>
      <w:docPartBody>
        <w:p w:rsidR="00824BA0" w:rsidRDefault="00C52833" w:rsidP="00C52833">
          <w:pPr>
            <w:pStyle w:val="319F28A79ABD415090E52E22989A105B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C9B3E451DD74413B4DA53C9729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2867-DB50-4F9B-85B4-BA945EFA17B9}"/>
      </w:docPartPr>
      <w:docPartBody>
        <w:p w:rsidR="00824BA0" w:rsidRDefault="00C52833" w:rsidP="00C52833">
          <w:pPr>
            <w:pStyle w:val="1C9B3E451DD74413B4DA53C97291295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C4D9A0C36EA4543903FCCD6329B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744D-BD4C-4A95-A8A8-2895C8709839}"/>
      </w:docPartPr>
      <w:docPartBody>
        <w:p w:rsidR="00824BA0" w:rsidRDefault="00C52833" w:rsidP="00C52833">
          <w:pPr>
            <w:pStyle w:val="8C4D9A0C36EA4543903FCCD6329BBC6C"/>
          </w:pPr>
          <w:r>
            <w:t xml:space="preserve">     </w:t>
          </w:r>
        </w:p>
      </w:docPartBody>
    </w:docPart>
    <w:docPart>
      <w:docPartPr>
        <w:name w:val="C826E69FD51F4EEB9ECDA3440D4A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D892-B8C3-4902-8D75-D2DC5AA963D4}"/>
      </w:docPartPr>
      <w:docPartBody>
        <w:p w:rsidR="00824BA0" w:rsidRDefault="00C52833" w:rsidP="00C52833">
          <w:pPr>
            <w:pStyle w:val="C826E69FD51F4EEB9ECDA3440D4A458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821166F12FB4016883999352F00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4897-F1DA-48F7-8EEF-0756DF13429F}"/>
      </w:docPartPr>
      <w:docPartBody>
        <w:p w:rsidR="00AE4CC6" w:rsidRDefault="00824BA0" w:rsidP="00824BA0">
          <w:pPr>
            <w:pStyle w:val="E821166F12FB4016883999352F00E16F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A9EA321A6CFD450E86E6B1959DAC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A1BA-E129-4426-AC2A-A579DDC0C32B}"/>
      </w:docPartPr>
      <w:docPartBody>
        <w:p w:rsidR="00AE4CC6" w:rsidRDefault="00824BA0" w:rsidP="00824BA0">
          <w:pPr>
            <w:pStyle w:val="A9EA321A6CFD450E86E6B1959DAC4E27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28B8A42F5F84751912861DA5E56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8405-51A6-4896-B139-D91571E022C6}"/>
      </w:docPartPr>
      <w:docPartBody>
        <w:p w:rsidR="00AE4CC6" w:rsidRDefault="00824BA0" w:rsidP="00824BA0">
          <w:pPr>
            <w:pStyle w:val="428B8A42F5F84751912861DA5E56FD2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4C185BD65E94D218989624026BF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90D6-3AC1-4581-ADDA-15BC6361EB8D}"/>
      </w:docPartPr>
      <w:docPartBody>
        <w:p w:rsidR="00AE4CC6" w:rsidRDefault="00824BA0" w:rsidP="00824BA0">
          <w:pPr>
            <w:pStyle w:val="B4C185BD65E94D218989624026BF2B5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84DC6ABED07B484A8B79CA8B403D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F5EC-F375-4D0E-9E5F-EE9F287992D0}"/>
      </w:docPartPr>
      <w:docPartBody>
        <w:p w:rsidR="00AE4CC6" w:rsidRDefault="00824BA0" w:rsidP="00824BA0">
          <w:pPr>
            <w:pStyle w:val="84DC6ABED07B484A8B79CA8B403DD8AB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69C3B5F315F842C2B139E75489DC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7A0D-B81F-4505-8E5E-C9DA039C5787}"/>
      </w:docPartPr>
      <w:docPartBody>
        <w:p w:rsidR="00AE4CC6" w:rsidRDefault="00824BA0" w:rsidP="00824BA0">
          <w:pPr>
            <w:pStyle w:val="69C3B5F315F842C2B139E75489DCD48E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FD428FFEC51546FDA722AE28EADB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A7D2-9C50-478F-9F76-9186EB16777C}"/>
      </w:docPartPr>
      <w:docPartBody>
        <w:p w:rsidR="00AE4CC6" w:rsidRDefault="00824BA0" w:rsidP="00824BA0">
          <w:pPr>
            <w:pStyle w:val="FD428FFEC51546FDA722AE28EADBE52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3CC9ABB140F4F4289FCC76BC9CC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F71D-8326-41F9-9F3B-8B9388B3A890}"/>
      </w:docPartPr>
      <w:docPartBody>
        <w:p w:rsidR="00AE4CC6" w:rsidRDefault="00824BA0" w:rsidP="00824BA0">
          <w:pPr>
            <w:pStyle w:val="B3CC9ABB140F4F4289FCC76BC9CC231B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79C7B609588421ABB39106CE2E0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378F-B9EB-4EBF-91D0-62FF30336713}"/>
      </w:docPartPr>
      <w:docPartBody>
        <w:p w:rsidR="00AE4CC6" w:rsidRDefault="00824BA0" w:rsidP="00824BA0">
          <w:pPr>
            <w:pStyle w:val="479C7B609588421ABB39106CE2E00E46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EF8B92EC137E4ED7AEC858A057AD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6A5A-95EA-41C6-825B-7F9DD4ED20D7}"/>
      </w:docPartPr>
      <w:docPartBody>
        <w:p w:rsidR="00AE4CC6" w:rsidRDefault="00824BA0" w:rsidP="00824BA0">
          <w:pPr>
            <w:pStyle w:val="EF8B92EC137E4ED7AEC858A057ADA5C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3B1F4BD00714834990DC552469E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BE7-B9D1-4AB7-93DC-7F361A89A7B8}"/>
      </w:docPartPr>
      <w:docPartBody>
        <w:p w:rsidR="00AE4CC6" w:rsidRDefault="00824BA0" w:rsidP="00824BA0">
          <w:pPr>
            <w:pStyle w:val="93B1F4BD00714834990DC552469ED220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1BC79E637B94151AAA7BFF2AB19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5FB8-2488-45B8-8FCF-727128876647}"/>
      </w:docPartPr>
      <w:docPartBody>
        <w:p w:rsidR="00AE4CC6" w:rsidRDefault="00824BA0" w:rsidP="00824BA0">
          <w:pPr>
            <w:pStyle w:val="91BC79E637B94151AAA7BFF2AB19D4A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FC37737207C24B29A388BE3FF704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9F79-85D4-42AA-AEA6-748BD4FBE16E}"/>
      </w:docPartPr>
      <w:docPartBody>
        <w:p w:rsidR="00AE4CC6" w:rsidRDefault="00824BA0" w:rsidP="00824BA0">
          <w:pPr>
            <w:pStyle w:val="FC37737207C24B29A388BE3FF7043C4F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336A89BFFBF41F7BB5AFC931E50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985C-ED73-4568-84AA-5D87EE2E1C09}"/>
      </w:docPartPr>
      <w:docPartBody>
        <w:p w:rsidR="00AE4CC6" w:rsidRDefault="00824BA0" w:rsidP="00824BA0">
          <w:pPr>
            <w:pStyle w:val="4336A89BFFBF41F7BB5AFC931E50D4B7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D9C1AA99FAE54DF597532C297298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77ED-0FC2-49C2-96FC-21C59DBAF892}"/>
      </w:docPartPr>
      <w:docPartBody>
        <w:p w:rsidR="00AE4CC6" w:rsidRDefault="00824BA0" w:rsidP="00824BA0">
          <w:pPr>
            <w:pStyle w:val="D9C1AA99FAE54DF597532C297298C8C1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211909CC694E47FB839BA5E33334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118-B4DB-47B9-958B-49DF6637A012}"/>
      </w:docPartPr>
      <w:docPartBody>
        <w:p w:rsidR="00AE4CC6" w:rsidRDefault="00824BA0" w:rsidP="00824BA0">
          <w:pPr>
            <w:pStyle w:val="211909CC694E47FB839BA5E33334FDC8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232429F7B8AD42FC9D64C43088B2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5750-CD83-4C5E-AF0E-A1D319ED61C3}"/>
      </w:docPartPr>
      <w:docPartBody>
        <w:p w:rsidR="00AE4CC6" w:rsidRDefault="00824BA0" w:rsidP="00824BA0">
          <w:pPr>
            <w:pStyle w:val="232429F7B8AD42FC9D64C43088B2846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2EB1CA3C6734A149F9B872B1F82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61F8-8C76-465A-B843-186FDBB33CB5}"/>
      </w:docPartPr>
      <w:docPartBody>
        <w:p w:rsidR="00AE4CC6" w:rsidRDefault="00824BA0" w:rsidP="00824BA0">
          <w:pPr>
            <w:pStyle w:val="B2EB1CA3C6734A149F9B872B1F82289A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69316DF7BF94899B8ED171F874F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AED0-1D5A-46D5-AA0D-AD4BB8D29B86}"/>
      </w:docPartPr>
      <w:docPartBody>
        <w:p w:rsidR="00AE4CC6" w:rsidRDefault="00824BA0" w:rsidP="00824BA0">
          <w:pPr>
            <w:pStyle w:val="969316DF7BF94899B8ED171F874F44BF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DBAE5621D69C4C19B3BF073D1FC3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0E2A-99A7-4803-92A9-47959D0EB58A}"/>
      </w:docPartPr>
      <w:docPartBody>
        <w:p w:rsidR="00AE4CC6" w:rsidRDefault="00824BA0" w:rsidP="00824BA0">
          <w:pPr>
            <w:pStyle w:val="DBAE5621D69C4C19B3BF073D1FC32BB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2968C069C2594BF9A0DFF5C23582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72A7-3B34-4743-9A53-D11D70DF73BC}"/>
      </w:docPartPr>
      <w:docPartBody>
        <w:p w:rsidR="00AE4CC6" w:rsidRDefault="00824BA0" w:rsidP="00824BA0">
          <w:pPr>
            <w:pStyle w:val="2968C069C2594BF9A0DFF5C23582591A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836D24C0CCBF4042A23869CFF725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67F8-64A5-45C7-9247-28C12A82D75E}"/>
      </w:docPartPr>
      <w:docPartBody>
        <w:p w:rsidR="00AE4CC6" w:rsidRDefault="00824BA0" w:rsidP="00824BA0">
          <w:pPr>
            <w:pStyle w:val="836D24C0CCBF4042A23869CFF72581DC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76F7165CE4F54BC19E4CA00A4570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F94-A40C-4C2D-AC2D-B772511BF35D}"/>
      </w:docPartPr>
      <w:docPartBody>
        <w:p w:rsidR="00AE4CC6" w:rsidRDefault="00824BA0" w:rsidP="00824BA0">
          <w:pPr>
            <w:pStyle w:val="76F7165CE4F54BC19E4CA00A45703F52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6345CE76E75D43879AD38A9C7E57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54EC-1041-4A3B-A788-87BC6B01C23A}"/>
      </w:docPartPr>
      <w:docPartBody>
        <w:p w:rsidR="00AE4CC6" w:rsidRDefault="00824BA0" w:rsidP="00824BA0">
          <w:pPr>
            <w:pStyle w:val="6345CE76E75D43879AD38A9C7E57B35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B6DD6957F58482BAC364C481C14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41CA-CF29-4E02-87D0-2F2E6C8B49C3}"/>
      </w:docPartPr>
      <w:docPartBody>
        <w:p w:rsidR="00AE4CC6" w:rsidRDefault="00824BA0" w:rsidP="00824BA0">
          <w:pPr>
            <w:pStyle w:val="9B6DD6957F58482BAC364C481C14FB9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0609CB0FD4A24E379364391B4036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99E-0FF3-4BF7-963C-BB8011531166}"/>
      </w:docPartPr>
      <w:docPartBody>
        <w:p w:rsidR="00AE4CC6" w:rsidRDefault="00824BA0" w:rsidP="00824BA0">
          <w:pPr>
            <w:pStyle w:val="0609CB0FD4A24E379364391B4036E225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5004ED0D1E9B49E8B65630D9F654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C3BC-2935-468A-A6EE-AF0AC44DA565}"/>
      </w:docPartPr>
      <w:docPartBody>
        <w:p w:rsidR="00AE4CC6" w:rsidRDefault="00824BA0" w:rsidP="00824BA0">
          <w:pPr>
            <w:pStyle w:val="5004ED0D1E9B49E8B65630D9F6546742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D43B28E1B89F479AB075466E4C63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CC9-09AE-4337-A1EB-58309BC94BF5}"/>
      </w:docPartPr>
      <w:docPartBody>
        <w:p w:rsidR="00AE4CC6" w:rsidRDefault="00824BA0" w:rsidP="00824BA0">
          <w:pPr>
            <w:pStyle w:val="D43B28E1B89F479AB075466E4C6333E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8057D3D78AAE4353BD7E164913D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E81A-E54C-4900-BD6D-042DF8AE39C7}"/>
      </w:docPartPr>
      <w:docPartBody>
        <w:p w:rsidR="00AE4CC6" w:rsidRDefault="00824BA0" w:rsidP="00824BA0">
          <w:pPr>
            <w:pStyle w:val="8057D3D78AAE4353BD7E164913D57D5A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A1B4EE345A44D0B93A36766D33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963B-F303-4D52-9B20-317B30D8E5A0}"/>
      </w:docPartPr>
      <w:docPartBody>
        <w:p w:rsidR="00AE4CC6" w:rsidRDefault="00824BA0" w:rsidP="00824BA0">
          <w:pPr>
            <w:pStyle w:val="BA1B4EE345A44D0B93A36766D335E7F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6641A3161D34D7DBE68E7DEC556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D5DC-2CC1-49C1-95B5-1CE3AA1BAD91}"/>
      </w:docPartPr>
      <w:docPartBody>
        <w:p w:rsidR="00AE4CC6" w:rsidRDefault="00824BA0" w:rsidP="00824BA0">
          <w:pPr>
            <w:pStyle w:val="16641A3161D34D7DBE68E7DEC556FC6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BF0A79BCEF541FDAB2B3348A61E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8B85-AA46-4B9F-8ED1-6E5814C2E9DE}"/>
      </w:docPartPr>
      <w:docPartBody>
        <w:p w:rsidR="00AE4CC6" w:rsidRDefault="00824BA0" w:rsidP="00824BA0">
          <w:pPr>
            <w:pStyle w:val="3BF0A79BCEF541FDAB2B3348A61EEDB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0604E030A064D09A689F2A6EC8C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9988-527A-4E03-A16C-DAAD53151831}"/>
      </w:docPartPr>
      <w:docPartBody>
        <w:p w:rsidR="00AE4CC6" w:rsidRDefault="00824BA0" w:rsidP="00824BA0">
          <w:pPr>
            <w:pStyle w:val="90604E030A064D09A689F2A6EC8CFCD6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3"/>
    <w:rsid w:val="00286B47"/>
    <w:rsid w:val="00824BA0"/>
    <w:rsid w:val="00AE4CC6"/>
    <w:rsid w:val="00C5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4BA0"/>
    <w:rPr>
      <w:color w:val="808080"/>
    </w:rPr>
  </w:style>
  <w:style w:type="paragraph" w:customStyle="1" w:styleId="E821166F12FB4016883999352F00E16F">
    <w:name w:val="E821166F12FB4016883999352F00E16F"/>
    <w:rsid w:val="00824BA0"/>
  </w:style>
  <w:style w:type="paragraph" w:customStyle="1" w:styleId="A9EA321A6CFD450E86E6B1959DAC4E27">
    <w:name w:val="A9EA321A6CFD450E86E6B1959DAC4E27"/>
    <w:rsid w:val="00824BA0"/>
  </w:style>
  <w:style w:type="paragraph" w:customStyle="1" w:styleId="428B8A42F5F84751912861DA5E56FD29">
    <w:name w:val="428B8A42F5F84751912861DA5E56FD29"/>
    <w:rsid w:val="00824BA0"/>
  </w:style>
  <w:style w:type="paragraph" w:customStyle="1" w:styleId="B4C185BD65E94D218989624026BF2B53">
    <w:name w:val="B4C185BD65E94D218989624026BF2B53"/>
    <w:rsid w:val="00824BA0"/>
  </w:style>
  <w:style w:type="character" w:styleId="Hyperlink">
    <w:name w:val="Hyperlink"/>
    <w:uiPriority w:val="21"/>
    <w:qFormat/>
    <w:rPr>
      <w:rFonts w:ascii="Calibri" w:hAnsi="Calibri"/>
      <w:color w:val="0070C0"/>
      <w:sz w:val="20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84DC6ABED07B484A8B79CA8B403DD8AB">
    <w:name w:val="84DC6ABED07B484A8B79CA8B403DD8AB"/>
    <w:rsid w:val="00824BA0"/>
  </w:style>
  <w:style w:type="paragraph" w:customStyle="1" w:styleId="69C3B5F315F842C2B139E75489DCD48E">
    <w:name w:val="69C3B5F315F842C2B139E75489DCD48E"/>
    <w:rsid w:val="00824BA0"/>
  </w:style>
  <w:style w:type="paragraph" w:customStyle="1" w:styleId="FD428FFEC51546FDA722AE28EADBE529">
    <w:name w:val="FD428FFEC51546FDA722AE28EADBE529"/>
    <w:rsid w:val="00824BA0"/>
  </w:style>
  <w:style w:type="paragraph" w:customStyle="1" w:styleId="B3CC9ABB140F4F4289FCC76BC9CC231B">
    <w:name w:val="B3CC9ABB140F4F4289FCC76BC9CC231B"/>
    <w:rsid w:val="00824BA0"/>
  </w:style>
  <w:style w:type="paragraph" w:customStyle="1" w:styleId="479C7B609588421ABB39106CE2E00E46">
    <w:name w:val="479C7B609588421ABB39106CE2E00E46"/>
    <w:rsid w:val="00824BA0"/>
  </w:style>
  <w:style w:type="paragraph" w:customStyle="1" w:styleId="EF8B92EC137E4ED7AEC858A057ADA5C4">
    <w:name w:val="EF8B92EC137E4ED7AEC858A057ADA5C4"/>
    <w:rsid w:val="00824BA0"/>
  </w:style>
  <w:style w:type="paragraph" w:customStyle="1" w:styleId="93B1F4BD00714834990DC552469ED220">
    <w:name w:val="93B1F4BD00714834990DC552469ED220"/>
    <w:rsid w:val="00824BA0"/>
  </w:style>
  <w:style w:type="paragraph" w:customStyle="1" w:styleId="91BC79E637B94151AAA7BFF2AB19D4A9">
    <w:name w:val="91BC79E637B94151AAA7BFF2AB19D4A9"/>
    <w:rsid w:val="00824BA0"/>
  </w:style>
  <w:style w:type="paragraph" w:customStyle="1" w:styleId="FC37737207C24B29A388BE3FF7043C4F">
    <w:name w:val="FC37737207C24B29A388BE3FF7043C4F"/>
    <w:rsid w:val="00824BA0"/>
  </w:style>
  <w:style w:type="paragraph" w:customStyle="1" w:styleId="4336A89BFFBF41F7BB5AFC931E50D4B7">
    <w:name w:val="4336A89BFFBF41F7BB5AFC931E50D4B7"/>
    <w:rsid w:val="00824BA0"/>
  </w:style>
  <w:style w:type="paragraph" w:customStyle="1" w:styleId="D9C1AA99FAE54DF597532C297298C8C1">
    <w:name w:val="D9C1AA99FAE54DF597532C297298C8C1"/>
    <w:rsid w:val="00824BA0"/>
  </w:style>
  <w:style w:type="paragraph" w:customStyle="1" w:styleId="211909CC694E47FB839BA5E33334FDC8">
    <w:name w:val="211909CC694E47FB839BA5E33334FDC8"/>
    <w:rsid w:val="00824BA0"/>
  </w:style>
  <w:style w:type="paragraph" w:customStyle="1" w:styleId="232429F7B8AD42FC9D64C43088B28469">
    <w:name w:val="232429F7B8AD42FC9D64C43088B28469"/>
    <w:rsid w:val="00824BA0"/>
  </w:style>
  <w:style w:type="paragraph" w:customStyle="1" w:styleId="B2EB1CA3C6734A149F9B872B1F82289A">
    <w:name w:val="B2EB1CA3C6734A149F9B872B1F82289A"/>
    <w:rsid w:val="00824BA0"/>
  </w:style>
  <w:style w:type="paragraph" w:customStyle="1" w:styleId="036D3984369E4B55BE6ADE99BB3CF1F9">
    <w:name w:val="036D3984369E4B55BE6ADE99BB3CF1F9"/>
    <w:rsid w:val="00C52833"/>
  </w:style>
  <w:style w:type="paragraph" w:customStyle="1" w:styleId="A3C118F9A5BF4D2B81927643DD1E3BA3">
    <w:name w:val="A3C118F9A5BF4D2B81927643DD1E3BA3"/>
    <w:rsid w:val="00C52833"/>
  </w:style>
  <w:style w:type="paragraph" w:customStyle="1" w:styleId="319F28A79ABD415090E52E22989A105B">
    <w:name w:val="319F28A79ABD415090E52E22989A105B"/>
    <w:rsid w:val="00C52833"/>
  </w:style>
  <w:style w:type="paragraph" w:customStyle="1" w:styleId="969316DF7BF94899B8ED171F874F44BF">
    <w:name w:val="969316DF7BF94899B8ED171F874F44BF"/>
    <w:rsid w:val="00824BA0"/>
  </w:style>
  <w:style w:type="paragraph" w:customStyle="1" w:styleId="DBAE5621D69C4C19B3BF073D1FC32BB4">
    <w:name w:val="DBAE5621D69C4C19B3BF073D1FC32BB4"/>
    <w:rsid w:val="00824BA0"/>
  </w:style>
  <w:style w:type="paragraph" w:styleId="BodyText">
    <w:name w:val="Body Text"/>
    <w:basedOn w:val="Normal"/>
    <w:link w:val="BodyTextChar"/>
    <w:uiPriority w:val="10"/>
    <w:qFormat/>
    <w:pPr>
      <w:spacing w:after="120" w:line="240" w:lineRule="auto"/>
    </w:pPr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0"/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paragraph" w:customStyle="1" w:styleId="2968C069C2594BF9A0DFF5C23582591A">
    <w:name w:val="2968C069C2594BF9A0DFF5C23582591A"/>
    <w:rsid w:val="00824BA0"/>
  </w:style>
  <w:style w:type="paragraph" w:customStyle="1" w:styleId="836D24C0CCBF4042A23869CFF72581DC">
    <w:name w:val="836D24C0CCBF4042A23869CFF72581DC"/>
    <w:rsid w:val="00824BA0"/>
  </w:style>
  <w:style w:type="paragraph" w:customStyle="1" w:styleId="76F7165CE4F54BC19E4CA00A45703F52">
    <w:name w:val="76F7165CE4F54BC19E4CA00A45703F52"/>
    <w:rsid w:val="00824BA0"/>
  </w:style>
  <w:style w:type="paragraph" w:customStyle="1" w:styleId="6345CE76E75D43879AD38A9C7E57B353">
    <w:name w:val="6345CE76E75D43879AD38A9C7E57B353"/>
    <w:rsid w:val="00824BA0"/>
  </w:style>
  <w:style w:type="paragraph" w:customStyle="1" w:styleId="9B6DD6957F58482BAC364C481C14FB94">
    <w:name w:val="9B6DD6957F58482BAC364C481C14FB94"/>
    <w:rsid w:val="00824BA0"/>
  </w:style>
  <w:style w:type="paragraph" w:customStyle="1" w:styleId="0609CB0FD4A24E379364391B4036E225">
    <w:name w:val="0609CB0FD4A24E379364391B4036E225"/>
    <w:rsid w:val="00824BA0"/>
  </w:style>
  <w:style w:type="paragraph" w:customStyle="1" w:styleId="5004ED0D1E9B49E8B65630D9F6546742">
    <w:name w:val="5004ED0D1E9B49E8B65630D9F6546742"/>
    <w:rsid w:val="00824BA0"/>
  </w:style>
  <w:style w:type="paragraph" w:customStyle="1" w:styleId="D43B28E1B89F479AB075466E4C6333E3">
    <w:name w:val="D43B28E1B89F479AB075466E4C6333E3"/>
    <w:rsid w:val="00824BA0"/>
  </w:style>
  <w:style w:type="paragraph" w:customStyle="1" w:styleId="8057D3D78AAE4353BD7E164913D57D5A">
    <w:name w:val="8057D3D78AAE4353BD7E164913D57D5A"/>
    <w:rsid w:val="00824BA0"/>
  </w:style>
  <w:style w:type="paragraph" w:customStyle="1" w:styleId="BA1B4EE345A44D0B93A36766D335E7F9">
    <w:name w:val="BA1B4EE345A44D0B93A36766D335E7F9"/>
    <w:rsid w:val="00824BA0"/>
  </w:style>
  <w:style w:type="paragraph" w:customStyle="1" w:styleId="16641A3161D34D7DBE68E7DEC556FC69">
    <w:name w:val="16641A3161D34D7DBE68E7DEC556FC69"/>
    <w:rsid w:val="00824BA0"/>
  </w:style>
  <w:style w:type="paragraph" w:customStyle="1" w:styleId="3BF0A79BCEF541FDAB2B3348A61EEDB4">
    <w:name w:val="3BF0A79BCEF541FDAB2B3348A61EEDB4"/>
    <w:rsid w:val="00824BA0"/>
  </w:style>
  <w:style w:type="paragraph" w:customStyle="1" w:styleId="90604E030A064D09A689F2A6EC8CFCD6">
    <w:name w:val="90604E030A064D09A689F2A6EC8CFCD6"/>
    <w:rsid w:val="00824BA0"/>
  </w:style>
  <w:style w:type="paragraph" w:customStyle="1" w:styleId="13DF6FDAC1E24070A1C6DB34C71E85E3">
    <w:name w:val="13DF6FDAC1E24070A1C6DB34C71E85E3"/>
  </w:style>
  <w:style w:type="paragraph" w:customStyle="1" w:styleId="1C9B3E451DD74413B4DA53C972912957">
    <w:name w:val="1C9B3E451DD74413B4DA53C972912957"/>
    <w:rsid w:val="00C52833"/>
  </w:style>
  <w:style w:type="paragraph" w:customStyle="1" w:styleId="8C4D9A0C36EA4543903FCCD6329BBC6C">
    <w:name w:val="8C4D9A0C36EA4543903FCCD6329BBC6C"/>
    <w:rsid w:val="00C52833"/>
  </w:style>
  <w:style w:type="paragraph" w:customStyle="1" w:styleId="C826E69FD51F4EEB9ECDA3440D4A458B">
    <w:name w:val="C826E69FD51F4EEB9ECDA3440D4A458B"/>
    <w:rsid w:val="00C52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2018-09-07T00:00:00</PublishDate>
  <Abstract>New South Wales Agricultural Vehicle Route Assessment Form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Release_x0020_date xmlns="45ab7314-6ee2-4801-b2cf-a27306d55ce5">2020-08-30T14:00:00+00:00</Release_x0020_date>
    <Document_x0020_Group xmlns="45ab7314-6ee2-4801-b2cf-a27306d55ce5">Corporate Templates</Document_x0020_Group>
    <Process_x0020_Owner xmlns="45ab7314-6ee2-4801-b2cf-a27306d55ce5">Manager, Performance Governance &amp; Risk</Process_x0020_Owner>
    <Review_x0020_date xmlns="45ab7314-6ee2-4801-b2cf-a27306d55ce5">2023-05-06T14:00:00+00:00</Review_x0020_date>
    <KpiDescription xmlns="http://schemas.microsoft.com/sharepoint/v3">Description of Form - Template</KpiDescription>
    <Document_x0020_Type xmlns="45ab7314-6ee2-4801-b2cf-a27306d55ce5">Template</Document_x0020_Type>
    <Document_x0020_Status xmlns="45ab7314-6ee2-4801-b2cf-a27306d55ce5">Updated 27/08/2020</Document_x0020_Status>
    <TaxCatchAll xmlns="45ab7314-6ee2-4801-b2cf-a27306d55ce5" xsi:nil="true"/>
    <TaxCatchAllLabel xmlns="45ab7314-6ee2-4801-b2cf-a27306d55ce5" xsi:nil="true"/>
    <Procedure_x0020_Type xmlns="45ab7314-6ee2-4801-b2cf-a27306d55ce5" xsi:nil="true"/>
    <Policy_x0020_Type xmlns="45ab7314-6ee2-4801-b2cf-a27306d55ce5" xsi:nil="true"/>
    <Supporting_x0020_Info xmlns="45ab7314-6ee2-4801-b2cf-a27306d55ce5">Guidelines, Tools &amp; Templates</Supporting_x0020_Info>
    <Search_x0020_Keywords xmlns="45ab7314-6ee2-4801-b2cf-a27306d55ce5" xsi:nil="true"/>
    <Month xmlns="45ab7314-6ee2-4801-b2cf-a27306d55ce5" xsi:nil="true"/>
    <_Revision xmlns="http://schemas.microsoft.com/sharepoint/v3/fields">-</_Revision>
    <OneTreeID xmlns="45ab7314-6ee2-4801-b2cf-a27306d55ce5">DOC18/39790</OneTreeID>
    <n5fd xmlns="5093b495-1d37-4edd-8444-0d4a4a5b8ab8">437</n5fd>
  </documentManagement>
</p:properties>
</file>

<file path=customXml/item5.xml><?xml version="1.0" encoding="utf-8"?>
<?mso-contentType ?>
<SharedContentType xmlns="Microsoft.SharePoint.Taxonomy.ContentTypeSync" SourceId="d882f032-dad1-41cf-a60f-97869fdaafaa" ContentTypeId="0x0101007C6663456D918D4AAF8D81E02D87D18001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PR NHVR Document" ma:contentTypeID="0x0101007C6663456D918D4AAF8D81E02D87D18001009BF18CA93EDA1D49A61047E0BC061A2D" ma:contentTypeVersion="63" ma:contentTypeDescription="" ma:contentTypeScope="" ma:versionID="533e18d0f7671dcdf6ae553e0b62d9c3">
  <xsd:schema xmlns:xsd="http://www.w3.org/2001/XMLSchema" xmlns:xs="http://www.w3.org/2001/XMLSchema" xmlns:p="http://schemas.microsoft.com/office/2006/metadata/properties" xmlns:ns1="http://schemas.microsoft.com/sharepoint/v3" xmlns:ns2="5093b495-1d37-4edd-8444-0d4a4a5b8ab8" xmlns:ns3="45ab7314-6ee2-4801-b2cf-a27306d55ce5" xmlns:ns4="http://schemas.microsoft.com/sharepoint/v3/fields" targetNamespace="http://schemas.microsoft.com/office/2006/metadata/properties" ma:root="true" ma:fieldsID="ee57d6a06f2a10114ad58f21410c4233" ns1:_="" ns2:_="" ns3:_="" ns4:_="">
    <xsd:import namespace="http://schemas.microsoft.com/sharepoint/v3"/>
    <xsd:import namespace="5093b495-1d37-4edd-8444-0d4a4a5b8ab8"/>
    <xsd:import namespace="45ab7314-6ee2-4801-b2cf-a27306d55c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5fd" minOccurs="0"/>
                <xsd:element ref="ns3:Document_x0020_Group" minOccurs="0"/>
                <xsd:element ref="ns3:Document_x0020_Type" minOccurs="0"/>
                <xsd:element ref="ns3:OneTreeID" minOccurs="0"/>
                <xsd:element ref="ns4:_Revision" minOccurs="0"/>
                <xsd:element ref="ns3:Process_x0020_Owner" minOccurs="0"/>
                <xsd:element ref="ns1:KpiDescription" minOccurs="0"/>
                <xsd:element ref="ns3:Release_x0020_date" minOccurs="0"/>
                <xsd:element ref="ns3:Review_x0020_date" minOccurs="0"/>
                <xsd:element ref="ns3:Procedure_x0020_Type" minOccurs="0"/>
                <xsd:element ref="ns3:Policy_x0020_Type" minOccurs="0"/>
                <xsd:element ref="ns3:Supporting_x0020_Info" minOccurs="0"/>
                <xsd:element ref="ns3:Document_x0020_Status" minOccurs="0"/>
                <xsd:element ref="ns3:TaxCatchAll" minOccurs="0"/>
                <xsd:element ref="ns3:Month" minOccurs="0"/>
                <xsd:element ref="ns3:Search_x0020_Keywords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internalName="Kpi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3b495-1d37-4edd-8444-0d4a4a5b8ab8" elementFormDefault="qualified">
    <xsd:import namespace="http://schemas.microsoft.com/office/2006/documentManagement/types"/>
    <xsd:import namespace="http://schemas.microsoft.com/office/infopath/2007/PartnerControls"/>
    <xsd:element name="n5fd" ma:index="1" nillable="true" ma:displayName="ID #" ma:internalName="n5f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7314-6ee2-4801-b2cf-a27306d55ce5" elementFormDefault="qualified">
    <xsd:import namespace="http://schemas.microsoft.com/office/2006/documentManagement/types"/>
    <xsd:import namespace="http://schemas.microsoft.com/office/infopath/2007/PartnerControls"/>
    <xsd:element name="Document_x0020_Group" ma:index="3" nillable="true" ma:displayName="Document Group" ma:format="Dropdown" ma:internalName="Document_x0020_Group">
      <xsd:simpleType>
        <xsd:restriction base="dms:Choice">
          <xsd:enumeration value="Access"/>
          <xsd:enumeration value="Benefits Management"/>
          <xsd:enumeration value="Business Continuity Management"/>
          <xsd:enumeration value="Corporate Templates"/>
          <xsd:enumeration value="Financial Management"/>
          <xsd:enumeration value="Information Technology (IT)"/>
          <xsd:enumeration value="Information Management"/>
          <xsd:enumeration value="Legal"/>
          <xsd:enumeration value="Level 1 Corporate Control"/>
          <xsd:enumeration value="Marketing  &amp; Communications"/>
          <xsd:enumeration value="Operations"/>
          <xsd:enumeration value="Organisational Performance Management"/>
          <xsd:enumeration value="People &amp; Culture"/>
          <xsd:enumeration value="Performance Management"/>
          <xsd:enumeration value="Probity"/>
          <xsd:enumeration value="Policy &amp; Procedure Management"/>
          <xsd:enumeration value="Procurement &amp; Contract Management"/>
          <xsd:enumeration value="Property"/>
          <xsd:enumeration value="Project Management"/>
          <xsd:enumeration value="Risk Management"/>
          <xsd:enumeration value="Regulatory Control"/>
          <xsd:enumeration value="Safety Assurance"/>
          <xsd:enumeration value="Safety Standards"/>
          <xsd:enumeration value="Stakeholder Management"/>
          <xsd:enumeration value="Statutory Compliance"/>
          <xsd:enumeration value="Wellbeing, Health &amp; Safety"/>
        </xsd:restriction>
      </xsd:simple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Briefing Note"/>
          <xsd:enumeration value="Business Case"/>
          <xsd:enumeration value="Form"/>
          <xsd:enumeration value="Framework"/>
          <xsd:enumeration value="Guideline"/>
          <xsd:enumeration value="Management Standard"/>
          <xsd:enumeration value="Manual"/>
          <xsd:enumeration value="Meeting Agenda"/>
          <xsd:enumeration value="Meeting Minutes"/>
          <xsd:enumeration value="Performance Improvement Plan (PIP)"/>
          <xsd:enumeration value="Plan"/>
          <xsd:enumeration value="Policy"/>
          <xsd:enumeration value="Presentation"/>
          <xsd:enumeration value="Project Management Plan"/>
          <xsd:enumeration value="Project Status Report"/>
          <xsd:enumeration value="Quick Guide"/>
          <xsd:enumeration value="Register"/>
          <xsd:enumeration value="Report (Business)"/>
          <xsd:enumeration value="Request for Quotation"/>
          <xsd:enumeration value="Standard"/>
          <xsd:enumeration value="Template"/>
          <xsd:enumeration value="Tool"/>
          <xsd:enumeration value="Training Tips"/>
          <xsd:enumeration value="Work Procedure"/>
        </xsd:restriction>
      </xsd:simpleType>
    </xsd:element>
    <xsd:element name="OneTreeID" ma:index="5" nillable="true" ma:displayName="OneTreeID" ma:internalName="OneTreeID" ma:readOnly="false">
      <xsd:simpleType>
        <xsd:restriction base="dms:Text">
          <xsd:maxLength value="255"/>
        </xsd:restriction>
      </xsd:simpleType>
    </xsd:element>
    <xsd:element name="Process_x0020_Owner" ma:index="7" nillable="true" ma:displayName="Process Owner" ma:format="Dropdown" ma:internalName="Process_x0020_Owner">
      <xsd:simpleType>
        <xsd:restriction base="dms:Choice">
          <xsd:enumeration value="Chief Engineer"/>
          <xsd:enumeration value="Chief Operations Officer"/>
          <xsd:enumeration value="Director, Investigations"/>
          <xsd:enumeration value="Director, Legal Services"/>
          <xsd:enumeration value="Director, Marketing &amp; Communications"/>
          <xsd:enumeration value="Director, National Compliance Services"/>
          <xsd:enumeration value="Director, Office of the CEO"/>
          <xsd:enumeration value="Director People, Safety and Culture"/>
          <xsd:enumeration value="Director, Prosecutions"/>
          <xsd:enumeration value="Director Regulatory Policy and Standards"/>
          <xsd:enumeration value="Director, Safety Assurance"/>
          <xsd:enumeration value="Director, Safety Standards"/>
          <xsd:enumeration value="Director, Southern Region"/>
          <xsd:enumeration value="Director, Strategy &amp; Policy"/>
          <xsd:enumeration value="Director, Vehicle Safety &amp; Performance"/>
          <xsd:enumeration value="Enterprise Architect"/>
          <xsd:enumeration value="Executive Director, Freight &amp; Supply Chain Productivity"/>
          <xsd:enumeration value="Executive Director, Corporate Affairs"/>
          <xsd:enumeration value="Executive Director Statutory Compliance"/>
          <xsd:enumeration value="Graphic Designer, Corporate Affairs"/>
          <xsd:enumeration value="Information &amp; Security Manager"/>
          <xsd:enumeration value="Manager Inter-Governmental Relations"/>
          <xsd:enumeration value="Manager, Access"/>
          <xsd:enumeration value="Manager, Accreditation"/>
          <xsd:enumeration value="Manager, Compliance Operations"/>
          <xsd:enumeration value="Manager, Finance"/>
          <xsd:enumeration value="Manager, Industry Engagement &amp; Customer Experience"/>
          <xsd:enumeration value="Manager, IT"/>
          <xsd:enumeration value="Manager Media &amp; Communications"/>
          <xsd:enumeration value="Manager, Network Access Policy"/>
          <xsd:enumeration value="Manager, Operational Policy"/>
          <xsd:enumeration value="Manager, Operational Services"/>
          <xsd:enumeration value="Manager, People &amp; Culture"/>
          <xsd:enumeration value="Manager, Performance Governance &amp; Risk"/>
          <xsd:enumeration value="Manager, Procurement &amp; Property"/>
          <xsd:enumeration value="Manager, Safety Assurance"/>
          <xsd:enumeration value="Manager, Safety Policy &amp; Research"/>
          <xsd:enumeration value="Manager, Wellbeing, Health &amp; Safety"/>
          <xsd:enumeration value="PMO Lead"/>
          <xsd:enumeration value="Program Director, Information &amp; Technology"/>
          <xsd:enumeration value="Program Director, National Services Transition"/>
          <xsd:enumeration value="Program Director, NHVR Solutions"/>
          <xsd:enumeration value="Records Management Specialist"/>
          <xsd:enumeration value="Regulatory and Legal Services Advisor"/>
          <xsd:enumeration value="Risk and Assurance Specialist"/>
        </xsd:restriction>
      </xsd:simpleType>
    </xsd:element>
    <xsd:element name="Release_x0020_date" ma:index="9" nillable="true" ma:displayName="Release Date" ma:default="[today]" ma:format="DateOnly" ma:internalName="Release_x0020_date" ma:readOnly="false">
      <xsd:simpleType>
        <xsd:restriction base="dms:DateTime"/>
      </xsd:simpleType>
    </xsd:element>
    <xsd:element name="Review_x0020_date" ma:index="10" nillable="true" ma:displayName="Next Review Date" ma:format="DateOnly" ma:internalName="Review_x0020_date" ma:readOnly="false">
      <xsd:simpleType>
        <xsd:restriction base="dms:DateTime"/>
      </xsd:simpleType>
    </xsd:element>
    <xsd:element name="Procedure_x0020_Type" ma:index="11" nillable="true" ma:displayName="Procedure Type" ma:format="Dropdown" ma:internalName="Procedure_x0020_Type0" ma:readOnly="false">
      <xsd:simpleType>
        <xsd:restriction base="dms:Choice">
          <xsd:enumeration value="Corporate"/>
          <xsd:enumeration value="Health and Safety"/>
          <xsd:enumeration value="Legal, Governance and Probity"/>
          <xsd:enumeration value="People and Culture"/>
          <xsd:enumeration value="On-Road Operations"/>
          <xsd:enumeration value="Customer and Stakeholder management"/>
          <xsd:enumeration value="Intelligence, Investigation and Prosecution"/>
          <xsd:enumeration value="Regulatory Policy and Standards"/>
        </xsd:restriction>
      </xsd:simpleType>
    </xsd:element>
    <xsd:element name="Policy_x0020_Type" ma:index="12" nillable="true" ma:displayName="Policy Type" ma:format="Dropdown" ma:internalName="Policy_x0020_Type0" ma:readOnly="false">
      <xsd:simpleType>
        <xsd:restriction base="dms:Choice">
          <xsd:enumeration value="Corporate"/>
          <xsd:enumeration value="Regulatory"/>
        </xsd:restriction>
      </xsd:simpleType>
    </xsd:element>
    <xsd:element name="Supporting_x0020_Info" ma:index="13" nillable="true" ma:displayName="Supporting Info" ma:format="Dropdown" ma:internalName="Supporting_x0020_Info0" ma:readOnly="false">
      <xsd:simpleType>
        <xsd:restriction base="dms:Choice">
          <xsd:enumeration value="Delegations and Authorisations"/>
          <xsd:enumeration value="Framework"/>
          <xsd:enumeration value="Guidelines, Tools &amp; Templates"/>
          <xsd:enumeration value="Management Standards &amp; Plans"/>
        </xsd:restriction>
      </xsd:simpleType>
    </xsd:element>
    <xsd:element name="Document_x0020_Status" ma:index="14" nillable="true" ma:displayName="Document Status" ma:description="The status of the publication (eg. is it in review, who is reviewing it etc.)" ma:hidden="true" ma:internalName="Document_x0020_Status" ma:readOnly="false">
      <xsd:simpleType>
        <xsd:restriction base="dms:Note"/>
      </xsd:simpleType>
    </xsd:element>
    <xsd:element name="TaxCatchAll" ma:index="16" nillable="true" ma:displayName="Taxonomy Catch All Column" ma:hidden="true" ma:list="{e6962eaf-13b7-4ecd-a887-60efe0d429a6}" ma:internalName="TaxCatchAll" ma:readOnly="false" ma:showField="CatchAllData" ma:web="de5edbbc-16c5-41d5-9cc6-ef2d29045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nth" ma:index="18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earch_x0020_Keywords" ma:index="19" nillable="true" ma:displayName="Search Keywords" ma:hidden="true" ma:indexed="true" ma:internalName="Search_x0020_Keywords" ma:readOnly="false">
      <xsd:simpleType>
        <xsd:restriction base="dms:Text">
          <xsd:maxLength value="255"/>
        </xsd:restriction>
      </xsd:simpleType>
    </xsd:element>
    <xsd:element name="TaxCatchAllLabel" ma:index="20" nillable="true" ma:displayName="Taxonomy Catch All Column1" ma:hidden="true" ma:list="{e6962eaf-13b7-4ecd-a887-60efe0d429a6}" ma:internalName="TaxCatchAllLabel" ma:readOnly="false" ma:showField="CatchAllDataLabel" ma:web="de5edbbc-16c5-41d5-9cc6-ef2d29045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6" nillable="true" ma:displayName="Revision#" ma:internalName="_Revi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D267E-F400-406D-8E59-C2B0C043CB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2B536E-82A2-4294-B0DD-C59481FDE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45ab7314-6ee2-4801-b2cf-a27306d55ce5"/>
    <ds:schemaRef ds:uri="http://schemas.microsoft.com/sharepoint/v3"/>
    <ds:schemaRef ds:uri="http://schemas.microsoft.com/sharepoint/v3/fields"/>
    <ds:schemaRef ds:uri="5093b495-1d37-4edd-8444-0d4a4a5b8ab8"/>
  </ds:schemaRefs>
</ds:datastoreItem>
</file>

<file path=customXml/itemProps5.xml><?xml version="1.0" encoding="utf-8"?>
<ds:datastoreItem xmlns:ds="http://schemas.openxmlformats.org/officeDocument/2006/customXml" ds:itemID="{BD719F53-0BED-47D7-862E-3F8DE92AB9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EB2276-258E-471D-94D9-ACD5CD1AB0C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7CF27D9-FEE5-4DC8-A1CD-D794408C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3b495-1d37-4edd-8444-0d4a4a5b8ab8"/>
    <ds:schemaRef ds:uri="45ab7314-6ee2-4801-b2cf-a27306d55c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13FAB912-B9D5-47BC-82C5-1AF799F1C9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</Template>
  <TotalTime>151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Template</vt:lpstr>
    </vt:vector>
  </TitlesOfParts>
  <Company>NHVR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Template</dc:title>
  <dc:subject>Form</dc:subject>
  <dc:creator>Rachel Bougie</dc:creator>
  <cp:keywords/>
  <cp:lastModifiedBy>Rachel Bougie</cp:lastModifiedBy>
  <cp:revision>79</cp:revision>
  <cp:lastPrinted>2018-05-02T01:08:00Z</cp:lastPrinted>
  <dcterms:created xsi:type="dcterms:W3CDTF">2021-12-03T01:20:00Z</dcterms:created>
  <dcterms:modified xsi:type="dcterms:W3CDTF">2021-12-06T23:29:00Z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0x0101007C6663456D918D4AAF8D81E02D87D18001009BF18CA93EDA1D49A61047E0BC061A2D</vt:lpwstr>
  </property>
  <property fmtid="{D5CDD505-2E9C-101B-9397-08002B2CF9AE}" pid="3" name="Order">
    <vt:r8>61600</vt:r8>
  </property>
  <property fmtid="{D5CDD505-2E9C-101B-9397-08002B2CF9AE}" pid="4" name="NHVR BCS">
    <vt:lpwstr/>
  </property>
  <property fmtid="{D5CDD505-2E9C-101B-9397-08002B2CF9AE}" pid="5" name="Policy Type">
    <vt:lpwstr/>
  </property>
  <property fmtid="{D5CDD505-2E9C-101B-9397-08002B2CF9AE}" pid="6" name="Procedure Type">
    <vt:lpwstr/>
  </property>
  <property fmtid="{D5CDD505-2E9C-101B-9397-08002B2CF9AE}" pid="7" name="Supporting Info">
    <vt:lpwstr>Guidelines, Tools &amp; Templates</vt:lpwstr>
  </property>
  <property fmtid="{D5CDD505-2E9C-101B-9397-08002B2CF9AE}" pid="8" name="TaxKeyword">
    <vt:lpwstr/>
  </property>
  <property fmtid="{D5CDD505-2E9C-101B-9397-08002B2CF9AE}" pid="9" name="URL">
    <vt:lpwstr>, </vt:lpwstr>
  </property>
  <property fmtid="{D5CDD505-2E9C-101B-9397-08002B2CF9AE}" pid="10" name="PP">
    <vt:lpwstr>Yes</vt:lpwstr>
  </property>
  <property fmtid="{D5CDD505-2E9C-101B-9397-08002B2CF9AE}" pid="11" name="_dlc_DocId">
    <vt:lpwstr>7MKA7UKUHSQ4-1629868867-2852</vt:lpwstr>
  </property>
  <property fmtid="{D5CDD505-2E9C-101B-9397-08002B2CF9AE}" pid="12" name="_dlc_DocIdItemGuid">
    <vt:lpwstr>aed1c703-48c3-4918-8e72-73245acb693a</vt:lpwstr>
  </property>
  <property fmtid="{D5CDD505-2E9C-101B-9397-08002B2CF9AE}" pid="13" name="UniqueDocID">
    <vt:lpwstr>SP2852-DOC18/39790</vt:lpwstr>
  </property>
  <property fmtid="{D5CDD505-2E9C-101B-9397-08002B2CF9AE}" pid="14" name="_dlc_DocIdUrl">
    <vt:lpwstr>https://nhvr.sharepoint.com/sites/PPR/_layouts/15/DocIdRedir.aspx?ID=7MKA7UKUHSQ4-1629868867-2852, 7MKA7UKUHSQ4-1629868867-2852</vt:lpwstr>
  </property>
  <property fmtid="{D5CDD505-2E9C-101B-9397-08002B2CF9AE}" pid="15" name="n5fd">
    <vt:r8>437</vt:r8>
  </property>
</Properties>
</file>