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B680B" w14:textId="77777777" w:rsidR="009B49A9" w:rsidRDefault="009B49A9" w:rsidP="00C524E4">
      <w:pPr>
        <w:pStyle w:val="BodyText"/>
        <w:spacing w:after="40"/>
        <w:rPr>
          <w:rFonts w:eastAsia="Cambria"/>
          <w:szCs w:val="20"/>
          <w:lang w:val="en-US"/>
        </w:rPr>
      </w:pPr>
    </w:p>
    <w:tbl>
      <w:tblPr>
        <w:tblW w:w="50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B49A9" w:rsidRPr="002F0A61" w14:paraId="646FEC9A" w14:textId="77777777" w:rsidTr="007A20FF">
        <w:tc>
          <w:tcPr>
            <w:tcW w:w="10207" w:type="dxa"/>
            <w:shd w:val="clear" w:color="auto" w:fill="0F2D52"/>
          </w:tcPr>
          <w:p w14:paraId="02E348E3" w14:textId="3FD19183" w:rsidR="009B49A9" w:rsidRPr="00A7728D" w:rsidRDefault="00446ADD" w:rsidP="00713FE1">
            <w:pPr>
              <w:pStyle w:val="TableText"/>
              <w:rPr>
                <w:b/>
                <w:sz w:val="28"/>
                <w:szCs w:val="28"/>
              </w:rPr>
            </w:pPr>
            <w:r w:rsidRPr="00A7728D">
              <w:rPr>
                <w:b/>
                <w:color w:val="FFFFFF" w:themeColor="background1"/>
                <w:sz w:val="28"/>
                <w:szCs w:val="28"/>
              </w:rPr>
              <w:t>Braking Performan</w:t>
            </w:r>
            <w:r w:rsidR="00FD65FE" w:rsidRPr="00A7728D">
              <w:rPr>
                <w:b/>
                <w:color w:val="FFFFFF" w:themeColor="background1"/>
                <w:sz w:val="28"/>
                <w:szCs w:val="28"/>
              </w:rPr>
              <w:t>ce Test</w:t>
            </w:r>
          </w:p>
        </w:tc>
      </w:tr>
      <w:tr w:rsidR="009B49A9" w:rsidRPr="002F0A61" w14:paraId="604B4C9F" w14:textId="77777777" w:rsidTr="007A20FF">
        <w:trPr>
          <w:trHeight w:val="391"/>
        </w:trPr>
        <w:tc>
          <w:tcPr>
            <w:tcW w:w="10207" w:type="dxa"/>
            <w:shd w:val="clear" w:color="auto" w:fill="auto"/>
          </w:tcPr>
          <w:p w14:paraId="541AC148" w14:textId="77777777" w:rsidR="009B49A9" w:rsidRDefault="002D27E2" w:rsidP="002D27E2">
            <w:pPr>
              <w:pStyle w:val="TableText"/>
            </w:pPr>
            <w:r>
              <w:t>The braking performance test is a procedure that may, upon successful completion and meeting the pass criteria, provide a means of complying with vehicle standards braking requirements.</w:t>
            </w:r>
          </w:p>
          <w:p w14:paraId="38250684" w14:textId="77777777" w:rsidR="00963C50" w:rsidRDefault="00963C50" w:rsidP="00963C50">
            <w:pPr>
              <w:rPr>
                <w:rFonts w:eastAsia="Cambria"/>
                <w:sz w:val="20"/>
                <w:szCs w:val="20"/>
                <w:lang w:eastAsia="en-AU"/>
              </w:rPr>
            </w:pPr>
            <w:r w:rsidRPr="00963C50">
              <w:rPr>
                <w:rFonts w:eastAsia="Cambria"/>
                <w:sz w:val="20"/>
                <w:szCs w:val="20"/>
                <w:lang w:eastAsia="en-AU"/>
              </w:rPr>
              <w:t xml:space="preserve">The Braking Performance Test Form must be completed by the driver or operator of an agricultural combination. This form is the approved template for recording the results of a braking performance test and all sections must be completed. </w:t>
            </w:r>
          </w:p>
          <w:p w14:paraId="34D4BC5F" w14:textId="78719318" w:rsidR="00A15679" w:rsidRPr="00963C50" w:rsidRDefault="00963C50" w:rsidP="00963C50">
            <w:pPr>
              <w:rPr>
                <w:rFonts w:eastAsia="Cambria"/>
                <w:sz w:val="20"/>
                <w:szCs w:val="20"/>
                <w:lang w:eastAsia="en-AU"/>
              </w:rPr>
            </w:pPr>
            <w:r w:rsidRPr="00963C50">
              <w:rPr>
                <w:rFonts w:eastAsia="Cambria"/>
                <w:sz w:val="20"/>
                <w:szCs w:val="20"/>
                <w:lang w:eastAsia="en-AU"/>
              </w:rPr>
              <w:t>Operators must be satisfied that their vehicle passes the braking performance test and sign the declaration at the end of the form. The driver must keep a completed copy of the signed Braking Performance Test Form in the driving compartment of the combination when travelling.</w:t>
            </w:r>
          </w:p>
        </w:tc>
      </w:tr>
    </w:tbl>
    <w:p w14:paraId="43C74DDF" w14:textId="4345E710" w:rsidR="009B49A9" w:rsidRDefault="009B49A9" w:rsidP="009B49A9">
      <w:pPr>
        <w:rPr>
          <w:sz w:val="4"/>
          <w:szCs w:val="4"/>
        </w:rPr>
      </w:pPr>
    </w:p>
    <w:p w14:paraId="6BBE307E" w14:textId="77777777" w:rsidR="00036568" w:rsidRPr="00414782" w:rsidRDefault="00036568" w:rsidP="009B49A9">
      <w:pPr>
        <w:rPr>
          <w:sz w:val="4"/>
          <w:szCs w:val="4"/>
        </w:rPr>
      </w:pPr>
    </w:p>
    <w:tbl>
      <w:tblPr>
        <w:tblW w:w="50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2410"/>
        <w:gridCol w:w="2410"/>
      </w:tblGrid>
      <w:tr w:rsidR="009B49A9" w:rsidRPr="002F0A61" w14:paraId="28379C8F" w14:textId="77777777" w:rsidTr="00EF45D3"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0F2D52"/>
          </w:tcPr>
          <w:p w14:paraId="5003433F" w14:textId="18150D4E" w:rsidR="009B49A9" w:rsidRPr="00B614D7" w:rsidRDefault="00446ADD" w:rsidP="00713FE1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Test Details</w:t>
            </w:r>
          </w:p>
        </w:tc>
      </w:tr>
      <w:tr w:rsidR="008D0EA4" w:rsidRPr="002F0A61" w14:paraId="77130AD9" w14:textId="77777777" w:rsidTr="00156DC0"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1EEF9"/>
          </w:tcPr>
          <w:p w14:paraId="3BCC5691" w14:textId="4B37EE22" w:rsidR="008D0EA4" w:rsidRPr="00F26E13" w:rsidRDefault="000B7E99" w:rsidP="00713FE1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and time</w:t>
            </w:r>
            <w:r w:rsidR="00D47C69">
              <w:rPr>
                <w:b/>
                <w:color w:val="auto"/>
              </w:rPr>
              <w:t>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1496296618"/>
              <w:placeholder>
                <w:docPart w:val="F6461E4F6A304802861C0CC899417819"/>
              </w:placeholder>
              <w:showingPlcHdr/>
            </w:sdtPr>
            <w:sdtContent>
              <w:p w14:paraId="675305D1" w14:textId="6F305EF9" w:rsidR="008D0EA4" w:rsidRDefault="00975CDB" w:rsidP="00713FE1">
                <w:pPr>
                  <w:pStyle w:val="TableText"/>
                </w:pPr>
                <w:r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</w:tr>
      <w:tr w:rsidR="008D0EA4" w:rsidRPr="002F0A61" w14:paraId="4E79A959" w14:textId="77777777" w:rsidTr="00156DC0"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1EEF9"/>
          </w:tcPr>
          <w:p w14:paraId="30942490" w14:textId="3BB7686A" w:rsidR="008D0EA4" w:rsidRPr="00F26E13" w:rsidRDefault="00156DC0" w:rsidP="00713FE1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Test track location</w:t>
            </w:r>
            <w:r w:rsidR="00D47C69">
              <w:rPr>
                <w:b/>
                <w:color w:val="auto"/>
              </w:rPr>
              <w:t>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1534079379"/>
              <w:placeholder>
                <w:docPart w:val="7F4B3A69035A466FA02C292EAF4BB499"/>
              </w:placeholder>
              <w:showingPlcHdr/>
            </w:sdtPr>
            <w:sdtContent>
              <w:p w14:paraId="0FB283DF" w14:textId="37E40D81" w:rsidR="008D0EA4" w:rsidRDefault="00975CDB" w:rsidP="00713FE1">
                <w:pPr>
                  <w:pStyle w:val="TableText"/>
                </w:pPr>
                <w:r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</w:tr>
      <w:tr w:rsidR="008D0EA4" w:rsidRPr="002F0A61" w14:paraId="167D3DA9" w14:textId="77777777" w:rsidTr="00156DC0"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1EEF9"/>
          </w:tcPr>
          <w:p w14:paraId="787DD72A" w14:textId="062D9117" w:rsidR="008D0EA4" w:rsidRPr="00F26E13" w:rsidRDefault="00E81E32" w:rsidP="00713FE1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 xml:space="preserve">Vehicle </w:t>
            </w:r>
            <w:r w:rsidR="00D47C69">
              <w:rPr>
                <w:b/>
                <w:color w:val="auto"/>
              </w:rPr>
              <w:t>owner and contact details: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125057279"/>
              <w:placeholder>
                <w:docPart w:val="393DDBD1DCF04B0BB892201C74D337C5"/>
              </w:placeholder>
              <w:showingPlcHdr/>
            </w:sdtPr>
            <w:sdtEndPr/>
            <w:sdtContent>
              <w:p w14:paraId="12B72117" w14:textId="3D1E280E" w:rsidR="008D0EA4" w:rsidRPr="00A722A0" w:rsidRDefault="008D0EA4" w:rsidP="00713FE1">
                <w:pPr>
                  <w:pStyle w:val="TableText"/>
                </w:pPr>
                <w:r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</w:tr>
      <w:tr w:rsidR="009B49A9" w:rsidRPr="002F0A61" w14:paraId="159130B4" w14:textId="77777777" w:rsidTr="00E81E32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1EEF9"/>
          </w:tcPr>
          <w:p w14:paraId="5DB328C0" w14:textId="2106DCBE" w:rsidR="009B49A9" w:rsidRPr="00F26E13" w:rsidRDefault="00D47C69" w:rsidP="00713FE1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 xml:space="preserve">Type of road </w:t>
            </w:r>
            <w:r w:rsidR="006A200E">
              <w:rPr>
                <w:b/>
                <w:color w:val="auto"/>
              </w:rPr>
              <w:t>surface (</w:t>
            </w:r>
            <w:r w:rsidR="002E49BC">
              <w:rPr>
                <w:b/>
                <w:color w:val="auto"/>
              </w:rPr>
              <w:t>mark</w:t>
            </w:r>
            <w:r w:rsidR="006A200E">
              <w:rPr>
                <w:b/>
                <w:color w:val="auto"/>
              </w:rPr>
              <w:t xml:space="preserve"> the option that applies)</w:t>
            </w:r>
            <w:r w:rsidR="009B49A9" w:rsidRPr="00F26E13">
              <w:rPr>
                <w:b/>
                <w:color w:val="auto"/>
              </w:rPr>
              <w:t>:</w:t>
            </w:r>
          </w:p>
        </w:tc>
        <w:sdt>
          <w:sdtPr>
            <w:id w:val="-932591128"/>
            <w:placeholder>
              <w:docPart w:val="ADDFA616F4354C86AFDE08DE80214FAD"/>
            </w:placeholder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0598CF4" w14:textId="781243F5" w:rsidR="004226FE" w:rsidRDefault="00633AB4" w:rsidP="004226FE">
                <w:pPr>
                  <w:pStyle w:val="TableText"/>
                </w:pPr>
                <w:sdt>
                  <w:sdtPr>
                    <w:rPr>
                      <w:rFonts w:asciiTheme="minorHAnsi" w:hAnsiTheme="minorHAnsi"/>
                      <w:b/>
                    </w:rPr>
                    <w:id w:val="-8868756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226FE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F20CC1">
                  <w:t xml:space="preserve"> </w:t>
                </w:r>
                <w:r w:rsidR="00624277">
                  <w:t>Asphalt</w:t>
                </w:r>
                <w:r w:rsidR="00F20CC1">
                  <w:t xml:space="preserve"> </w:t>
                </w:r>
                <w:sdt>
                  <w:sdtPr>
                    <w:rPr>
                      <w:b/>
                    </w:rPr>
                    <w:id w:val="682018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20CC1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F20CC1">
                  <w:t xml:space="preserve"> </w:t>
                </w:r>
                <w:r w:rsidR="00624277">
                  <w:t xml:space="preserve">Bitumen </w:t>
                </w:r>
                <w:sdt>
                  <w:sdtPr>
                    <w:rPr>
                      <w:rFonts w:asciiTheme="minorHAnsi" w:hAnsiTheme="minorHAnsi"/>
                      <w:b/>
                    </w:rPr>
                    <w:id w:val="1785234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E49BC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A4409E">
                  <w:t xml:space="preserve"> Concrete</w:t>
                </w:r>
              </w:p>
              <w:p w14:paraId="213C49D8" w14:textId="22B1626D" w:rsidR="004226FE" w:rsidRDefault="00633AB4" w:rsidP="004226FE">
                <w:pPr>
                  <w:pStyle w:val="TableText"/>
                </w:pPr>
                <w:sdt>
                  <w:sdtPr>
                    <w:rPr>
                      <w:b/>
                    </w:rPr>
                    <w:id w:val="-13846336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226FE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A4409E">
                  <w:t xml:space="preserve"> </w:t>
                </w:r>
                <w:r w:rsidR="001830EF">
                  <w:t>Grave</w:t>
                </w:r>
                <w:r w:rsidR="00D95348">
                  <w:t xml:space="preserve">    </w:t>
                </w:r>
                <w:sdt>
                  <w:sdtPr>
                    <w:rPr>
                      <w:rFonts w:asciiTheme="minorHAnsi" w:hAnsiTheme="minorHAnsi"/>
                      <w:b/>
                    </w:rPr>
                    <w:id w:val="475962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830EF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1830EF">
                  <w:t xml:space="preserve"> Dirt</w:t>
                </w:r>
              </w:p>
              <w:p w14:paraId="3D2F3BF8" w14:textId="42C946FC" w:rsidR="009B49A9" w:rsidRPr="00146591" w:rsidRDefault="00633AB4" w:rsidP="004226FE">
                <w:pPr>
                  <w:pStyle w:val="TableText"/>
                  <w:rPr>
                    <w:rFonts w:eastAsia="Times New Roman"/>
                    <w:sz w:val="22"/>
                    <w:szCs w:val="24"/>
                    <w:lang w:eastAsia="en-US"/>
                  </w:rPr>
                </w:pPr>
                <w:sdt>
                  <w:sdtPr>
                    <w:rPr>
                      <w:b/>
                    </w:rPr>
                    <w:id w:val="-20680928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830EF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1830EF">
                  <w:t xml:space="preserve"> </w:t>
                </w:r>
                <w:r w:rsidR="00980B2C" w:rsidRPr="00980B2C">
                  <w:t>Other (please specify):</w:t>
                </w:r>
                <w:r w:rsidR="004226FE">
                  <w:t xml:space="preserve"> </w:t>
                </w:r>
                <w:sdt>
                  <w:sdtPr>
                    <w:id w:val="-1922166439"/>
                    <w:placeholder>
                      <w:docPart w:val="45A33A62659040D5B44955C44EEA7D4E"/>
                    </w:placeholder>
                    <w:showingPlcHdr/>
                  </w:sdtPr>
                  <w:sdtEndPr/>
                  <w:sdtContent>
                    <w:r w:rsidR="004226FE" w:rsidRPr="00A722A0">
                      <w:rPr>
                        <w:rStyle w:val="PlaceholderText"/>
                        <w:color w:val="262626" w:themeColor="accent3"/>
                      </w:rPr>
                      <w:t xml:space="preserve">     </w:t>
                    </w:r>
                  </w:sdtContent>
                </w:sdt>
              </w:p>
            </w:tc>
          </w:sdtContent>
        </w:sdt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1C7A59" w14:textId="2D90BEC2" w:rsidR="009B49A9" w:rsidRPr="00B555CC" w:rsidRDefault="00633AB4" w:rsidP="00980B2C">
            <w:pPr>
              <w:pStyle w:val="TableText"/>
              <w:jc w:val="center"/>
              <w:rPr>
                <w:b/>
              </w:rPr>
            </w:pPr>
            <w:sdt>
              <w:sdtPr>
                <w:id w:val="-1898964112"/>
                <w:placeholder>
                  <w:docPart w:val="39B1598A5B4749C49943DED9878594FF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b/>
                    </w:rPr>
                    <w:id w:val="-12219767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46591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146591">
                  <w:t xml:space="preserve"> </w:t>
                </w:r>
                <w:r w:rsidR="002E49BC">
                  <w:t>Smooth</w:t>
                </w:r>
                <w:r w:rsidR="00146591">
                  <w:t xml:space="preserve">   </w:t>
                </w:r>
                <w:sdt>
                  <w:sdtPr>
                    <w:rPr>
                      <w:b/>
                    </w:rPr>
                    <w:id w:val="-15115291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46591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146591">
                  <w:t xml:space="preserve"> </w:t>
                </w:r>
                <w:r w:rsidR="002E49BC">
                  <w:t>Rough</w:t>
                </w:r>
              </w:sdtContent>
            </w:sdt>
          </w:p>
        </w:tc>
        <w:sdt>
          <w:sdtPr>
            <w:id w:val="1505159642"/>
            <w:placeholder>
              <w:docPart w:val="BEFB98673B904F2FBDBB040B97D12F04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78E9FB1" w14:textId="5D3851AC" w:rsidR="009B49A9" w:rsidRPr="00A722A0" w:rsidRDefault="00633AB4" w:rsidP="00980B2C">
                <w:pPr>
                  <w:pStyle w:val="TableText"/>
                  <w:jc w:val="center"/>
                </w:pPr>
                <w:sdt>
                  <w:sdtPr>
                    <w:rPr>
                      <w:rFonts w:asciiTheme="minorHAnsi" w:hAnsiTheme="minorHAnsi"/>
                      <w:b/>
                    </w:rPr>
                    <w:id w:val="338898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348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D95348">
                  <w:t xml:space="preserve"> Wet   </w:t>
                </w:r>
                <w:sdt>
                  <w:sdtPr>
                    <w:rPr>
                      <w:b/>
                    </w:rPr>
                    <w:id w:val="1522201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5348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D95348">
                  <w:t xml:space="preserve"> Dry  </w:t>
                </w:r>
              </w:p>
            </w:tc>
          </w:sdtContent>
        </w:sdt>
      </w:tr>
    </w:tbl>
    <w:p w14:paraId="7E063657" w14:textId="7A575040" w:rsidR="009B49A9" w:rsidRDefault="009B49A9" w:rsidP="009B49A9">
      <w:pPr>
        <w:rPr>
          <w:sz w:val="4"/>
          <w:szCs w:val="4"/>
        </w:rPr>
      </w:pPr>
    </w:p>
    <w:p w14:paraId="02AE9879" w14:textId="77777777" w:rsidR="00036568" w:rsidRDefault="00036568" w:rsidP="009B49A9">
      <w:pPr>
        <w:rPr>
          <w:sz w:val="4"/>
          <w:szCs w:val="4"/>
        </w:rPr>
      </w:pPr>
    </w:p>
    <w:tbl>
      <w:tblPr>
        <w:tblW w:w="50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8"/>
        <w:gridCol w:w="1911"/>
        <w:gridCol w:w="6"/>
        <w:gridCol w:w="1918"/>
        <w:gridCol w:w="1919"/>
        <w:gridCol w:w="1920"/>
      </w:tblGrid>
      <w:tr w:rsidR="00B85E66" w:rsidRPr="002F0A61" w14:paraId="14E147D6" w14:textId="2302A7AB" w:rsidTr="00EE77C1">
        <w:trPr>
          <w:trHeight w:val="389"/>
        </w:trPr>
        <w:tc>
          <w:tcPr>
            <w:tcW w:w="2533" w:type="dxa"/>
            <w:gridSpan w:val="2"/>
            <w:tcBorders>
              <w:bottom w:val="single" w:sz="4" w:space="0" w:color="auto"/>
              <w:right w:val="nil"/>
            </w:tcBorders>
            <w:shd w:val="clear" w:color="auto" w:fill="0F2D52"/>
          </w:tcPr>
          <w:p w14:paraId="2E3DD356" w14:textId="12ABF035" w:rsidR="00B85E66" w:rsidRPr="00B614D7" w:rsidRDefault="00B71DD1" w:rsidP="00F23DF3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Vehicle details</w:t>
            </w:r>
          </w:p>
        </w:tc>
        <w:tc>
          <w:tcPr>
            <w:tcW w:w="19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F2D52"/>
          </w:tcPr>
          <w:p w14:paraId="32D67A12" w14:textId="2AA28911" w:rsidR="00B85E66" w:rsidRPr="00FD4994" w:rsidRDefault="00FD4994" w:rsidP="00C97CF9">
            <w:pPr>
              <w:pStyle w:val="TableTex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D4994">
              <w:rPr>
                <w:b/>
                <w:color w:val="FFFFFF" w:themeColor="background1"/>
                <w:sz w:val="22"/>
                <w:szCs w:val="22"/>
              </w:rPr>
              <w:t>Hauling unit</w:t>
            </w:r>
          </w:p>
        </w:tc>
        <w:tc>
          <w:tcPr>
            <w:tcW w:w="1919" w:type="dxa"/>
            <w:tcBorders>
              <w:left w:val="nil"/>
              <w:bottom w:val="single" w:sz="4" w:space="0" w:color="auto"/>
              <w:right w:val="nil"/>
            </w:tcBorders>
            <w:shd w:val="clear" w:color="auto" w:fill="0F2D52"/>
          </w:tcPr>
          <w:p w14:paraId="7BE17099" w14:textId="6E5C7BDC" w:rsidR="00B85E66" w:rsidRPr="00B614D7" w:rsidRDefault="00124D0C" w:rsidP="00C97CF9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124D0C">
              <w:rPr>
                <w:b/>
                <w:color w:val="FFFFFF" w:themeColor="background1"/>
                <w:sz w:val="22"/>
                <w:szCs w:val="22"/>
              </w:rPr>
              <w:t>Trailer/Implement 1</w:t>
            </w:r>
          </w:p>
        </w:tc>
        <w:tc>
          <w:tcPr>
            <w:tcW w:w="1918" w:type="dxa"/>
            <w:tcBorders>
              <w:left w:val="nil"/>
              <w:bottom w:val="single" w:sz="4" w:space="0" w:color="auto"/>
              <w:right w:val="nil"/>
            </w:tcBorders>
            <w:shd w:val="clear" w:color="auto" w:fill="0F2D52"/>
          </w:tcPr>
          <w:p w14:paraId="3BF46507" w14:textId="2C80B539" w:rsidR="00B85E66" w:rsidRPr="00B614D7" w:rsidRDefault="0055402C" w:rsidP="00C97CF9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124D0C">
              <w:rPr>
                <w:b/>
                <w:color w:val="FFFFFF" w:themeColor="background1"/>
                <w:sz w:val="22"/>
                <w:szCs w:val="22"/>
              </w:rPr>
              <w:t xml:space="preserve">Trailer/Implement </w:t>
            </w:r>
            <w:r w:rsidR="00EF0241">
              <w:rPr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1919" w:type="dxa"/>
            <w:tcBorders>
              <w:left w:val="nil"/>
              <w:bottom w:val="single" w:sz="4" w:space="0" w:color="auto"/>
            </w:tcBorders>
            <w:shd w:val="clear" w:color="auto" w:fill="0F2D52"/>
          </w:tcPr>
          <w:p w14:paraId="37E706C4" w14:textId="4B4F6FAC" w:rsidR="00B85E66" w:rsidRPr="00B614D7" w:rsidRDefault="00EF0241" w:rsidP="00C97CF9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124D0C">
              <w:rPr>
                <w:b/>
                <w:color w:val="FFFFFF" w:themeColor="background1"/>
                <w:sz w:val="22"/>
                <w:szCs w:val="22"/>
              </w:rPr>
              <w:t xml:space="preserve">Trailer/Implement </w:t>
            </w:r>
            <w:r>
              <w:rPr>
                <w:b/>
                <w:color w:val="FFFFFF" w:themeColor="background1"/>
                <w:sz w:val="22"/>
                <w:szCs w:val="22"/>
              </w:rPr>
              <w:t>3</w:t>
            </w:r>
            <w:r w:rsidR="00DA55F1">
              <w:rPr>
                <w:b/>
                <w:color w:val="FFFFFF" w:themeColor="background1"/>
                <w:sz w:val="22"/>
                <w:szCs w:val="22"/>
              </w:rPr>
              <w:t>+ (SA only)</w:t>
            </w:r>
          </w:p>
        </w:tc>
      </w:tr>
      <w:tr w:rsidR="006C06B7" w:rsidRPr="002F0A61" w14:paraId="743280DD" w14:textId="7B74942A" w:rsidTr="0017552B">
        <w:trPr>
          <w:trHeight w:val="389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50A8B195" w14:textId="08E94B62" w:rsidR="006C06B7" w:rsidRPr="00A722A0" w:rsidRDefault="006C06B7" w:rsidP="006C06B7">
            <w:pPr>
              <w:pStyle w:val="TableText"/>
            </w:pPr>
            <w:r>
              <w:rPr>
                <w:b/>
                <w:color w:val="auto"/>
              </w:rPr>
              <w:t>Length (m) and width (m):</w:t>
            </w:r>
          </w:p>
        </w:tc>
        <w:sdt>
          <w:sdtPr>
            <w:id w:val="-737478977"/>
            <w:placeholder>
              <w:docPart w:val="5BA672DB7CA94BBD81F18D60E2789CAA"/>
            </w:placeholder>
            <w:showingPlcHdr/>
          </w:sdtPr>
          <w:sdtEndPr/>
          <w:sdtContent>
            <w:tc>
              <w:tcPr>
                <w:tcW w:w="1920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617642C" w14:textId="3474E131" w:rsidR="006C06B7" w:rsidRPr="00A722A0" w:rsidRDefault="006C06B7" w:rsidP="006C06B7">
                <w:pPr>
                  <w:pStyle w:val="TableText"/>
                </w:pPr>
                <w:r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tc>
          </w:sdtContent>
        </w:sdt>
        <w:tc>
          <w:tcPr>
            <w:tcW w:w="19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1EEF9"/>
          </w:tcPr>
          <w:sdt>
            <w:sdtPr>
              <w:id w:val="-412539880"/>
              <w:placeholder>
                <w:docPart w:val="06CEE112E6714A90B3303D605D706096"/>
              </w:placeholder>
              <w:showingPlcHdr/>
            </w:sdtPr>
            <w:sdtEndPr/>
            <w:sdtContent>
              <w:p w14:paraId="1DDE4CBC" w14:textId="56806C1D" w:rsidR="006C06B7" w:rsidRPr="00A722A0" w:rsidRDefault="006C06B7" w:rsidP="006C06B7">
                <w:pPr>
                  <w:pStyle w:val="TableText"/>
                </w:pPr>
                <w:r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id w:val="811299259"/>
              <w:placeholder>
                <w:docPart w:val="A2C98DE5A84F4790B66D15CBABA07099"/>
              </w:placeholder>
              <w:showingPlcHdr/>
            </w:sdtPr>
            <w:sdtEndPr/>
            <w:sdtContent>
              <w:p w14:paraId="5AD62CDF" w14:textId="3CC2ADB4" w:rsidR="006C06B7" w:rsidRPr="00A722A0" w:rsidRDefault="006C06B7" w:rsidP="006C06B7">
                <w:pPr>
                  <w:pStyle w:val="TableText"/>
                </w:pPr>
                <w:r w:rsidRPr="00024FF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1921" w:type="dxa"/>
            <w:tcBorders>
              <w:left w:val="nil"/>
              <w:bottom w:val="single" w:sz="4" w:space="0" w:color="auto"/>
            </w:tcBorders>
            <w:shd w:val="clear" w:color="auto" w:fill="E1EEF9"/>
          </w:tcPr>
          <w:sdt>
            <w:sdtPr>
              <w:id w:val="-1484852418"/>
              <w:placeholder>
                <w:docPart w:val="46EAF053C5004775B65C31A211D7AB95"/>
              </w:placeholder>
              <w:showingPlcHdr/>
            </w:sdtPr>
            <w:sdtEndPr/>
            <w:sdtContent>
              <w:p w14:paraId="426511EF" w14:textId="7764D84C" w:rsidR="006C06B7" w:rsidRPr="00A722A0" w:rsidRDefault="006C06B7" w:rsidP="006C06B7">
                <w:pPr>
                  <w:pStyle w:val="TableText"/>
                </w:pPr>
                <w:r w:rsidRPr="006D5F55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</w:tr>
      <w:tr w:rsidR="006C06B7" w:rsidRPr="002F0A61" w14:paraId="2B54595B" w14:textId="00FA1DC7" w:rsidTr="0017552B">
        <w:trPr>
          <w:trHeight w:val="38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58470A0C" w14:textId="3CB8B9F0" w:rsidR="006C06B7" w:rsidRPr="00A722A0" w:rsidRDefault="006C06B7" w:rsidP="006C06B7">
            <w:pPr>
              <w:pStyle w:val="TableText"/>
            </w:pPr>
            <w:r>
              <w:rPr>
                <w:b/>
                <w:color w:val="auto"/>
              </w:rPr>
              <w:t>Total mass when laden (t)</w:t>
            </w:r>
            <w:r w:rsidRPr="00F26E13">
              <w:rPr>
                <w:b/>
                <w:color w:val="auto"/>
              </w:rPr>
              <w:t>:</w:t>
            </w:r>
          </w:p>
        </w:tc>
        <w:sdt>
          <w:sdtPr>
            <w:id w:val="1559818582"/>
            <w:placeholder>
              <w:docPart w:val="9420B19141924A0D85402AE9A2FA55FA"/>
            </w:placeholder>
            <w:showingPlcHdr/>
          </w:sdtPr>
          <w:sdtEndPr/>
          <w:sdtContent>
            <w:tc>
              <w:tcPr>
                <w:tcW w:w="19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45F4B13" w14:textId="138BCB32" w:rsidR="006C06B7" w:rsidRPr="00A722A0" w:rsidRDefault="006C06B7" w:rsidP="006C06B7">
                <w:pPr>
                  <w:pStyle w:val="TableText"/>
                </w:pPr>
                <w:r w:rsidRPr="00A722A0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tc>
          </w:sdtContent>
        </w:sdt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EEF9"/>
          </w:tcPr>
          <w:sdt>
            <w:sdtPr>
              <w:id w:val="701213062"/>
              <w:placeholder>
                <w:docPart w:val="4B20984076FB489FBFEE6E5CACA94111"/>
              </w:placeholder>
              <w:showingPlcHdr/>
            </w:sdtPr>
            <w:sdtEndPr/>
            <w:sdtContent>
              <w:p w14:paraId="585E0E38" w14:textId="76210C18" w:rsidR="006C06B7" w:rsidRPr="00A722A0" w:rsidRDefault="006C06B7" w:rsidP="006C06B7">
                <w:pPr>
                  <w:pStyle w:val="TableText"/>
                </w:pPr>
                <w:r w:rsidRPr="000A30D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id w:val="498703274"/>
              <w:placeholder>
                <w:docPart w:val="10B7A6C86065497984BA7EC5BDD4397E"/>
              </w:placeholder>
              <w:showingPlcHdr/>
            </w:sdtPr>
            <w:sdtEndPr/>
            <w:sdtContent>
              <w:p w14:paraId="521F9BBA" w14:textId="1C20947A" w:rsidR="006C06B7" w:rsidRPr="00A722A0" w:rsidRDefault="006C06B7" w:rsidP="006C06B7">
                <w:pPr>
                  <w:pStyle w:val="TableText"/>
                </w:pPr>
                <w:r w:rsidRPr="00024FF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1EEF9"/>
          </w:tcPr>
          <w:sdt>
            <w:sdtPr>
              <w:id w:val="-874318845"/>
              <w:placeholder>
                <w:docPart w:val="64532AA0A800462790957580E0BA316C"/>
              </w:placeholder>
              <w:showingPlcHdr/>
            </w:sdtPr>
            <w:sdtEndPr/>
            <w:sdtContent>
              <w:p w14:paraId="16550E9F" w14:textId="48D0818C" w:rsidR="006C06B7" w:rsidRPr="00A722A0" w:rsidRDefault="006C06B7" w:rsidP="006C06B7">
                <w:pPr>
                  <w:pStyle w:val="TableText"/>
                </w:pPr>
                <w:r w:rsidRPr="006D5F55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</w:tr>
      <w:tr w:rsidR="006C06B7" w:rsidRPr="002F0A61" w14:paraId="2B6E94A7" w14:textId="77777777" w:rsidTr="0017552B">
        <w:trPr>
          <w:trHeight w:val="38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49B2DE08" w14:textId="04C2C78D" w:rsidR="006C06B7" w:rsidRDefault="00797B26" w:rsidP="006C06B7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 of axles: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id w:val="-563571217"/>
              <w:placeholder>
                <w:docPart w:val="1C9C7D5258D54C58958D79FF4ACA2B63"/>
              </w:placeholder>
              <w:showingPlcHdr/>
            </w:sdtPr>
            <w:sdtEndPr/>
            <w:sdtContent>
              <w:p w14:paraId="6DFCC3FA" w14:textId="6C1DD04A" w:rsidR="006C06B7" w:rsidRDefault="006C06B7" w:rsidP="006C06B7">
                <w:pPr>
                  <w:pStyle w:val="TableText"/>
                </w:pPr>
                <w:r w:rsidRPr="00885DB9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EEF9"/>
          </w:tcPr>
          <w:sdt>
            <w:sdtPr>
              <w:id w:val="52905238"/>
              <w:placeholder>
                <w:docPart w:val="3C42E27AC942443C8D340609C956C529"/>
              </w:placeholder>
              <w:showingPlcHdr/>
            </w:sdtPr>
            <w:sdtEndPr/>
            <w:sdtContent>
              <w:p w14:paraId="14F73D51" w14:textId="5871B3A6" w:rsidR="006C06B7" w:rsidRDefault="006C06B7" w:rsidP="006C06B7">
                <w:pPr>
                  <w:pStyle w:val="TableText"/>
                </w:pPr>
                <w:r w:rsidRPr="000A30D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id w:val="-1681032788"/>
              <w:placeholder>
                <w:docPart w:val="E59FBABE29654CEDB51594803160D7D3"/>
              </w:placeholder>
              <w:showingPlcHdr/>
            </w:sdtPr>
            <w:sdtEndPr/>
            <w:sdtContent>
              <w:p w14:paraId="6BF80AB0" w14:textId="12777D26" w:rsidR="006C06B7" w:rsidRPr="00A722A0" w:rsidRDefault="006C06B7" w:rsidP="006C06B7">
                <w:pPr>
                  <w:pStyle w:val="TableText"/>
                </w:pPr>
                <w:r w:rsidRPr="00024FF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1EEF9"/>
          </w:tcPr>
          <w:sdt>
            <w:sdtPr>
              <w:id w:val="-1307247001"/>
              <w:placeholder>
                <w:docPart w:val="3FF16A8C9D50477A883F6936D18EEF2D"/>
              </w:placeholder>
              <w:showingPlcHdr/>
            </w:sdtPr>
            <w:sdtEndPr/>
            <w:sdtContent>
              <w:p w14:paraId="25BEFFF8" w14:textId="0E2DDF75" w:rsidR="006C06B7" w:rsidRPr="00A722A0" w:rsidRDefault="006C06B7" w:rsidP="006C06B7">
                <w:pPr>
                  <w:pStyle w:val="TableText"/>
                </w:pPr>
                <w:r w:rsidRPr="006D5F55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</w:tr>
      <w:tr w:rsidR="006C06B7" w:rsidRPr="002F0A61" w14:paraId="7CE60D43" w14:textId="77777777" w:rsidTr="0017552B">
        <w:trPr>
          <w:trHeight w:val="38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51952B2C" w14:textId="77B0CA25" w:rsidR="006C06B7" w:rsidRDefault="00797B26" w:rsidP="006C06B7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Make and model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id w:val="1050811400"/>
              <w:placeholder>
                <w:docPart w:val="9866146C7D5F4331A8B1A91750ECDE24"/>
              </w:placeholder>
              <w:showingPlcHdr/>
            </w:sdtPr>
            <w:sdtEndPr/>
            <w:sdtContent>
              <w:p w14:paraId="62A61E75" w14:textId="5E9063F2" w:rsidR="006C06B7" w:rsidRDefault="006C06B7" w:rsidP="006C06B7">
                <w:pPr>
                  <w:pStyle w:val="TableText"/>
                </w:pPr>
                <w:r w:rsidRPr="00885DB9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EEF9"/>
          </w:tcPr>
          <w:sdt>
            <w:sdtPr>
              <w:id w:val="351923913"/>
              <w:placeholder>
                <w:docPart w:val="71836BCB20EE4129B0E0D739C7D02774"/>
              </w:placeholder>
              <w:showingPlcHdr/>
            </w:sdtPr>
            <w:sdtEndPr/>
            <w:sdtContent>
              <w:p w14:paraId="19EB68CA" w14:textId="0A40E594" w:rsidR="006C06B7" w:rsidRDefault="006C06B7" w:rsidP="006C06B7">
                <w:pPr>
                  <w:pStyle w:val="TableText"/>
                </w:pPr>
                <w:r w:rsidRPr="000A30D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id w:val="-1893955787"/>
              <w:placeholder>
                <w:docPart w:val="B8921669DF8F4DB98BED9345B1876A00"/>
              </w:placeholder>
              <w:showingPlcHdr/>
            </w:sdtPr>
            <w:sdtEndPr/>
            <w:sdtContent>
              <w:p w14:paraId="771FD1A4" w14:textId="27A593C9" w:rsidR="006C06B7" w:rsidRPr="00A722A0" w:rsidRDefault="006C06B7" w:rsidP="006C06B7">
                <w:pPr>
                  <w:pStyle w:val="TableText"/>
                </w:pPr>
                <w:r w:rsidRPr="00024FF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1EEF9"/>
          </w:tcPr>
          <w:sdt>
            <w:sdtPr>
              <w:id w:val="1725184486"/>
              <w:placeholder>
                <w:docPart w:val="27D3D12BEE80442C96CA7D1298AE99C9"/>
              </w:placeholder>
              <w:showingPlcHdr/>
            </w:sdtPr>
            <w:sdtEndPr/>
            <w:sdtContent>
              <w:p w14:paraId="1ABA6CA1" w14:textId="3810F1EC" w:rsidR="006C06B7" w:rsidRPr="00A722A0" w:rsidRDefault="006C06B7" w:rsidP="006C06B7">
                <w:pPr>
                  <w:pStyle w:val="TableText"/>
                </w:pPr>
                <w:r w:rsidRPr="006D5F55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</w:tr>
      <w:tr w:rsidR="006C06B7" w:rsidRPr="002F0A61" w14:paraId="0579C454" w14:textId="77777777" w:rsidTr="0017552B">
        <w:trPr>
          <w:trHeight w:val="38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2097CD0F" w14:textId="63DBF4B0" w:rsidR="006C06B7" w:rsidRDefault="00B9692D" w:rsidP="006C06B7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Registration</w:t>
            </w:r>
            <w:r w:rsidR="0055402C">
              <w:rPr>
                <w:b/>
                <w:color w:val="auto"/>
              </w:rPr>
              <w:t xml:space="preserve"> (if applicable)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id w:val="-2090834769"/>
              <w:placeholder>
                <w:docPart w:val="BCC8B0B764F74FA98CA6F458A8F044B7"/>
              </w:placeholder>
              <w:showingPlcHdr/>
            </w:sdtPr>
            <w:sdtEndPr/>
            <w:sdtContent>
              <w:p w14:paraId="7AA28CE4" w14:textId="7B210C31" w:rsidR="006C06B7" w:rsidRDefault="006C06B7" w:rsidP="006C06B7">
                <w:pPr>
                  <w:pStyle w:val="TableText"/>
                </w:pPr>
                <w:r w:rsidRPr="00885DB9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EEF9"/>
          </w:tcPr>
          <w:sdt>
            <w:sdtPr>
              <w:id w:val="-740941804"/>
              <w:placeholder>
                <w:docPart w:val="041D6E430BCB4A609510B8CA7609D694"/>
              </w:placeholder>
              <w:showingPlcHdr/>
            </w:sdtPr>
            <w:sdtEndPr/>
            <w:sdtContent>
              <w:p w14:paraId="4903FBDE" w14:textId="6EB4D59D" w:rsidR="006C06B7" w:rsidRDefault="006C06B7" w:rsidP="006C06B7">
                <w:pPr>
                  <w:pStyle w:val="TableText"/>
                </w:pPr>
                <w:r w:rsidRPr="000A30D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id w:val="-784114199"/>
              <w:placeholder>
                <w:docPart w:val="4315D3C38EA0424B93BE8EF878685A77"/>
              </w:placeholder>
              <w:showingPlcHdr/>
            </w:sdtPr>
            <w:sdtEndPr/>
            <w:sdtContent>
              <w:p w14:paraId="38E24300" w14:textId="05220E72" w:rsidR="006C06B7" w:rsidRPr="00A722A0" w:rsidRDefault="006C06B7" w:rsidP="006C06B7">
                <w:pPr>
                  <w:pStyle w:val="TableText"/>
                </w:pPr>
                <w:r w:rsidRPr="00024FF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1EEF9"/>
          </w:tcPr>
          <w:sdt>
            <w:sdtPr>
              <w:id w:val="-626772383"/>
              <w:placeholder>
                <w:docPart w:val="59FB0BE0D47F4166B985784C7F7C59F6"/>
              </w:placeholder>
              <w:showingPlcHdr/>
            </w:sdtPr>
            <w:sdtEndPr/>
            <w:sdtContent>
              <w:p w14:paraId="5B311830" w14:textId="42A23300" w:rsidR="006C06B7" w:rsidRPr="00A722A0" w:rsidRDefault="006C06B7" w:rsidP="006C06B7">
                <w:pPr>
                  <w:pStyle w:val="TableText"/>
                </w:pPr>
                <w:r w:rsidRPr="006D5F55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</w:tr>
      <w:tr w:rsidR="006C06B7" w:rsidRPr="002F0A61" w14:paraId="620E16FF" w14:textId="77777777" w:rsidTr="0017552B">
        <w:trPr>
          <w:trHeight w:val="38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1EEF9"/>
          </w:tcPr>
          <w:p w14:paraId="2FA75FE6" w14:textId="2B7DD274" w:rsidR="006C06B7" w:rsidRDefault="00B9692D" w:rsidP="006C06B7">
            <w:pPr>
              <w:pStyle w:val="TableText"/>
              <w:rPr>
                <w:b/>
                <w:color w:val="auto"/>
              </w:rPr>
            </w:pPr>
            <w:r>
              <w:rPr>
                <w:b/>
                <w:color w:val="auto"/>
              </w:rPr>
              <w:t>Additional details</w:t>
            </w:r>
            <w:r w:rsidR="0055402C">
              <w:rPr>
                <w:b/>
                <w:color w:val="auto"/>
              </w:rPr>
              <w:t xml:space="preserve"> (if applicable)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sdt>
            <w:sdtPr>
              <w:id w:val="1023831301"/>
              <w:placeholder>
                <w:docPart w:val="4C276D5C359D4349A7E7C13006A6C898"/>
              </w:placeholder>
              <w:showingPlcHdr/>
            </w:sdtPr>
            <w:sdtEndPr/>
            <w:sdtContent>
              <w:p w14:paraId="4316CED9" w14:textId="61658BB8" w:rsidR="006C06B7" w:rsidRDefault="006C06B7" w:rsidP="006C06B7">
                <w:pPr>
                  <w:pStyle w:val="TableText"/>
                </w:pPr>
                <w:r w:rsidRPr="00885DB9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E1EEF9"/>
          </w:tcPr>
          <w:sdt>
            <w:sdtPr>
              <w:id w:val="863628905"/>
              <w:placeholder>
                <w:docPart w:val="0FB63392B96C442097D294E5F8CE8AA7"/>
              </w:placeholder>
              <w:showingPlcHdr/>
            </w:sdtPr>
            <w:sdtEndPr/>
            <w:sdtContent>
              <w:p w14:paraId="5D0A41EF" w14:textId="4904D78D" w:rsidR="006C06B7" w:rsidRDefault="006C06B7" w:rsidP="006C06B7">
                <w:pPr>
                  <w:pStyle w:val="TableText"/>
                </w:pPr>
                <w:r w:rsidRPr="000A30D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sdt>
            <w:sdtPr>
              <w:id w:val="-478528659"/>
              <w:placeholder>
                <w:docPart w:val="12430A3E6CE7433188456FEBAE6584A8"/>
              </w:placeholder>
              <w:showingPlcHdr/>
            </w:sdtPr>
            <w:sdtEndPr/>
            <w:sdtContent>
              <w:p w14:paraId="6D904543" w14:textId="0BFBAC7F" w:rsidR="006C06B7" w:rsidRPr="00A722A0" w:rsidRDefault="006C06B7" w:rsidP="006C06B7">
                <w:pPr>
                  <w:pStyle w:val="TableText"/>
                </w:pPr>
                <w:r w:rsidRPr="00024FF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1921" w:type="dxa"/>
            <w:tcBorders>
              <w:top w:val="single" w:sz="4" w:space="0" w:color="auto"/>
              <w:left w:val="nil"/>
            </w:tcBorders>
            <w:shd w:val="clear" w:color="auto" w:fill="E1EEF9"/>
          </w:tcPr>
          <w:sdt>
            <w:sdtPr>
              <w:id w:val="-1117437808"/>
              <w:placeholder>
                <w:docPart w:val="36283B6B02644F6291652FF37E4B8DC1"/>
              </w:placeholder>
              <w:showingPlcHdr/>
            </w:sdtPr>
            <w:sdtEndPr/>
            <w:sdtContent>
              <w:p w14:paraId="52BE1A91" w14:textId="178CE045" w:rsidR="006C06B7" w:rsidRPr="00A722A0" w:rsidRDefault="006C06B7" w:rsidP="006C06B7">
                <w:pPr>
                  <w:pStyle w:val="TableText"/>
                </w:pPr>
                <w:r w:rsidRPr="006D5F55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</w:tr>
    </w:tbl>
    <w:p w14:paraId="3B337B84" w14:textId="41165776" w:rsidR="00036568" w:rsidRDefault="00036568" w:rsidP="009B49A9">
      <w:pPr>
        <w:rPr>
          <w:sz w:val="4"/>
          <w:szCs w:val="4"/>
        </w:rPr>
      </w:pPr>
    </w:p>
    <w:p w14:paraId="11262D60" w14:textId="77777777" w:rsidR="00036568" w:rsidRPr="007712A0" w:rsidRDefault="00036568" w:rsidP="009B49A9">
      <w:pPr>
        <w:rPr>
          <w:sz w:val="4"/>
          <w:szCs w:val="4"/>
        </w:rPr>
      </w:pPr>
    </w:p>
    <w:tbl>
      <w:tblPr>
        <w:tblW w:w="5063" w:type="pct"/>
        <w:tblInd w:w="-176" w:type="dxa"/>
        <w:tblBorders>
          <w:top w:val="single" w:sz="4" w:space="0" w:color="4A6378"/>
          <w:bottom w:val="single" w:sz="4" w:space="0" w:color="4A6378"/>
          <w:insideH w:val="single" w:sz="4" w:space="0" w:color="4A6378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088"/>
      </w:tblGrid>
      <w:tr w:rsidR="009B49A9" w:rsidRPr="002F0A61" w14:paraId="2117C028" w14:textId="77777777" w:rsidTr="009C7307">
        <w:trPr>
          <w:tblHeader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D52"/>
          </w:tcPr>
          <w:p w14:paraId="4F5F9659" w14:textId="515BBE7D" w:rsidR="009B49A9" w:rsidRPr="00B614D7" w:rsidRDefault="00C813AB" w:rsidP="00713FE1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Results – Test 1</w:t>
            </w:r>
          </w:p>
        </w:tc>
      </w:tr>
      <w:tr w:rsidR="007A1F82" w:rsidRPr="002F0A61" w14:paraId="51F73D49" w14:textId="77777777" w:rsidTr="00B902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2733809F" w14:textId="43DC99B8" w:rsidR="007A1F82" w:rsidRPr="00F26E13" w:rsidRDefault="007A1F82" w:rsidP="00713FE1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>Operating speed (km/hr)</w:t>
            </w:r>
            <w:r w:rsidRPr="00F26E13">
              <w:rPr>
                <w:b/>
                <w:color w:val="aut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id w:val="-761064415"/>
              <w:placeholder>
                <w:docPart w:val="3E4A610B7D784410B0656723A71E00F0"/>
              </w:placeholder>
              <w:showingPlcHdr/>
            </w:sdtPr>
            <w:sdtEndPr/>
            <w:sdtContent>
              <w:p w14:paraId="7DDA0F2D" w14:textId="5785835A" w:rsidR="007A1F82" w:rsidRPr="004C46CB" w:rsidRDefault="007A1F82" w:rsidP="00713FE1">
                <w:pPr>
                  <w:pStyle w:val="TableText"/>
                </w:pPr>
                <w:r w:rsidRPr="00885DB9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7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1EEF9"/>
          </w:tcPr>
          <w:p w14:paraId="0BBAA2F6" w14:textId="77777777" w:rsidR="007A1F82" w:rsidRPr="004C46CB" w:rsidRDefault="007A1F82" w:rsidP="00713FE1">
            <w:pPr>
              <w:pStyle w:val="TableText"/>
              <w:rPr>
                <w:b/>
              </w:rPr>
            </w:pPr>
            <w:r>
              <w:rPr>
                <w:b/>
              </w:rPr>
              <w:t>Does the stopping distance exceed the maximum stopping distance for the operating speed?</w:t>
            </w:r>
          </w:p>
          <w:p w14:paraId="5E071D2D" w14:textId="54A22E97" w:rsidR="007A1F82" w:rsidRPr="004C46CB" w:rsidRDefault="00633AB4" w:rsidP="00713FE1">
            <w:pPr>
              <w:pStyle w:val="TableText"/>
              <w:rPr>
                <w:rStyle w:val="ObjectivesBullet"/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b/>
                </w:rPr>
                <w:id w:val="86649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0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1F82">
              <w:t xml:space="preserve"> </w:t>
            </w:r>
            <w:r w:rsidR="007A1F82" w:rsidRPr="004C46CB">
              <w:t>Yes</w:t>
            </w:r>
            <w:r w:rsidR="00A81569">
              <w:t xml:space="preserve"> (</w:t>
            </w:r>
            <w:proofErr w:type="gramStart"/>
            <w:r w:rsidR="00A81569">
              <w:t>fail)</w:t>
            </w:r>
            <w:r w:rsidR="007A1F82">
              <w:t xml:space="preserve">   </w:t>
            </w:r>
            <w:proofErr w:type="gramEnd"/>
            <w:sdt>
              <w:sdtPr>
                <w:rPr>
                  <w:b/>
                </w:rPr>
                <w:id w:val="6117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0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A1F82">
              <w:t xml:space="preserve"> No</w:t>
            </w:r>
            <w:r w:rsidR="00A81569">
              <w:t xml:space="preserve"> (pass)</w:t>
            </w:r>
            <w:r w:rsidR="007A1F82">
              <w:t xml:space="preserve">  </w:t>
            </w:r>
          </w:p>
        </w:tc>
      </w:tr>
      <w:tr w:rsidR="007A1F82" w:rsidRPr="002F0A61" w14:paraId="07F0F083" w14:textId="77777777" w:rsidTr="001755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14F6EF9D" w14:textId="5317C503" w:rsidR="007A1F82" w:rsidRPr="00F26E13" w:rsidRDefault="007A1F82" w:rsidP="00713FE1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>Stopping distance (m)</w:t>
            </w:r>
            <w:r w:rsidRPr="00F26E13">
              <w:rPr>
                <w:b/>
                <w:color w:val="aut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id w:val="728272403"/>
              <w:placeholder>
                <w:docPart w:val="80333663480244DB8FF29E2D52DED333"/>
              </w:placeholder>
              <w:showingPlcHdr/>
            </w:sdtPr>
            <w:sdtEndPr/>
            <w:sdtContent>
              <w:p w14:paraId="6053288F" w14:textId="266D96D5" w:rsidR="007A1F82" w:rsidRPr="006370BF" w:rsidRDefault="007A1F82" w:rsidP="00713FE1">
                <w:pPr>
                  <w:pStyle w:val="TableText"/>
                  <w:rPr>
                    <w:rFonts w:eastAsia="Times New Roman"/>
                    <w:sz w:val="22"/>
                    <w:szCs w:val="24"/>
                    <w:lang w:eastAsia="en-US"/>
                  </w:rPr>
                </w:pPr>
                <w:r w:rsidRPr="00885DB9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7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1EEF9"/>
          </w:tcPr>
          <w:p w14:paraId="6D0C3242" w14:textId="59EA50CE" w:rsidR="007A1F82" w:rsidRPr="004C46CB" w:rsidRDefault="007A1F82" w:rsidP="00713FE1">
            <w:pPr>
              <w:pStyle w:val="TableText"/>
            </w:pPr>
          </w:p>
        </w:tc>
      </w:tr>
      <w:tr w:rsidR="006712B9" w:rsidRPr="002F0A61" w14:paraId="6EF9B828" w14:textId="77777777" w:rsidTr="001755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56489019" w14:textId="77777777" w:rsidR="006712B9" w:rsidRPr="00F26E13" w:rsidRDefault="006712B9" w:rsidP="00713FE1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>Straight path error</w:t>
            </w:r>
            <w:r w:rsidRPr="00F26E13">
              <w:rPr>
                <w:b/>
                <w:color w:val="auto"/>
              </w:rPr>
              <w:t>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E9174" w14:textId="471CFE57" w:rsidR="00F20CC1" w:rsidRPr="004C46CB" w:rsidRDefault="00FF6279" w:rsidP="00F20CC1">
            <w:pPr>
              <w:pStyle w:val="TableText"/>
              <w:rPr>
                <w:b/>
              </w:rPr>
            </w:pPr>
            <w:r>
              <w:rPr>
                <w:b/>
              </w:rPr>
              <w:t>At any point in time, did any unit in the combination move outside the markers</w:t>
            </w:r>
            <w:r w:rsidR="00F66098" w:rsidRPr="00F66098">
              <w:rPr>
                <w:b/>
              </w:rPr>
              <w:t>?</w:t>
            </w:r>
          </w:p>
          <w:p w14:paraId="41477FAC" w14:textId="040F7011" w:rsidR="006712B9" w:rsidRPr="00F66098" w:rsidRDefault="00633AB4" w:rsidP="00F20CC1">
            <w:pPr>
              <w:pStyle w:val="TableText"/>
              <w:rPr>
                <w:bCs/>
              </w:rPr>
            </w:pPr>
            <w:sdt>
              <w:sdtPr>
                <w:rPr>
                  <w:rFonts w:asciiTheme="minorHAnsi" w:hAnsiTheme="minorHAnsi"/>
                  <w:b/>
                </w:rPr>
                <w:id w:val="2820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C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20CC1">
              <w:t xml:space="preserve"> </w:t>
            </w:r>
            <w:r w:rsidR="00F20CC1" w:rsidRPr="004C46CB">
              <w:t>Yes</w:t>
            </w:r>
            <w:r w:rsidR="00F20CC1">
              <w:t xml:space="preserve"> (</w:t>
            </w:r>
            <w:proofErr w:type="gramStart"/>
            <w:r w:rsidR="00F20CC1">
              <w:t xml:space="preserve">fail)   </w:t>
            </w:r>
            <w:proofErr w:type="gramEnd"/>
            <w:sdt>
              <w:sdtPr>
                <w:rPr>
                  <w:b/>
                </w:rPr>
                <w:id w:val="-106934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C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20CC1">
              <w:t xml:space="preserve"> No (pass)  </w:t>
            </w:r>
          </w:p>
        </w:tc>
      </w:tr>
    </w:tbl>
    <w:p w14:paraId="70ABDA06" w14:textId="25ACF948" w:rsidR="009B49A9" w:rsidRDefault="009B49A9" w:rsidP="009B49A9">
      <w:pPr>
        <w:pStyle w:val="BodyText"/>
      </w:pPr>
    </w:p>
    <w:p w14:paraId="77E4170B" w14:textId="045503AD" w:rsidR="00036568" w:rsidRDefault="00036568" w:rsidP="009B49A9">
      <w:pPr>
        <w:pStyle w:val="BodyText"/>
      </w:pPr>
    </w:p>
    <w:p w14:paraId="4C7AAEEE" w14:textId="77777777" w:rsidR="00036568" w:rsidRDefault="00036568" w:rsidP="009B49A9">
      <w:pPr>
        <w:pStyle w:val="BodyText"/>
      </w:pPr>
    </w:p>
    <w:tbl>
      <w:tblPr>
        <w:tblW w:w="5063" w:type="pct"/>
        <w:tblInd w:w="-176" w:type="dxa"/>
        <w:tblBorders>
          <w:top w:val="single" w:sz="4" w:space="0" w:color="4A6378"/>
          <w:bottom w:val="single" w:sz="4" w:space="0" w:color="4A6378"/>
          <w:insideH w:val="single" w:sz="4" w:space="0" w:color="4A6378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088"/>
      </w:tblGrid>
      <w:tr w:rsidR="00483828" w:rsidRPr="002F0A61" w14:paraId="793D3D57" w14:textId="77777777" w:rsidTr="00F23DF3">
        <w:trPr>
          <w:tblHeader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D52"/>
          </w:tcPr>
          <w:p w14:paraId="2BCD2CD2" w14:textId="02E15D85" w:rsidR="00483828" w:rsidRPr="00B614D7" w:rsidRDefault="00483828" w:rsidP="00F23DF3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Results – Test </w:t>
            </w:r>
            <w:r w:rsidR="00F41CA9">
              <w:rPr>
                <w:b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483828" w:rsidRPr="002F0A61" w14:paraId="49099AEB" w14:textId="77777777" w:rsidTr="00F23D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3D6736A1" w14:textId="77777777" w:rsidR="00483828" w:rsidRPr="00F26E13" w:rsidRDefault="00483828" w:rsidP="00F23DF3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>Operating speed (km/hr)</w:t>
            </w:r>
            <w:r w:rsidRPr="00F26E13">
              <w:rPr>
                <w:b/>
                <w:color w:val="aut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id w:val="1012493494"/>
              <w:placeholder>
                <w:docPart w:val="D06B2B8956A243F499CB27B4396D62A4"/>
              </w:placeholder>
              <w:showingPlcHdr/>
            </w:sdtPr>
            <w:sdtEndPr/>
            <w:sdtContent>
              <w:p w14:paraId="3BA79A6D" w14:textId="77777777" w:rsidR="00483828" w:rsidRPr="004C46CB" w:rsidRDefault="00483828" w:rsidP="00F23DF3">
                <w:pPr>
                  <w:pStyle w:val="TableText"/>
                </w:pPr>
                <w:r w:rsidRPr="00885DB9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7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1EEF9"/>
          </w:tcPr>
          <w:p w14:paraId="27DC1C91" w14:textId="77777777" w:rsidR="00483828" w:rsidRPr="004C46CB" w:rsidRDefault="00483828" w:rsidP="00F23DF3">
            <w:pPr>
              <w:pStyle w:val="TableText"/>
              <w:rPr>
                <w:b/>
              </w:rPr>
            </w:pPr>
            <w:r>
              <w:rPr>
                <w:b/>
              </w:rPr>
              <w:t>Does the stopping distance exceed the maximum stopping distance for the operating speed?</w:t>
            </w:r>
          </w:p>
          <w:p w14:paraId="4240BFC4" w14:textId="5A5F99C0" w:rsidR="00483828" w:rsidRPr="004C46CB" w:rsidRDefault="00633AB4" w:rsidP="00F23DF3">
            <w:pPr>
              <w:pStyle w:val="TableText"/>
              <w:rPr>
                <w:rStyle w:val="ObjectivesBullet"/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b/>
                </w:rPr>
                <w:id w:val="-76414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C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83828">
              <w:t xml:space="preserve"> </w:t>
            </w:r>
            <w:r w:rsidR="00483828" w:rsidRPr="004C46CB">
              <w:t>Yes</w:t>
            </w:r>
            <w:r w:rsidR="00483828">
              <w:t xml:space="preserve"> (</w:t>
            </w:r>
            <w:proofErr w:type="gramStart"/>
            <w:r w:rsidR="00483828">
              <w:t xml:space="preserve">fail)   </w:t>
            </w:r>
            <w:proofErr w:type="gramEnd"/>
            <w:sdt>
              <w:sdtPr>
                <w:rPr>
                  <w:b/>
                </w:rPr>
                <w:id w:val="114755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C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83828">
              <w:t xml:space="preserve"> No (pass)  </w:t>
            </w:r>
          </w:p>
        </w:tc>
      </w:tr>
      <w:tr w:rsidR="00483828" w:rsidRPr="002F0A61" w14:paraId="4A688238" w14:textId="77777777" w:rsidTr="001755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1089059C" w14:textId="77777777" w:rsidR="00483828" w:rsidRPr="00F26E13" w:rsidRDefault="00483828" w:rsidP="00F23DF3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>Stopping distance (m)</w:t>
            </w:r>
            <w:r w:rsidRPr="00F26E13">
              <w:rPr>
                <w:b/>
                <w:color w:val="aut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id w:val="1063921387"/>
              <w:placeholder>
                <w:docPart w:val="E83F164B121548E3911F2EE808E175F9"/>
              </w:placeholder>
              <w:showingPlcHdr/>
            </w:sdtPr>
            <w:sdtEndPr/>
            <w:sdtContent>
              <w:p w14:paraId="73A8FC26" w14:textId="77777777" w:rsidR="00483828" w:rsidRPr="006370BF" w:rsidRDefault="00483828" w:rsidP="00F23DF3">
                <w:pPr>
                  <w:pStyle w:val="TableText"/>
                  <w:rPr>
                    <w:rFonts w:eastAsia="Times New Roman"/>
                    <w:sz w:val="22"/>
                    <w:szCs w:val="24"/>
                    <w:lang w:eastAsia="en-US"/>
                  </w:rPr>
                </w:pPr>
                <w:r w:rsidRPr="00885DB9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7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1EEF9"/>
          </w:tcPr>
          <w:p w14:paraId="34DE2CC6" w14:textId="77777777" w:rsidR="00483828" w:rsidRPr="004C46CB" w:rsidRDefault="00483828" w:rsidP="00F23DF3">
            <w:pPr>
              <w:pStyle w:val="TableText"/>
            </w:pPr>
          </w:p>
        </w:tc>
      </w:tr>
      <w:tr w:rsidR="00483828" w:rsidRPr="002F0A61" w14:paraId="26C18FBF" w14:textId="77777777" w:rsidTr="001755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26587377" w14:textId="77777777" w:rsidR="00483828" w:rsidRPr="00F26E13" w:rsidRDefault="00483828" w:rsidP="00F23DF3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>Straight path error</w:t>
            </w:r>
            <w:r w:rsidRPr="00F26E13">
              <w:rPr>
                <w:b/>
                <w:color w:val="auto"/>
              </w:rPr>
              <w:t>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25CE5" w14:textId="77777777" w:rsidR="00483828" w:rsidRPr="00F66098" w:rsidRDefault="00483828" w:rsidP="00F23DF3">
            <w:pPr>
              <w:pStyle w:val="TableText"/>
              <w:rPr>
                <w:b/>
              </w:rPr>
            </w:pPr>
            <w:r>
              <w:rPr>
                <w:b/>
              </w:rPr>
              <w:t>At any point in time, did any unit in the combination move outside the markers</w:t>
            </w:r>
            <w:r w:rsidRPr="00F66098">
              <w:rPr>
                <w:b/>
              </w:rPr>
              <w:t>?</w:t>
            </w:r>
          </w:p>
          <w:p w14:paraId="34C28DAA" w14:textId="5F4AF9D7" w:rsidR="00483828" w:rsidRPr="00F66098" w:rsidRDefault="00633AB4" w:rsidP="00F23DF3">
            <w:pPr>
              <w:pStyle w:val="TableText"/>
              <w:rPr>
                <w:bCs/>
              </w:rPr>
            </w:pPr>
            <w:sdt>
              <w:sdtPr>
                <w:rPr>
                  <w:rFonts w:asciiTheme="minorHAnsi" w:hAnsiTheme="minorHAnsi"/>
                  <w:b/>
                </w:rPr>
                <w:id w:val="-118420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5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F351D">
              <w:t xml:space="preserve"> </w:t>
            </w:r>
            <w:r w:rsidR="009F351D" w:rsidRPr="004C46CB">
              <w:t>Yes</w:t>
            </w:r>
            <w:r w:rsidR="009F351D">
              <w:t xml:space="preserve"> (</w:t>
            </w:r>
            <w:proofErr w:type="gramStart"/>
            <w:r w:rsidR="009F351D">
              <w:t xml:space="preserve">fail)   </w:t>
            </w:r>
            <w:proofErr w:type="gramEnd"/>
            <w:sdt>
              <w:sdtPr>
                <w:rPr>
                  <w:b/>
                </w:rPr>
                <w:id w:val="-30879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5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F351D">
              <w:t xml:space="preserve"> No (pass) </w:t>
            </w:r>
          </w:p>
        </w:tc>
      </w:tr>
    </w:tbl>
    <w:p w14:paraId="38D96DB3" w14:textId="334C3539" w:rsidR="00483828" w:rsidRDefault="00483828" w:rsidP="009B49A9">
      <w:pPr>
        <w:pStyle w:val="BodyText"/>
      </w:pPr>
    </w:p>
    <w:tbl>
      <w:tblPr>
        <w:tblW w:w="5063" w:type="pct"/>
        <w:tblInd w:w="-176" w:type="dxa"/>
        <w:tblBorders>
          <w:top w:val="single" w:sz="4" w:space="0" w:color="4A6378"/>
          <w:bottom w:val="single" w:sz="4" w:space="0" w:color="4A6378"/>
          <w:insideH w:val="single" w:sz="4" w:space="0" w:color="4A6378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7088"/>
      </w:tblGrid>
      <w:tr w:rsidR="00F41CA9" w:rsidRPr="002F0A61" w14:paraId="62A76C61" w14:textId="77777777" w:rsidTr="00F23DF3">
        <w:trPr>
          <w:tblHeader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D52"/>
          </w:tcPr>
          <w:p w14:paraId="04CA5EE7" w14:textId="55F11AA2" w:rsidR="00F41CA9" w:rsidRPr="00B614D7" w:rsidRDefault="00F41CA9" w:rsidP="00F23DF3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Results – Test 3</w:t>
            </w:r>
          </w:p>
        </w:tc>
      </w:tr>
      <w:tr w:rsidR="00F41CA9" w:rsidRPr="002F0A61" w14:paraId="67013E42" w14:textId="77777777" w:rsidTr="00F23D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4BF5A260" w14:textId="77777777" w:rsidR="00F41CA9" w:rsidRPr="00F26E13" w:rsidRDefault="00F41CA9" w:rsidP="00F23DF3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>Operating speed (km/hr)</w:t>
            </w:r>
            <w:r w:rsidRPr="00F26E13">
              <w:rPr>
                <w:b/>
                <w:color w:val="aut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id w:val="-87243054"/>
              <w:placeholder>
                <w:docPart w:val="6BC4E71E38494CEE9D286A2E955CC634"/>
              </w:placeholder>
              <w:showingPlcHdr/>
            </w:sdtPr>
            <w:sdtEndPr/>
            <w:sdtContent>
              <w:p w14:paraId="29630E40" w14:textId="77777777" w:rsidR="00F41CA9" w:rsidRPr="004C46CB" w:rsidRDefault="00F41CA9" w:rsidP="00F23DF3">
                <w:pPr>
                  <w:pStyle w:val="TableText"/>
                </w:pPr>
                <w:r w:rsidRPr="00885DB9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7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1EEF9"/>
          </w:tcPr>
          <w:p w14:paraId="58266AC4" w14:textId="77777777" w:rsidR="00F41CA9" w:rsidRPr="004C46CB" w:rsidRDefault="00F41CA9" w:rsidP="00F23DF3">
            <w:pPr>
              <w:pStyle w:val="TableText"/>
              <w:rPr>
                <w:b/>
              </w:rPr>
            </w:pPr>
            <w:r>
              <w:rPr>
                <w:b/>
              </w:rPr>
              <w:t>Does the stopping distance exceed the maximum stopping distance for the operating speed?</w:t>
            </w:r>
          </w:p>
          <w:p w14:paraId="54DABFE9" w14:textId="209A4321" w:rsidR="00F41CA9" w:rsidRPr="004C46CB" w:rsidRDefault="00633AB4" w:rsidP="00F23DF3">
            <w:pPr>
              <w:pStyle w:val="TableText"/>
              <w:rPr>
                <w:rStyle w:val="ObjectivesBullet"/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b/>
                </w:rPr>
                <w:id w:val="-6792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C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1CA9">
              <w:t xml:space="preserve"> </w:t>
            </w:r>
            <w:r w:rsidR="00F41CA9" w:rsidRPr="004C46CB">
              <w:t>Yes</w:t>
            </w:r>
            <w:r w:rsidR="00F41CA9">
              <w:t xml:space="preserve"> (</w:t>
            </w:r>
            <w:proofErr w:type="gramStart"/>
            <w:r w:rsidR="00F41CA9">
              <w:t xml:space="preserve">fail)   </w:t>
            </w:r>
            <w:proofErr w:type="gramEnd"/>
            <w:sdt>
              <w:sdtPr>
                <w:rPr>
                  <w:b/>
                </w:rPr>
                <w:id w:val="-49557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0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1CA9">
              <w:t xml:space="preserve"> No (pass)  </w:t>
            </w:r>
          </w:p>
        </w:tc>
      </w:tr>
      <w:tr w:rsidR="00F41CA9" w:rsidRPr="002F0A61" w14:paraId="5BA82F1B" w14:textId="77777777" w:rsidTr="002D57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35BE6A68" w14:textId="77777777" w:rsidR="00F41CA9" w:rsidRPr="00F26E13" w:rsidRDefault="00F41CA9" w:rsidP="00F23DF3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>Stopping distance (m)</w:t>
            </w:r>
            <w:r w:rsidRPr="00F26E13">
              <w:rPr>
                <w:b/>
                <w:color w:val="auto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id w:val="588040806"/>
              <w:placeholder>
                <w:docPart w:val="BA7AF15CB888418EB56F6E25C1FE379C"/>
              </w:placeholder>
              <w:showingPlcHdr/>
            </w:sdtPr>
            <w:sdtEndPr/>
            <w:sdtContent>
              <w:p w14:paraId="6504D7FE" w14:textId="77777777" w:rsidR="00F41CA9" w:rsidRPr="006370BF" w:rsidRDefault="00F41CA9" w:rsidP="00F23DF3">
                <w:pPr>
                  <w:pStyle w:val="TableText"/>
                  <w:rPr>
                    <w:rFonts w:eastAsia="Times New Roman"/>
                    <w:sz w:val="22"/>
                    <w:szCs w:val="24"/>
                    <w:lang w:eastAsia="en-US"/>
                  </w:rPr>
                </w:pPr>
                <w:r w:rsidRPr="00885DB9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7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1EEF9"/>
          </w:tcPr>
          <w:p w14:paraId="05DF1EAB" w14:textId="77777777" w:rsidR="00F41CA9" w:rsidRPr="004C46CB" w:rsidRDefault="00F41CA9" w:rsidP="00F23DF3">
            <w:pPr>
              <w:pStyle w:val="TableText"/>
            </w:pPr>
          </w:p>
        </w:tc>
      </w:tr>
      <w:tr w:rsidR="00F41CA9" w:rsidRPr="002F0A61" w14:paraId="5B821BF2" w14:textId="77777777" w:rsidTr="002D57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1EEF9"/>
          </w:tcPr>
          <w:p w14:paraId="5E24065C" w14:textId="77777777" w:rsidR="00F41CA9" w:rsidRPr="00F26E13" w:rsidRDefault="00F41CA9" w:rsidP="00F23DF3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</w:rPr>
              <w:t>Straight path error</w:t>
            </w:r>
            <w:r w:rsidRPr="00F26E13">
              <w:rPr>
                <w:b/>
                <w:color w:val="auto"/>
              </w:rPr>
              <w:t>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4D250" w14:textId="77777777" w:rsidR="00F41CA9" w:rsidRPr="00F66098" w:rsidRDefault="00F41CA9" w:rsidP="00F23DF3">
            <w:pPr>
              <w:pStyle w:val="TableText"/>
              <w:rPr>
                <w:b/>
              </w:rPr>
            </w:pPr>
            <w:r>
              <w:rPr>
                <w:b/>
              </w:rPr>
              <w:t>At any point in time, did any unit in the combination move outside the markers</w:t>
            </w:r>
            <w:r w:rsidRPr="00F66098">
              <w:rPr>
                <w:b/>
              </w:rPr>
              <w:t>?</w:t>
            </w:r>
          </w:p>
          <w:p w14:paraId="64D50733" w14:textId="590DFD70" w:rsidR="00F41CA9" w:rsidRPr="00F66098" w:rsidRDefault="00633AB4" w:rsidP="00F23DF3">
            <w:pPr>
              <w:pStyle w:val="TableText"/>
              <w:rPr>
                <w:bCs/>
              </w:rPr>
            </w:pPr>
            <w:sdt>
              <w:sdtPr>
                <w:rPr>
                  <w:rFonts w:asciiTheme="minorHAnsi" w:hAnsiTheme="minorHAnsi"/>
                  <w:b/>
                </w:rPr>
                <w:id w:val="163152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5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F351D">
              <w:t xml:space="preserve"> </w:t>
            </w:r>
            <w:r w:rsidR="009F351D" w:rsidRPr="004C46CB">
              <w:t>Yes</w:t>
            </w:r>
            <w:r w:rsidR="009F351D">
              <w:t xml:space="preserve"> (</w:t>
            </w:r>
            <w:proofErr w:type="gramStart"/>
            <w:r w:rsidR="009F351D">
              <w:t xml:space="preserve">fail)   </w:t>
            </w:r>
            <w:proofErr w:type="gramEnd"/>
            <w:sdt>
              <w:sdtPr>
                <w:rPr>
                  <w:b/>
                </w:rPr>
                <w:id w:val="59036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5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F351D">
              <w:t xml:space="preserve"> No (pass)  </w:t>
            </w:r>
          </w:p>
        </w:tc>
      </w:tr>
    </w:tbl>
    <w:p w14:paraId="0DA298D0" w14:textId="2514054D" w:rsidR="00F41CA9" w:rsidRDefault="00F41CA9" w:rsidP="009B49A9">
      <w:pPr>
        <w:pStyle w:val="BodyText"/>
      </w:pPr>
    </w:p>
    <w:tbl>
      <w:tblPr>
        <w:tblW w:w="50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857"/>
        <w:gridCol w:w="3254"/>
      </w:tblGrid>
      <w:tr w:rsidR="00C97FE5" w:rsidRPr="002F0A61" w14:paraId="7E350412" w14:textId="77777777" w:rsidTr="00AE534C">
        <w:trPr>
          <w:trHeight w:val="424"/>
        </w:trPr>
        <w:tc>
          <w:tcPr>
            <w:tcW w:w="10207" w:type="dxa"/>
            <w:gridSpan w:val="4"/>
            <w:shd w:val="clear" w:color="auto" w:fill="0F2D52"/>
          </w:tcPr>
          <w:p w14:paraId="0C965484" w14:textId="28A298BD" w:rsidR="00C97FE5" w:rsidRPr="00B614D7" w:rsidRDefault="00DF7ACA" w:rsidP="00F23DF3">
            <w:pPr>
              <w:pStyle w:val="TableText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Declaration</w:t>
            </w:r>
          </w:p>
        </w:tc>
      </w:tr>
      <w:tr w:rsidR="00020C3D" w:rsidRPr="002F0A61" w14:paraId="3DCCC436" w14:textId="77777777" w:rsidTr="00AE534C">
        <w:trPr>
          <w:trHeight w:val="424"/>
        </w:trPr>
        <w:tc>
          <w:tcPr>
            <w:tcW w:w="10207" w:type="dxa"/>
            <w:gridSpan w:val="4"/>
            <w:shd w:val="clear" w:color="auto" w:fill="E1EEF9"/>
          </w:tcPr>
          <w:p w14:paraId="16831517" w14:textId="0EB29908" w:rsidR="00020C3D" w:rsidRPr="00BC54BC" w:rsidRDefault="00020C3D" w:rsidP="00F23DF3">
            <w:pPr>
              <w:pStyle w:val="TableText"/>
              <w:rPr>
                <w:b/>
                <w:bCs/>
                <w:color w:val="auto"/>
                <w:szCs w:val="22"/>
              </w:rPr>
            </w:pPr>
            <w:r w:rsidRPr="00BC54BC">
              <w:rPr>
                <w:b/>
                <w:bCs/>
                <w:color w:val="auto"/>
                <w:szCs w:val="22"/>
              </w:rPr>
              <w:t xml:space="preserve">I hereby confirm that the information provided in this document is correct and accurate </w:t>
            </w:r>
            <w:r w:rsidR="00BC54BC" w:rsidRPr="00BC54BC">
              <w:rPr>
                <w:b/>
                <w:bCs/>
                <w:color w:val="auto"/>
                <w:szCs w:val="22"/>
              </w:rPr>
              <w:t>to the best of my knowledge</w:t>
            </w:r>
          </w:p>
        </w:tc>
      </w:tr>
      <w:tr w:rsidR="00191721" w:rsidRPr="002F0A61" w14:paraId="022C7628" w14:textId="77777777" w:rsidTr="00191721">
        <w:trPr>
          <w:trHeight w:val="424"/>
        </w:trPr>
        <w:tc>
          <w:tcPr>
            <w:tcW w:w="1985" w:type="dxa"/>
            <w:shd w:val="clear" w:color="auto" w:fill="E1EEF9"/>
          </w:tcPr>
          <w:p w14:paraId="7A37D0C1" w14:textId="554DFB23" w:rsidR="00191721" w:rsidRDefault="00191721" w:rsidP="00F23DF3">
            <w:pPr>
              <w:pStyle w:val="TableText"/>
              <w:rPr>
                <w:color w:val="auto"/>
                <w:szCs w:val="22"/>
              </w:rPr>
            </w:pPr>
            <w:r w:rsidRPr="00BC54BC">
              <w:rPr>
                <w:b/>
                <w:bCs/>
                <w:color w:val="auto"/>
                <w:szCs w:val="22"/>
              </w:rPr>
              <w:t>Name:</w:t>
            </w:r>
            <w:r>
              <w:rPr>
                <w:color w:val="auto"/>
                <w:szCs w:val="22"/>
              </w:rPr>
              <w:t xml:space="preserve"> </w:t>
            </w:r>
          </w:p>
        </w:tc>
        <w:tc>
          <w:tcPr>
            <w:tcW w:w="8222" w:type="dxa"/>
            <w:gridSpan w:val="3"/>
            <w:shd w:val="clear" w:color="auto" w:fill="FFFFFF" w:themeFill="background1"/>
          </w:tcPr>
          <w:p w14:paraId="70AB997E" w14:textId="5F28480A" w:rsidR="00191721" w:rsidRDefault="00633AB4" w:rsidP="00F23DF3">
            <w:pPr>
              <w:pStyle w:val="TableText"/>
              <w:rPr>
                <w:color w:val="auto"/>
                <w:szCs w:val="22"/>
              </w:rPr>
            </w:pPr>
            <w:sdt>
              <w:sdtPr>
                <w:rPr>
                  <w:color w:val="auto"/>
                  <w:szCs w:val="22"/>
                </w:rPr>
                <w:id w:val="-705712600"/>
                <w:placeholder>
                  <w:docPart w:val="7981E0FEA92547A2B04C225FB9EA771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7728D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C97FE5" w:rsidRPr="002F0A61" w14:paraId="338F29C8" w14:textId="77777777" w:rsidTr="00191721">
        <w:trPr>
          <w:trHeight w:val="424"/>
        </w:trPr>
        <w:tc>
          <w:tcPr>
            <w:tcW w:w="1985" w:type="dxa"/>
            <w:shd w:val="clear" w:color="auto" w:fill="E1EEF9"/>
          </w:tcPr>
          <w:p w14:paraId="52EA289D" w14:textId="77777777" w:rsidR="00C97FE5" w:rsidRPr="00F26E13" w:rsidRDefault="00C97FE5" w:rsidP="00F23DF3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 w:rsidRPr="00F26E13">
              <w:rPr>
                <w:b/>
                <w:color w:val="auto"/>
              </w:rPr>
              <w:t>Signature:</w:t>
            </w:r>
          </w:p>
        </w:tc>
        <w:sdt>
          <w:sdtPr>
            <w:rPr>
              <w:color w:val="auto"/>
            </w:rPr>
            <w:id w:val="-1935740839"/>
            <w:placeholder>
              <w:docPart w:val="B63EB9D0EF60438BAE32B6612050FB74"/>
            </w:placeholder>
            <w:showingPlcHdr/>
          </w:sdtPr>
          <w:sdtEndPr/>
          <w:sdtContent>
            <w:tc>
              <w:tcPr>
                <w:tcW w:w="4111" w:type="dxa"/>
                <w:shd w:val="clear" w:color="auto" w:fill="auto"/>
              </w:tcPr>
              <w:p w14:paraId="7C24F575" w14:textId="77777777" w:rsidR="00C97FE5" w:rsidRPr="000A6010" w:rsidRDefault="00C97FE5" w:rsidP="00F23DF3">
                <w:pPr>
                  <w:pStyle w:val="TableText"/>
                  <w:rPr>
                    <w:color w:val="auto"/>
                    <w:szCs w:val="16"/>
                  </w:rPr>
                </w:pPr>
                <w:r>
                  <w:rPr>
                    <w:color w:val="auto"/>
                  </w:rPr>
                  <w:t xml:space="preserve">     </w:t>
                </w:r>
              </w:p>
            </w:tc>
          </w:sdtContent>
        </w:sdt>
        <w:tc>
          <w:tcPr>
            <w:tcW w:w="857" w:type="dxa"/>
            <w:shd w:val="clear" w:color="auto" w:fill="E1EEF9"/>
          </w:tcPr>
          <w:p w14:paraId="30E99552" w14:textId="77777777" w:rsidR="00C97FE5" w:rsidRPr="00F26E13" w:rsidRDefault="00C97FE5" w:rsidP="00F23DF3">
            <w:pPr>
              <w:pStyle w:val="TableText"/>
              <w:rPr>
                <w:b/>
                <w:color w:val="auto"/>
                <w:sz w:val="22"/>
                <w:szCs w:val="22"/>
              </w:rPr>
            </w:pPr>
            <w:r w:rsidRPr="00F26E13">
              <w:rPr>
                <w:b/>
                <w:color w:val="auto"/>
              </w:rPr>
              <w:t>Date:</w:t>
            </w:r>
          </w:p>
        </w:tc>
        <w:sdt>
          <w:sdtPr>
            <w:rPr>
              <w:color w:val="auto"/>
              <w:szCs w:val="22"/>
            </w:rPr>
            <w:id w:val="737440973"/>
            <w:placeholder>
              <w:docPart w:val="63E0F5173DCF493DA0EAF3152FCAF62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254" w:type="dxa"/>
                <w:shd w:val="clear" w:color="auto" w:fill="auto"/>
              </w:tcPr>
              <w:p w14:paraId="0C124289" w14:textId="77777777" w:rsidR="00C97FE5" w:rsidRPr="000A6010" w:rsidRDefault="00C97FE5" w:rsidP="00F23DF3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</w:tbl>
    <w:p w14:paraId="12F073AE" w14:textId="77777777" w:rsidR="00C97FE5" w:rsidRDefault="00C97FE5" w:rsidP="009B49A9">
      <w:pPr>
        <w:pStyle w:val="BodyText"/>
      </w:pPr>
    </w:p>
    <w:sectPr w:rsidR="00C97FE5" w:rsidSect="007A20FF">
      <w:headerReference w:type="default" r:id="rId16"/>
      <w:footerReference w:type="default" r:id="rId17"/>
      <w:pgSz w:w="11906" w:h="16838" w:code="9"/>
      <w:pgMar w:top="1418" w:right="1021" w:bottom="851" w:left="1021" w:header="284" w:footer="425" w:gutter="0"/>
      <w:pgNumType w:start="1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530EA" w14:textId="77777777" w:rsidR="00633AB4" w:rsidRDefault="00633AB4" w:rsidP="00E01449">
      <w:r>
        <w:separator/>
      </w:r>
    </w:p>
  </w:endnote>
  <w:endnote w:type="continuationSeparator" w:id="0">
    <w:p w14:paraId="15F44492" w14:textId="77777777" w:rsidR="00633AB4" w:rsidRDefault="00633AB4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0" w:type="auto"/>
      <w:tblInd w:w="-284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7"/>
      <w:gridCol w:w="4233"/>
      <w:gridCol w:w="2778"/>
    </w:tblGrid>
    <w:tr w:rsidR="00695A06" w:rsidRPr="00245EE2" w14:paraId="2257FFE0" w14:textId="77777777" w:rsidTr="005B77AF">
      <w:tc>
        <w:tcPr>
          <w:tcW w:w="4395" w:type="dxa"/>
        </w:tcPr>
        <w:p w14:paraId="34692FE0" w14:textId="77777777" w:rsidR="00695A06" w:rsidRPr="00245EE2" w:rsidRDefault="00633AB4" w:rsidP="00695A06">
          <w:pPr>
            <w:tabs>
              <w:tab w:val="left" w:pos="2460"/>
            </w:tabs>
            <w:spacing w:before="120"/>
            <w:rPr>
              <w:color w:val="0F2D52" w:themeColor="text2"/>
              <w:sz w:val="18"/>
              <w:lang w:val="en-US"/>
            </w:rPr>
          </w:pPr>
          <w:hyperlink r:id="rId1" w:history="1">
            <w:r w:rsidR="00695A06" w:rsidRPr="00245EE2">
              <w:rPr>
                <w:color w:val="0070C0"/>
                <w:sz w:val="18"/>
                <w:lang w:val="en-US"/>
              </w:rPr>
              <w:t>www.nhvr.gov.au</w:t>
            </w:r>
          </w:hyperlink>
          <w:r w:rsidR="00695A06">
            <w:rPr>
              <w:color w:val="0070C0"/>
              <w:sz w:val="18"/>
              <w:lang w:val="en-US"/>
            </w:rPr>
            <w:tab/>
          </w:r>
        </w:p>
      </w:tc>
      <w:tc>
        <w:tcPr>
          <w:tcW w:w="6481" w:type="dxa"/>
        </w:tcPr>
        <w:p w14:paraId="425E8482" w14:textId="0B682599" w:rsidR="00695A06" w:rsidRPr="00245EE2" w:rsidRDefault="00633AB4" w:rsidP="00695A06">
          <w:pPr>
            <w:tabs>
              <w:tab w:val="right" w:pos="9923"/>
            </w:tabs>
            <w:spacing w:before="120"/>
            <w:jc w:val="center"/>
            <w:rPr>
              <w:color w:val="0F2D52" w:themeColor="text2"/>
              <w:sz w:val="18"/>
              <w:lang w:val="en-US"/>
            </w:rPr>
          </w:pPr>
          <w:sdt>
            <w:sdtPr>
              <w:rPr>
                <w:rFonts w:eastAsia="Calibri"/>
                <w:color w:val="0F2D52"/>
                <w:sz w:val="18"/>
                <w:szCs w:val="18"/>
              </w:rPr>
              <w:alias w:val="Doc Title"/>
              <w:tag w:val=""/>
              <w:id w:val="-2053221296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695A06">
                <w:rPr>
                  <w:rFonts w:eastAsia="Calibri"/>
                  <w:color w:val="0F2D52"/>
                  <w:sz w:val="18"/>
                  <w:szCs w:val="18"/>
                </w:rPr>
                <w:t>Braking Performance Test Form</w:t>
              </w:r>
            </w:sdtContent>
          </w:sdt>
          <w:r w:rsidR="00695A06" w:rsidRPr="00245EE2">
            <w:rPr>
              <w:color w:val="0F2D52"/>
              <w:sz w:val="18"/>
              <w:lang w:val="en-US"/>
            </w:rPr>
            <w:t xml:space="preserve"> | V 1.0</w:t>
          </w:r>
        </w:p>
      </w:tc>
      <w:tc>
        <w:tcPr>
          <w:tcW w:w="4576" w:type="dxa"/>
        </w:tcPr>
        <w:p w14:paraId="3F0E4ACA" w14:textId="77777777" w:rsidR="00695A06" w:rsidRPr="00245EE2" w:rsidRDefault="00695A06" w:rsidP="00695A06">
          <w:pPr>
            <w:tabs>
              <w:tab w:val="right" w:pos="9923"/>
            </w:tabs>
            <w:spacing w:before="120"/>
            <w:jc w:val="right"/>
            <w:rPr>
              <w:color w:val="0F2D52" w:themeColor="text2"/>
              <w:sz w:val="18"/>
              <w:lang w:val="en-US"/>
            </w:rPr>
          </w:pPr>
          <w:r w:rsidRPr="00245EE2">
            <w:rPr>
              <w:color w:val="0F2D52" w:themeColor="text2"/>
              <w:sz w:val="18"/>
              <w:lang w:val="en-US"/>
            </w:rPr>
            <w:t xml:space="preserve">   </w:t>
          </w:r>
          <w:r w:rsidRPr="00245EE2">
            <w:rPr>
              <w:color w:val="0F2D52" w:themeColor="text2"/>
              <w:sz w:val="18"/>
              <w:lang w:val="en-US"/>
            </w:rPr>
            <w:fldChar w:fldCharType="begin"/>
          </w:r>
          <w:r w:rsidRPr="00245EE2">
            <w:rPr>
              <w:color w:val="0F2D52" w:themeColor="text2"/>
              <w:sz w:val="18"/>
              <w:lang w:val="en-US"/>
            </w:rPr>
            <w:instrText xml:space="preserve"> PAGE   \* MERGEFORMAT </w:instrText>
          </w:r>
          <w:r w:rsidRPr="00245EE2">
            <w:rPr>
              <w:color w:val="0F2D52" w:themeColor="text2"/>
              <w:sz w:val="18"/>
              <w:lang w:val="en-US"/>
            </w:rPr>
            <w:fldChar w:fldCharType="separate"/>
          </w:r>
          <w:r w:rsidRPr="00245EE2">
            <w:rPr>
              <w:noProof/>
              <w:color w:val="0F2D52" w:themeColor="text2"/>
              <w:sz w:val="18"/>
              <w:lang w:val="en-US"/>
            </w:rPr>
            <w:t>1</w:t>
          </w:r>
          <w:r w:rsidRPr="00245EE2">
            <w:rPr>
              <w:color w:val="0F2D52" w:themeColor="text2"/>
              <w:sz w:val="18"/>
              <w:lang w:val="en-US"/>
            </w:rPr>
            <w:fldChar w:fldCharType="end"/>
          </w:r>
          <w:r w:rsidRPr="00245EE2">
            <w:rPr>
              <w:color w:val="0F2D52" w:themeColor="text2"/>
              <w:sz w:val="18"/>
              <w:lang w:val="en-US"/>
            </w:rPr>
            <w:t xml:space="preserve"> of </w:t>
          </w:r>
          <w:r w:rsidRPr="00245EE2">
            <w:rPr>
              <w:color w:val="0F2D52" w:themeColor="text2"/>
              <w:sz w:val="18"/>
              <w:lang w:val="en-US"/>
            </w:rPr>
            <w:fldChar w:fldCharType="begin"/>
          </w:r>
          <w:r w:rsidRPr="00245EE2">
            <w:rPr>
              <w:color w:val="0F2D52" w:themeColor="text2"/>
              <w:sz w:val="18"/>
              <w:lang w:val="en-US"/>
            </w:rPr>
            <w:instrText xml:space="preserve"> NUMPAGES   \* MERGEFORMAT </w:instrText>
          </w:r>
          <w:r w:rsidRPr="00245EE2">
            <w:rPr>
              <w:color w:val="0F2D52" w:themeColor="text2"/>
              <w:sz w:val="18"/>
              <w:lang w:val="en-US"/>
            </w:rPr>
            <w:fldChar w:fldCharType="separate"/>
          </w:r>
          <w:r w:rsidRPr="00245EE2">
            <w:rPr>
              <w:noProof/>
              <w:color w:val="0F2D52" w:themeColor="text2"/>
              <w:sz w:val="18"/>
              <w:lang w:val="en-US"/>
            </w:rPr>
            <w:t>1</w:t>
          </w:r>
          <w:r w:rsidRPr="00245EE2">
            <w:rPr>
              <w:noProof/>
              <w:color w:val="0F2D52" w:themeColor="text2"/>
              <w:sz w:val="18"/>
              <w:lang w:val="en-US"/>
            </w:rPr>
            <w:fldChar w:fldCharType="end"/>
          </w:r>
        </w:p>
      </w:tc>
    </w:tr>
  </w:tbl>
  <w:p w14:paraId="3D40D8C4" w14:textId="77777777" w:rsidR="00695A06" w:rsidRDefault="00695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55D91" w14:textId="77777777" w:rsidR="00633AB4" w:rsidRDefault="00633AB4" w:rsidP="00E01449">
      <w:r>
        <w:separator/>
      </w:r>
    </w:p>
  </w:footnote>
  <w:footnote w:type="continuationSeparator" w:id="0">
    <w:p w14:paraId="7E848D27" w14:textId="77777777" w:rsidR="00633AB4" w:rsidRDefault="00633AB4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529B0" w14:textId="35FDE47C" w:rsidR="00307EBC" w:rsidRPr="00556B43" w:rsidRDefault="00F26E13" w:rsidP="007A20FF">
    <w:pPr>
      <w:pStyle w:val="Footer"/>
      <w:tabs>
        <w:tab w:val="clear" w:pos="9923"/>
        <w:tab w:val="left" w:pos="8730"/>
      </w:tabs>
      <w:spacing w:before="2040" w:after="0"/>
      <w:rPr>
        <w:rStyle w:val="PlaceholderText"/>
        <w:color w:val="0F2D52"/>
      </w:rPr>
    </w:pPr>
    <w:r w:rsidRPr="007A20FF">
      <w:rPr>
        <w:rFonts w:eastAsia="Cambria"/>
        <w:noProof/>
        <w:sz w:val="14"/>
        <w:szCs w:val="14"/>
        <w:lang w:val="en-AU"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BB93D7E" wp14:editId="6BA1F887">
              <wp:simplePos x="0" y="0"/>
              <wp:positionH relativeFrom="column">
                <wp:posOffset>2392045</wp:posOffset>
              </wp:positionH>
              <wp:positionV relativeFrom="paragraph">
                <wp:posOffset>353060</wp:posOffset>
              </wp:positionV>
              <wp:extent cx="3368040" cy="635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804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4C0389" w14:textId="737AC06C" w:rsidR="00F26E13" w:rsidRPr="001E569F" w:rsidRDefault="00633AB4" w:rsidP="00F26E13">
                          <w:pPr>
                            <w:rPr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rStyle w:val="PlaceholderText"/>
                                <w:rFonts w:eastAsia="Calibri"/>
                                <w:b/>
                                <w:bCs/>
                                <w:color w:val="0F2D52"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-629005773"/>
                              <w:placeholder>
                                <w:docPart w:val="13DF6FDAC1E24070A1C6DB34C71E85E3"/>
                              </w:placeholder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/>
                            </w:sdtPr>
                            <w:sdtEndPr>
                              <w:rPr>
                                <w:rStyle w:val="PlaceholderText"/>
                              </w:rPr>
                            </w:sdtEndPr>
                            <w:sdtContent>
                              <w:r w:rsidR="00036568" w:rsidRPr="00036568">
                                <w:rPr>
                                  <w:rStyle w:val="PlaceholderText"/>
                                  <w:rFonts w:eastAsia="Calibri"/>
                                  <w:b/>
                                  <w:bCs/>
                                  <w:color w:val="0F2D52"/>
                                  <w:sz w:val="32"/>
                                  <w:szCs w:val="32"/>
                                </w:rPr>
                                <w:t>Braking Performance Test Form</w:t>
                              </w:r>
                            </w:sdtContent>
                          </w:sdt>
                          <w:r w:rsidR="00F26E13" w:rsidRPr="001E569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B93D7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88.35pt;margin-top:27.8pt;width:265.2pt;height:50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" filled="f" stroked="f" strokeweight=".5pt">
              <v:textbox>
                <w:txbxContent>
                  <w:p w14:paraId="134C0389" w14:textId="737AC06C" w:rsidR="00F26E13" w:rsidRPr="001E569F" w:rsidRDefault="00633AB4" w:rsidP="00F26E13">
                    <w:pPr>
                      <w:rPr>
                        <w:sz w:val="32"/>
                        <w:szCs w:val="32"/>
                      </w:rPr>
                    </w:pPr>
                    <w:sdt>
                      <w:sdtPr>
                        <w:rPr>
                          <w:rStyle w:val="PlaceholderText"/>
                          <w:rFonts w:eastAsia="Calibri"/>
                          <w:b/>
                          <w:bCs/>
                          <w:color w:val="0F2D52"/>
                          <w:sz w:val="32"/>
                          <w:szCs w:val="32"/>
                        </w:rPr>
                        <w:alias w:val="Title"/>
                        <w:tag w:val=""/>
                        <w:id w:val="-629005773"/>
                        <w:placeholder>
                          <w:docPart w:val="13DF6FDAC1E24070A1C6DB34C71E85E3"/>
                        </w:placeholder>
                        <w:dataBinding w:prefixMappings="xmlns:ns0='http://schemas.microsoft.com/office/2006/coverPageProps' " w:xpath="/ns0:CoverPageProperties[1]/ns0:Abstract[1]" w:storeItemID="{55AF091B-3C7A-41E3-B477-F2FDAA23CFDA}"/>
                        <w:text/>
                      </w:sdtPr>
                      <w:sdtEndPr>
                        <w:rPr>
                          <w:rStyle w:val="PlaceholderText"/>
                        </w:rPr>
                      </w:sdtEndPr>
                      <w:sdtContent>
                        <w:r w:rsidR="00036568" w:rsidRPr="00036568">
                          <w:rPr>
                            <w:rStyle w:val="PlaceholderText"/>
                            <w:rFonts w:eastAsia="Calibri"/>
                            <w:b/>
                            <w:bCs/>
                            <w:color w:val="0F2D52"/>
                            <w:sz w:val="32"/>
                            <w:szCs w:val="32"/>
                          </w:rPr>
                          <w:t>Braking Performance Test Form</w:t>
                        </w:r>
                      </w:sdtContent>
                    </w:sdt>
                    <w:r w:rsidR="00F26E13" w:rsidRPr="001E569F">
                      <w:rPr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23183">
      <w:rPr>
        <w:noProof/>
        <w:lang w:val="en-AU" w:eastAsia="en-AU"/>
      </w:rPr>
      <w:drawing>
        <wp:anchor distT="0" distB="0" distL="114300" distR="114300" simplePos="0" relativeHeight="251674624" behindDoc="1" locked="1" layoutInCell="0" allowOverlap="0" wp14:anchorId="5485711A" wp14:editId="1E50E4DD">
          <wp:simplePos x="0" y="0"/>
          <wp:positionH relativeFrom="page">
            <wp:posOffset>5715</wp:posOffset>
          </wp:positionH>
          <wp:positionV relativeFrom="page">
            <wp:posOffset>6350</wp:posOffset>
          </wp:positionV>
          <wp:extent cx="7573645" cy="1441450"/>
          <wp:effectExtent l="0" t="0" r="8255" b="635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Header-4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45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AD0"/>
    <w:multiLevelType w:val="hybridMultilevel"/>
    <w:tmpl w:val="92A44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7E2D"/>
    <w:multiLevelType w:val="hybridMultilevel"/>
    <w:tmpl w:val="4606E59E"/>
    <w:lvl w:ilvl="0" w:tplc="9E5CB82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10C3"/>
    <w:multiLevelType w:val="multilevel"/>
    <w:tmpl w:val="2E8E6286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71AF6"/>
    <w:multiLevelType w:val="hybridMultilevel"/>
    <w:tmpl w:val="B8CAB0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CF3250"/>
    <w:multiLevelType w:val="hybridMultilevel"/>
    <w:tmpl w:val="7E2A89FC"/>
    <w:lvl w:ilvl="0" w:tplc="1CECD2B6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03D66040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4B63929"/>
    <w:multiLevelType w:val="hybridMultilevel"/>
    <w:tmpl w:val="19124348"/>
    <w:lvl w:ilvl="0" w:tplc="A0626636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5749"/>
    <w:multiLevelType w:val="hybridMultilevel"/>
    <w:tmpl w:val="32149E1E"/>
    <w:lvl w:ilvl="0" w:tplc="8F6ED256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86300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07EE0"/>
    <w:multiLevelType w:val="hybridMultilevel"/>
    <w:tmpl w:val="0B52A502"/>
    <w:lvl w:ilvl="0" w:tplc="D9E0010E">
      <w:start w:val="1"/>
      <w:numFmt w:val="bullet"/>
      <w:lvlText w:val=""/>
      <w:lvlJc w:val="left"/>
      <w:pPr>
        <w:ind w:left="141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41B9A"/>
    <w:multiLevelType w:val="hybridMultilevel"/>
    <w:tmpl w:val="765298B8"/>
    <w:lvl w:ilvl="0" w:tplc="BE1817BC">
      <w:start w:val="1"/>
      <w:numFmt w:val="decimal"/>
      <w:pStyle w:val="Number1"/>
      <w:lvlText w:val="%1."/>
      <w:lvlJc w:val="left"/>
      <w:pPr>
        <w:ind w:left="1440" w:hanging="360"/>
      </w:pPr>
    </w:lvl>
    <w:lvl w:ilvl="1" w:tplc="6BAE55BA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4"/>
  </w:num>
  <w:num w:numId="5">
    <w:abstractNumId w:val="10"/>
  </w:num>
  <w:num w:numId="6">
    <w:abstractNumId w:val="7"/>
  </w:num>
  <w:num w:numId="7">
    <w:abstractNumId w:val="9"/>
  </w:num>
  <w:num w:numId="8">
    <w:abstractNumId w:val="16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4"/>
  </w:num>
  <w:num w:numId="15">
    <w:abstractNumId w:val="15"/>
  </w:num>
  <w:num w:numId="16">
    <w:abstractNumId w:val="14"/>
  </w:num>
  <w:num w:numId="17">
    <w:abstractNumId w:val="14"/>
  </w:num>
  <w:num w:numId="18">
    <w:abstractNumId w:val="10"/>
  </w:num>
  <w:num w:numId="19">
    <w:abstractNumId w:val="7"/>
  </w:num>
  <w:num w:numId="20">
    <w:abstractNumId w:val="9"/>
  </w:num>
  <w:num w:numId="21">
    <w:abstractNumId w:val="16"/>
  </w:num>
  <w:num w:numId="22">
    <w:abstractNumId w:val="12"/>
  </w:num>
  <w:num w:numId="23">
    <w:abstractNumId w:val="2"/>
  </w:num>
  <w:num w:numId="24">
    <w:abstractNumId w:val="13"/>
  </w:num>
  <w:num w:numId="25">
    <w:abstractNumId w:val="6"/>
  </w:num>
  <w:num w:numId="26">
    <w:abstractNumId w:val="11"/>
  </w:num>
  <w:num w:numId="27">
    <w:abstractNumId w:val="3"/>
  </w:num>
  <w:num w:numId="28">
    <w:abstractNumId w:val="5"/>
  </w:num>
  <w:num w:numId="2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CJ901YeyDdcmcXbmUumOxg8sy8DeFPiMj5diZYDPnR0ewe/N+WjXjOwewku6jZkVoMCGvnhyuHMcHVfeVXQWw==" w:salt="4gFCwsfYBRAWDaELHzZ60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273C5"/>
    <w:rsid w:val="00001C87"/>
    <w:rsid w:val="00003170"/>
    <w:rsid w:val="000031A8"/>
    <w:rsid w:val="000065B3"/>
    <w:rsid w:val="000113FC"/>
    <w:rsid w:val="0001199E"/>
    <w:rsid w:val="00013684"/>
    <w:rsid w:val="00013C02"/>
    <w:rsid w:val="00015BC3"/>
    <w:rsid w:val="0001707F"/>
    <w:rsid w:val="00020369"/>
    <w:rsid w:val="00020C3D"/>
    <w:rsid w:val="0002184D"/>
    <w:rsid w:val="00022161"/>
    <w:rsid w:val="00023002"/>
    <w:rsid w:val="0002398B"/>
    <w:rsid w:val="00023A83"/>
    <w:rsid w:val="000241F7"/>
    <w:rsid w:val="00025575"/>
    <w:rsid w:val="000259B1"/>
    <w:rsid w:val="00025EFA"/>
    <w:rsid w:val="000263C4"/>
    <w:rsid w:val="000268CF"/>
    <w:rsid w:val="00026C49"/>
    <w:rsid w:val="000270C9"/>
    <w:rsid w:val="0003094D"/>
    <w:rsid w:val="00031286"/>
    <w:rsid w:val="0003313E"/>
    <w:rsid w:val="0003492A"/>
    <w:rsid w:val="00034B5E"/>
    <w:rsid w:val="00035F50"/>
    <w:rsid w:val="00035F8C"/>
    <w:rsid w:val="00036568"/>
    <w:rsid w:val="00036948"/>
    <w:rsid w:val="000439AB"/>
    <w:rsid w:val="000451BE"/>
    <w:rsid w:val="000460C1"/>
    <w:rsid w:val="00047FBB"/>
    <w:rsid w:val="00050716"/>
    <w:rsid w:val="0005201F"/>
    <w:rsid w:val="00052A38"/>
    <w:rsid w:val="00052F10"/>
    <w:rsid w:val="00053349"/>
    <w:rsid w:val="000547DE"/>
    <w:rsid w:val="000560D0"/>
    <w:rsid w:val="0005694E"/>
    <w:rsid w:val="000615A1"/>
    <w:rsid w:val="00073670"/>
    <w:rsid w:val="00076B67"/>
    <w:rsid w:val="00080106"/>
    <w:rsid w:val="00080CC6"/>
    <w:rsid w:val="00082C34"/>
    <w:rsid w:val="00085E09"/>
    <w:rsid w:val="000868A3"/>
    <w:rsid w:val="00087CBC"/>
    <w:rsid w:val="0009638F"/>
    <w:rsid w:val="000974B6"/>
    <w:rsid w:val="000979E7"/>
    <w:rsid w:val="000A0261"/>
    <w:rsid w:val="000A031D"/>
    <w:rsid w:val="000A41AE"/>
    <w:rsid w:val="000A6010"/>
    <w:rsid w:val="000B176B"/>
    <w:rsid w:val="000B512D"/>
    <w:rsid w:val="000B7E99"/>
    <w:rsid w:val="000C0D4D"/>
    <w:rsid w:val="000C107E"/>
    <w:rsid w:val="000C1395"/>
    <w:rsid w:val="000C1F18"/>
    <w:rsid w:val="000C26B4"/>
    <w:rsid w:val="000C395C"/>
    <w:rsid w:val="000C57D1"/>
    <w:rsid w:val="000D2088"/>
    <w:rsid w:val="000D4E30"/>
    <w:rsid w:val="000D4ECA"/>
    <w:rsid w:val="000D6E3A"/>
    <w:rsid w:val="000E11A4"/>
    <w:rsid w:val="000E4801"/>
    <w:rsid w:val="000E4B17"/>
    <w:rsid w:val="000E4DD6"/>
    <w:rsid w:val="000E7949"/>
    <w:rsid w:val="000F1A1B"/>
    <w:rsid w:val="000F674E"/>
    <w:rsid w:val="000F7D02"/>
    <w:rsid w:val="0010057C"/>
    <w:rsid w:val="00100665"/>
    <w:rsid w:val="00102812"/>
    <w:rsid w:val="001061DB"/>
    <w:rsid w:val="0010724F"/>
    <w:rsid w:val="00110818"/>
    <w:rsid w:val="00117324"/>
    <w:rsid w:val="00121ED1"/>
    <w:rsid w:val="00124905"/>
    <w:rsid w:val="00124D0C"/>
    <w:rsid w:val="00125F8D"/>
    <w:rsid w:val="001268AF"/>
    <w:rsid w:val="0013032D"/>
    <w:rsid w:val="001348C7"/>
    <w:rsid w:val="00134C83"/>
    <w:rsid w:val="00135CB1"/>
    <w:rsid w:val="001366B1"/>
    <w:rsid w:val="00142561"/>
    <w:rsid w:val="001426C3"/>
    <w:rsid w:val="00144FCB"/>
    <w:rsid w:val="00146591"/>
    <w:rsid w:val="001465A3"/>
    <w:rsid w:val="00146898"/>
    <w:rsid w:val="00146DC0"/>
    <w:rsid w:val="00147681"/>
    <w:rsid w:val="00152CCA"/>
    <w:rsid w:val="001542E1"/>
    <w:rsid w:val="001567C5"/>
    <w:rsid w:val="00156C0C"/>
    <w:rsid w:val="00156DC0"/>
    <w:rsid w:val="001576AA"/>
    <w:rsid w:val="00162704"/>
    <w:rsid w:val="00163A5A"/>
    <w:rsid w:val="00165F6F"/>
    <w:rsid w:val="001662BF"/>
    <w:rsid w:val="00166463"/>
    <w:rsid w:val="001735C1"/>
    <w:rsid w:val="001736D4"/>
    <w:rsid w:val="00174DA1"/>
    <w:rsid w:val="001751AB"/>
    <w:rsid w:val="0017552B"/>
    <w:rsid w:val="001755F7"/>
    <w:rsid w:val="001763CA"/>
    <w:rsid w:val="001764ED"/>
    <w:rsid w:val="0018235C"/>
    <w:rsid w:val="001830EF"/>
    <w:rsid w:val="00183661"/>
    <w:rsid w:val="001850B8"/>
    <w:rsid w:val="00185909"/>
    <w:rsid w:val="00191721"/>
    <w:rsid w:val="00193647"/>
    <w:rsid w:val="00196C5A"/>
    <w:rsid w:val="00197ABF"/>
    <w:rsid w:val="001A7348"/>
    <w:rsid w:val="001B2E37"/>
    <w:rsid w:val="001B4030"/>
    <w:rsid w:val="001B403C"/>
    <w:rsid w:val="001B4887"/>
    <w:rsid w:val="001B6F3C"/>
    <w:rsid w:val="001B7D69"/>
    <w:rsid w:val="001C4221"/>
    <w:rsid w:val="001D0483"/>
    <w:rsid w:val="001D4D4C"/>
    <w:rsid w:val="001D4F17"/>
    <w:rsid w:val="001D5C2C"/>
    <w:rsid w:val="001D68CC"/>
    <w:rsid w:val="001D6EC6"/>
    <w:rsid w:val="001D7E5C"/>
    <w:rsid w:val="001E00E6"/>
    <w:rsid w:val="001E10EE"/>
    <w:rsid w:val="001E1931"/>
    <w:rsid w:val="001E29AC"/>
    <w:rsid w:val="001E3C35"/>
    <w:rsid w:val="001E569F"/>
    <w:rsid w:val="001E7A2C"/>
    <w:rsid w:val="001F0783"/>
    <w:rsid w:val="001F138D"/>
    <w:rsid w:val="001F2A21"/>
    <w:rsid w:val="001F68DE"/>
    <w:rsid w:val="001F7BAD"/>
    <w:rsid w:val="00200A88"/>
    <w:rsid w:val="00200BE1"/>
    <w:rsid w:val="002016AF"/>
    <w:rsid w:val="00203C3F"/>
    <w:rsid w:val="00204027"/>
    <w:rsid w:val="0020533D"/>
    <w:rsid w:val="00205CED"/>
    <w:rsid w:val="00211CC5"/>
    <w:rsid w:val="002139E1"/>
    <w:rsid w:val="00213EC3"/>
    <w:rsid w:val="00215C76"/>
    <w:rsid w:val="00221488"/>
    <w:rsid w:val="002214C1"/>
    <w:rsid w:val="0022401A"/>
    <w:rsid w:val="00225E80"/>
    <w:rsid w:val="00226A97"/>
    <w:rsid w:val="00232B7D"/>
    <w:rsid w:val="00236D85"/>
    <w:rsid w:val="00236F71"/>
    <w:rsid w:val="00237C28"/>
    <w:rsid w:val="00241812"/>
    <w:rsid w:val="00241AB7"/>
    <w:rsid w:val="00241F44"/>
    <w:rsid w:val="00242AE8"/>
    <w:rsid w:val="00243F01"/>
    <w:rsid w:val="00244CBB"/>
    <w:rsid w:val="00245BAA"/>
    <w:rsid w:val="002470E0"/>
    <w:rsid w:val="0026149E"/>
    <w:rsid w:val="00262124"/>
    <w:rsid w:val="00262281"/>
    <w:rsid w:val="002661B1"/>
    <w:rsid w:val="00270884"/>
    <w:rsid w:val="002734A1"/>
    <w:rsid w:val="002748BD"/>
    <w:rsid w:val="00275909"/>
    <w:rsid w:val="00275B02"/>
    <w:rsid w:val="0028132B"/>
    <w:rsid w:val="00281AFB"/>
    <w:rsid w:val="00282EDD"/>
    <w:rsid w:val="00284CF9"/>
    <w:rsid w:val="00284D53"/>
    <w:rsid w:val="0028722B"/>
    <w:rsid w:val="00290C27"/>
    <w:rsid w:val="00295FE3"/>
    <w:rsid w:val="00296026"/>
    <w:rsid w:val="00296571"/>
    <w:rsid w:val="00297AAC"/>
    <w:rsid w:val="002A178B"/>
    <w:rsid w:val="002A254B"/>
    <w:rsid w:val="002A2571"/>
    <w:rsid w:val="002A3261"/>
    <w:rsid w:val="002A3D5A"/>
    <w:rsid w:val="002A5245"/>
    <w:rsid w:val="002A71D7"/>
    <w:rsid w:val="002A73C3"/>
    <w:rsid w:val="002A7E97"/>
    <w:rsid w:val="002B114E"/>
    <w:rsid w:val="002B1ACB"/>
    <w:rsid w:val="002B214C"/>
    <w:rsid w:val="002B24B2"/>
    <w:rsid w:val="002B2BFB"/>
    <w:rsid w:val="002B3E6F"/>
    <w:rsid w:val="002B57E3"/>
    <w:rsid w:val="002B7431"/>
    <w:rsid w:val="002B7A59"/>
    <w:rsid w:val="002C18D0"/>
    <w:rsid w:val="002C2E48"/>
    <w:rsid w:val="002C38F3"/>
    <w:rsid w:val="002C4550"/>
    <w:rsid w:val="002C74F3"/>
    <w:rsid w:val="002C75C6"/>
    <w:rsid w:val="002C7E94"/>
    <w:rsid w:val="002D1A6C"/>
    <w:rsid w:val="002D2129"/>
    <w:rsid w:val="002D27E2"/>
    <w:rsid w:val="002D4F09"/>
    <w:rsid w:val="002D5771"/>
    <w:rsid w:val="002E3437"/>
    <w:rsid w:val="002E49BC"/>
    <w:rsid w:val="002E4DFC"/>
    <w:rsid w:val="002E5191"/>
    <w:rsid w:val="002F0C66"/>
    <w:rsid w:val="002F274A"/>
    <w:rsid w:val="0030022D"/>
    <w:rsid w:val="00303185"/>
    <w:rsid w:val="00306138"/>
    <w:rsid w:val="00307EBC"/>
    <w:rsid w:val="003122C4"/>
    <w:rsid w:val="003125A0"/>
    <w:rsid w:val="003138F2"/>
    <w:rsid w:val="00313933"/>
    <w:rsid w:val="00314BAB"/>
    <w:rsid w:val="003176C4"/>
    <w:rsid w:val="003177B4"/>
    <w:rsid w:val="00322530"/>
    <w:rsid w:val="00323224"/>
    <w:rsid w:val="003232A2"/>
    <w:rsid w:val="0032459D"/>
    <w:rsid w:val="00330321"/>
    <w:rsid w:val="003347A4"/>
    <w:rsid w:val="00335265"/>
    <w:rsid w:val="003356C0"/>
    <w:rsid w:val="00343A8F"/>
    <w:rsid w:val="003445B9"/>
    <w:rsid w:val="0034568B"/>
    <w:rsid w:val="0034710A"/>
    <w:rsid w:val="00347262"/>
    <w:rsid w:val="003522BC"/>
    <w:rsid w:val="003536CE"/>
    <w:rsid w:val="00356B15"/>
    <w:rsid w:val="00356D7B"/>
    <w:rsid w:val="003604C2"/>
    <w:rsid w:val="00362757"/>
    <w:rsid w:val="00362C49"/>
    <w:rsid w:val="00363C54"/>
    <w:rsid w:val="003654EC"/>
    <w:rsid w:val="0036595B"/>
    <w:rsid w:val="0036727A"/>
    <w:rsid w:val="00370314"/>
    <w:rsid w:val="003712AC"/>
    <w:rsid w:val="003724CD"/>
    <w:rsid w:val="00375CFB"/>
    <w:rsid w:val="00377693"/>
    <w:rsid w:val="00382660"/>
    <w:rsid w:val="00383B72"/>
    <w:rsid w:val="00385DDD"/>
    <w:rsid w:val="00387EF7"/>
    <w:rsid w:val="00391F25"/>
    <w:rsid w:val="003921B2"/>
    <w:rsid w:val="00394A26"/>
    <w:rsid w:val="00396144"/>
    <w:rsid w:val="0039660A"/>
    <w:rsid w:val="003A3877"/>
    <w:rsid w:val="003A43F4"/>
    <w:rsid w:val="003B00C0"/>
    <w:rsid w:val="003B0A0D"/>
    <w:rsid w:val="003B0E55"/>
    <w:rsid w:val="003B1C84"/>
    <w:rsid w:val="003B3664"/>
    <w:rsid w:val="003B3B79"/>
    <w:rsid w:val="003B3F5B"/>
    <w:rsid w:val="003B7479"/>
    <w:rsid w:val="003B7811"/>
    <w:rsid w:val="003C066F"/>
    <w:rsid w:val="003C5286"/>
    <w:rsid w:val="003C5656"/>
    <w:rsid w:val="003C588E"/>
    <w:rsid w:val="003C7002"/>
    <w:rsid w:val="003C7612"/>
    <w:rsid w:val="003D1F78"/>
    <w:rsid w:val="003D2BD3"/>
    <w:rsid w:val="003E06F8"/>
    <w:rsid w:val="003E2FA7"/>
    <w:rsid w:val="003E323D"/>
    <w:rsid w:val="003E3F95"/>
    <w:rsid w:val="003E56F3"/>
    <w:rsid w:val="003E6457"/>
    <w:rsid w:val="003F5BFA"/>
    <w:rsid w:val="003F7B2A"/>
    <w:rsid w:val="003F7FC8"/>
    <w:rsid w:val="0041038D"/>
    <w:rsid w:val="004113C7"/>
    <w:rsid w:val="00411FB5"/>
    <w:rsid w:val="004125CF"/>
    <w:rsid w:val="00414586"/>
    <w:rsid w:val="00414F6A"/>
    <w:rsid w:val="00416779"/>
    <w:rsid w:val="00416AED"/>
    <w:rsid w:val="004210AE"/>
    <w:rsid w:val="004226FE"/>
    <w:rsid w:val="00423183"/>
    <w:rsid w:val="00425472"/>
    <w:rsid w:val="00433C87"/>
    <w:rsid w:val="00434B51"/>
    <w:rsid w:val="00434B6A"/>
    <w:rsid w:val="004377A1"/>
    <w:rsid w:val="004412F1"/>
    <w:rsid w:val="00441DD1"/>
    <w:rsid w:val="00441F97"/>
    <w:rsid w:val="00443BA5"/>
    <w:rsid w:val="00444F9C"/>
    <w:rsid w:val="00446ADD"/>
    <w:rsid w:val="004471FB"/>
    <w:rsid w:val="00450E1B"/>
    <w:rsid w:val="0045246C"/>
    <w:rsid w:val="0045516B"/>
    <w:rsid w:val="00455869"/>
    <w:rsid w:val="004577D6"/>
    <w:rsid w:val="00457D7B"/>
    <w:rsid w:val="004607E1"/>
    <w:rsid w:val="0046194F"/>
    <w:rsid w:val="0046328C"/>
    <w:rsid w:val="00464D36"/>
    <w:rsid w:val="00466F97"/>
    <w:rsid w:val="004709BB"/>
    <w:rsid w:val="00473DCD"/>
    <w:rsid w:val="00474D19"/>
    <w:rsid w:val="00483536"/>
    <w:rsid w:val="004837CC"/>
    <w:rsid w:val="00483828"/>
    <w:rsid w:val="00487F4C"/>
    <w:rsid w:val="00491759"/>
    <w:rsid w:val="004954D5"/>
    <w:rsid w:val="00496DC1"/>
    <w:rsid w:val="004A04D7"/>
    <w:rsid w:val="004A2CA5"/>
    <w:rsid w:val="004A3D7E"/>
    <w:rsid w:val="004A4272"/>
    <w:rsid w:val="004A50F9"/>
    <w:rsid w:val="004A6259"/>
    <w:rsid w:val="004A7CDD"/>
    <w:rsid w:val="004B1F69"/>
    <w:rsid w:val="004B4380"/>
    <w:rsid w:val="004B5B07"/>
    <w:rsid w:val="004B7A36"/>
    <w:rsid w:val="004B7EB3"/>
    <w:rsid w:val="004C0909"/>
    <w:rsid w:val="004C1F76"/>
    <w:rsid w:val="004C2809"/>
    <w:rsid w:val="004C2F94"/>
    <w:rsid w:val="004C502C"/>
    <w:rsid w:val="004C52C0"/>
    <w:rsid w:val="004C7AC9"/>
    <w:rsid w:val="004C7E7D"/>
    <w:rsid w:val="004D3B01"/>
    <w:rsid w:val="004D56DD"/>
    <w:rsid w:val="004D76EF"/>
    <w:rsid w:val="004E0EE0"/>
    <w:rsid w:val="004E21B6"/>
    <w:rsid w:val="004E36CC"/>
    <w:rsid w:val="004E4458"/>
    <w:rsid w:val="004E5B3C"/>
    <w:rsid w:val="004E6564"/>
    <w:rsid w:val="004E6948"/>
    <w:rsid w:val="004F20A2"/>
    <w:rsid w:val="004F5981"/>
    <w:rsid w:val="004F72AB"/>
    <w:rsid w:val="004F73C2"/>
    <w:rsid w:val="004F7917"/>
    <w:rsid w:val="00501FEC"/>
    <w:rsid w:val="00502809"/>
    <w:rsid w:val="00503D30"/>
    <w:rsid w:val="0050433D"/>
    <w:rsid w:val="0050494A"/>
    <w:rsid w:val="00505AD7"/>
    <w:rsid w:val="00505E2E"/>
    <w:rsid w:val="005063A2"/>
    <w:rsid w:val="0050698A"/>
    <w:rsid w:val="00506FB1"/>
    <w:rsid w:val="00510E11"/>
    <w:rsid w:val="005142E0"/>
    <w:rsid w:val="00517AF9"/>
    <w:rsid w:val="005231E5"/>
    <w:rsid w:val="00523F43"/>
    <w:rsid w:val="0052475D"/>
    <w:rsid w:val="0052502F"/>
    <w:rsid w:val="005304E9"/>
    <w:rsid w:val="005319E3"/>
    <w:rsid w:val="00531D52"/>
    <w:rsid w:val="00531D59"/>
    <w:rsid w:val="00532624"/>
    <w:rsid w:val="00533C24"/>
    <w:rsid w:val="00535B59"/>
    <w:rsid w:val="00536453"/>
    <w:rsid w:val="00536602"/>
    <w:rsid w:val="00540235"/>
    <w:rsid w:val="00540C2F"/>
    <w:rsid w:val="00542B83"/>
    <w:rsid w:val="005432F7"/>
    <w:rsid w:val="0054632A"/>
    <w:rsid w:val="005466A6"/>
    <w:rsid w:val="00546EFE"/>
    <w:rsid w:val="00551A5B"/>
    <w:rsid w:val="00551F26"/>
    <w:rsid w:val="00553EAE"/>
    <w:rsid w:val="0055402C"/>
    <w:rsid w:val="00554D51"/>
    <w:rsid w:val="00556B43"/>
    <w:rsid w:val="00556CA3"/>
    <w:rsid w:val="00557360"/>
    <w:rsid w:val="0056049D"/>
    <w:rsid w:val="00566F35"/>
    <w:rsid w:val="00567AA3"/>
    <w:rsid w:val="005701EC"/>
    <w:rsid w:val="00570B48"/>
    <w:rsid w:val="00570E76"/>
    <w:rsid w:val="00586403"/>
    <w:rsid w:val="00587A8B"/>
    <w:rsid w:val="00591A50"/>
    <w:rsid w:val="005924C9"/>
    <w:rsid w:val="005947B1"/>
    <w:rsid w:val="00594E77"/>
    <w:rsid w:val="00595320"/>
    <w:rsid w:val="00596EE6"/>
    <w:rsid w:val="005A1597"/>
    <w:rsid w:val="005A2303"/>
    <w:rsid w:val="005A40B2"/>
    <w:rsid w:val="005A5993"/>
    <w:rsid w:val="005A5B64"/>
    <w:rsid w:val="005A5BEC"/>
    <w:rsid w:val="005B1F45"/>
    <w:rsid w:val="005C20C7"/>
    <w:rsid w:val="005C24C2"/>
    <w:rsid w:val="005C26B0"/>
    <w:rsid w:val="005C30DA"/>
    <w:rsid w:val="005C4B94"/>
    <w:rsid w:val="005C7EED"/>
    <w:rsid w:val="005D00A6"/>
    <w:rsid w:val="005D02CA"/>
    <w:rsid w:val="005D1B4A"/>
    <w:rsid w:val="005D2CD7"/>
    <w:rsid w:val="005D4410"/>
    <w:rsid w:val="005D6A0E"/>
    <w:rsid w:val="005E4CD8"/>
    <w:rsid w:val="005E6992"/>
    <w:rsid w:val="005E7F22"/>
    <w:rsid w:val="005F1BD4"/>
    <w:rsid w:val="005F2952"/>
    <w:rsid w:val="005F2EA4"/>
    <w:rsid w:val="005F7F68"/>
    <w:rsid w:val="00601C56"/>
    <w:rsid w:val="00602537"/>
    <w:rsid w:val="00603FF9"/>
    <w:rsid w:val="00610461"/>
    <w:rsid w:val="00610664"/>
    <w:rsid w:val="006112C2"/>
    <w:rsid w:val="00611F90"/>
    <w:rsid w:val="006148A4"/>
    <w:rsid w:val="0061566D"/>
    <w:rsid w:val="00617243"/>
    <w:rsid w:val="0062148E"/>
    <w:rsid w:val="00621E0C"/>
    <w:rsid w:val="0062363E"/>
    <w:rsid w:val="00624277"/>
    <w:rsid w:val="0062435E"/>
    <w:rsid w:val="00624A81"/>
    <w:rsid w:val="006324FA"/>
    <w:rsid w:val="00633518"/>
    <w:rsid w:val="006339A4"/>
    <w:rsid w:val="006339CE"/>
    <w:rsid w:val="00633AB4"/>
    <w:rsid w:val="00633AEE"/>
    <w:rsid w:val="006370BF"/>
    <w:rsid w:val="0063790D"/>
    <w:rsid w:val="006407F9"/>
    <w:rsid w:val="00641058"/>
    <w:rsid w:val="00641DA8"/>
    <w:rsid w:val="006439D1"/>
    <w:rsid w:val="0064648A"/>
    <w:rsid w:val="0065242F"/>
    <w:rsid w:val="0065325D"/>
    <w:rsid w:val="00653C60"/>
    <w:rsid w:val="006566E5"/>
    <w:rsid w:val="0065766C"/>
    <w:rsid w:val="00660092"/>
    <w:rsid w:val="00661316"/>
    <w:rsid w:val="00663165"/>
    <w:rsid w:val="00664448"/>
    <w:rsid w:val="006666D0"/>
    <w:rsid w:val="006712B9"/>
    <w:rsid w:val="00671996"/>
    <w:rsid w:val="006739FF"/>
    <w:rsid w:val="00673C41"/>
    <w:rsid w:val="00675991"/>
    <w:rsid w:val="00681C55"/>
    <w:rsid w:val="006835D3"/>
    <w:rsid w:val="006841A0"/>
    <w:rsid w:val="006867AB"/>
    <w:rsid w:val="006943E4"/>
    <w:rsid w:val="00695A06"/>
    <w:rsid w:val="00696AF5"/>
    <w:rsid w:val="006A0B8E"/>
    <w:rsid w:val="006A200E"/>
    <w:rsid w:val="006A2CCA"/>
    <w:rsid w:val="006A4C9A"/>
    <w:rsid w:val="006A6B1E"/>
    <w:rsid w:val="006B5199"/>
    <w:rsid w:val="006B7B55"/>
    <w:rsid w:val="006C06B7"/>
    <w:rsid w:val="006C5BE6"/>
    <w:rsid w:val="006D14DF"/>
    <w:rsid w:val="006D4A3E"/>
    <w:rsid w:val="006E4E68"/>
    <w:rsid w:val="006E575A"/>
    <w:rsid w:val="006E6857"/>
    <w:rsid w:val="006E78F9"/>
    <w:rsid w:val="006E7F4C"/>
    <w:rsid w:val="006F042B"/>
    <w:rsid w:val="006F2EAE"/>
    <w:rsid w:val="006F3BC2"/>
    <w:rsid w:val="006F445B"/>
    <w:rsid w:val="006F6801"/>
    <w:rsid w:val="006F7A00"/>
    <w:rsid w:val="00700489"/>
    <w:rsid w:val="0070540B"/>
    <w:rsid w:val="0070555C"/>
    <w:rsid w:val="007079BA"/>
    <w:rsid w:val="00710063"/>
    <w:rsid w:val="007109A4"/>
    <w:rsid w:val="00712F36"/>
    <w:rsid w:val="0071376A"/>
    <w:rsid w:val="00713F1F"/>
    <w:rsid w:val="00723EF6"/>
    <w:rsid w:val="007242B2"/>
    <w:rsid w:val="00725586"/>
    <w:rsid w:val="00725ED1"/>
    <w:rsid w:val="00727CBB"/>
    <w:rsid w:val="0073067A"/>
    <w:rsid w:val="007312EF"/>
    <w:rsid w:val="007366E7"/>
    <w:rsid w:val="00736B11"/>
    <w:rsid w:val="00737365"/>
    <w:rsid w:val="00737AAD"/>
    <w:rsid w:val="00740EB8"/>
    <w:rsid w:val="00742D2E"/>
    <w:rsid w:val="00744FE3"/>
    <w:rsid w:val="00745E22"/>
    <w:rsid w:val="00747469"/>
    <w:rsid w:val="00747992"/>
    <w:rsid w:val="00752269"/>
    <w:rsid w:val="007533A7"/>
    <w:rsid w:val="00754FF1"/>
    <w:rsid w:val="007557D8"/>
    <w:rsid w:val="00762B91"/>
    <w:rsid w:val="0076732F"/>
    <w:rsid w:val="00767DC4"/>
    <w:rsid w:val="0077061C"/>
    <w:rsid w:val="00772E03"/>
    <w:rsid w:val="00774DDA"/>
    <w:rsid w:val="00775665"/>
    <w:rsid w:val="007768BF"/>
    <w:rsid w:val="007775BF"/>
    <w:rsid w:val="00786216"/>
    <w:rsid w:val="00790D8C"/>
    <w:rsid w:val="00792E35"/>
    <w:rsid w:val="00793E15"/>
    <w:rsid w:val="007956B0"/>
    <w:rsid w:val="00795706"/>
    <w:rsid w:val="00796122"/>
    <w:rsid w:val="0079731F"/>
    <w:rsid w:val="00797B26"/>
    <w:rsid w:val="00797D0F"/>
    <w:rsid w:val="00797F91"/>
    <w:rsid w:val="007A1F82"/>
    <w:rsid w:val="007A20FF"/>
    <w:rsid w:val="007A4EEE"/>
    <w:rsid w:val="007A4FC1"/>
    <w:rsid w:val="007A6F0A"/>
    <w:rsid w:val="007B1048"/>
    <w:rsid w:val="007B1EAC"/>
    <w:rsid w:val="007B3F68"/>
    <w:rsid w:val="007B5252"/>
    <w:rsid w:val="007C05F2"/>
    <w:rsid w:val="007C2C6C"/>
    <w:rsid w:val="007C46F8"/>
    <w:rsid w:val="007C73B0"/>
    <w:rsid w:val="007C776B"/>
    <w:rsid w:val="007D0E1F"/>
    <w:rsid w:val="007D5881"/>
    <w:rsid w:val="007D5D25"/>
    <w:rsid w:val="007E0DCF"/>
    <w:rsid w:val="007E2FCC"/>
    <w:rsid w:val="007E4C1D"/>
    <w:rsid w:val="007E5275"/>
    <w:rsid w:val="007F1E84"/>
    <w:rsid w:val="007F445C"/>
    <w:rsid w:val="007F5064"/>
    <w:rsid w:val="008024F4"/>
    <w:rsid w:val="00803D80"/>
    <w:rsid w:val="00804BCE"/>
    <w:rsid w:val="00807755"/>
    <w:rsid w:val="00807FB2"/>
    <w:rsid w:val="0081055D"/>
    <w:rsid w:val="00812A37"/>
    <w:rsid w:val="00815790"/>
    <w:rsid w:val="0082303D"/>
    <w:rsid w:val="008237E5"/>
    <w:rsid w:val="00827E51"/>
    <w:rsid w:val="00832132"/>
    <w:rsid w:val="0083227A"/>
    <w:rsid w:val="00834F3F"/>
    <w:rsid w:val="00836A7A"/>
    <w:rsid w:val="008374A0"/>
    <w:rsid w:val="00837A27"/>
    <w:rsid w:val="00842BE1"/>
    <w:rsid w:val="00842C1A"/>
    <w:rsid w:val="00842E44"/>
    <w:rsid w:val="00843597"/>
    <w:rsid w:val="00844E51"/>
    <w:rsid w:val="008453FF"/>
    <w:rsid w:val="00845537"/>
    <w:rsid w:val="00845D60"/>
    <w:rsid w:val="00846978"/>
    <w:rsid w:val="0085243F"/>
    <w:rsid w:val="00852CA3"/>
    <w:rsid w:val="0085479A"/>
    <w:rsid w:val="008569A9"/>
    <w:rsid w:val="008615D6"/>
    <w:rsid w:val="008624E2"/>
    <w:rsid w:val="00864D64"/>
    <w:rsid w:val="00866260"/>
    <w:rsid w:val="00867DD1"/>
    <w:rsid w:val="008700E6"/>
    <w:rsid w:val="00871355"/>
    <w:rsid w:val="008714F1"/>
    <w:rsid w:val="0087486E"/>
    <w:rsid w:val="00874BC1"/>
    <w:rsid w:val="00877706"/>
    <w:rsid w:val="008828AF"/>
    <w:rsid w:val="008840A5"/>
    <w:rsid w:val="008852CF"/>
    <w:rsid w:val="00890240"/>
    <w:rsid w:val="008A0452"/>
    <w:rsid w:val="008A11C5"/>
    <w:rsid w:val="008A1608"/>
    <w:rsid w:val="008A194A"/>
    <w:rsid w:val="008A6248"/>
    <w:rsid w:val="008A6795"/>
    <w:rsid w:val="008B3E24"/>
    <w:rsid w:val="008B4586"/>
    <w:rsid w:val="008B497B"/>
    <w:rsid w:val="008B713C"/>
    <w:rsid w:val="008B75C8"/>
    <w:rsid w:val="008C2FC6"/>
    <w:rsid w:val="008C50FD"/>
    <w:rsid w:val="008D0EA4"/>
    <w:rsid w:val="008D11D1"/>
    <w:rsid w:val="008D15B7"/>
    <w:rsid w:val="008D287F"/>
    <w:rsid w:val="008D538B"/>
    <w:rsid w:val="008D57E9"/>
    <w:rsid w:val="008D6284"/>
    <w:rsid w:val="008E1B35"/>
    <w:rsid w:val="008E1D9B"/>
    <w:rsid w:val="008E2303"/>
    <w:rsid w:val="008E3C81"/>
    <w:rsid w:val="008F12E9"/>
    <w:rsid w:val="008F19DE"/>
    <w:rsid w:val="008F34DC"/>
    <w:rsid w:val="009008DC"/>
    <w:rsid w:val="00902947"/>
    <w:rsid w:val="00902F0B"/>
    <w:rsid w:val="00903072"/>
    <w:rsid w:val="00910087"/>
    <w:rsid w:val="00911003"/>
    <w:rsid w:val="00913BEE"/>
    <w:rsid w:val="00914876"/>
    <w:rsid w:val="009151D9"/>
    <w:rsid w:val="00917BD3"/>
    <w:rsid w:val="009239EA"/>
    <w:rsid w:val="00923AA5"/>
    <w:rsid w:val="009255F9"/>
    <w:rsid w:val="009276AE"/>
    <w:rsid w:val="00927F70"/>
    <w:rsid w:val="00930B8B"/>
    <w:rsid w:val="00931EA6"/>
    <w:rsid w:val="00932DAF"/>
    <w:rsid w:val="0093361A"/>
    <w:rsid w:val="00934E19"/>
    <w:rsid w:val="00935DD2"/>
    <w:rsid w:val="00936C3F"/>
    <w:rsid w:val="00937BD5"/>
    <w:rsid w:val="00941073"/>
    <w:rsid w:val="00941196"/>
    <w:rsid w:val="00941A2D"/>
    <w:rsid w:val="0094298B"/>
    <w:rsid w:val="009433F3"/>
    <w:rsid w:val="00943DCE"/>
    <w:rsid w:val="009446D2"/>
    <w:rsid w:val="00946EE2"/>
    <w:rsid w:val="00951D71"/>
    <w:rsid w:val="00952FD4"/>
    <w:rsid w:val="00953984"/>
    <w:rsid w:val="00954575"/>
    <w:rsid w:val="009550A7"/>
    <w:rsid w:val="00955D04"/>
    <w:rsid w:val="009612D8"/>
    <w:rsid w:val="00961E7C"/>
    <w:rsid w:val="00962047"/>
    <w:rsid w:val="00962203"/>
    <w:rsid w:val="00962C3A"/>
    <w:rsid w:val="0096305F"/>
    <w:rsid w:val="009639AC"/>
    <w:rsid w:val="00963C50"/>
    <w:rsid w:val="00964B2E"/>
    <w:rsid w:val="00964FC0"/>
    <w:rsid w:val="009758A0"/>
    <w:rsid w:val="00975CDB"/>
    <w:rsid w:val="00980B2C"/>
    <w:rsid w:val="0098109B"/>
    <w:rsid w:val="00982050"/>
    <w:rsid w:val="009837BD"/>
    <w:rsid w:val="00985DDA"/>
    <w:rsid w:val="00986605"/>
    <w:rsid w:val="00994708"/>
    <w:rsid w:val="0099550C"/>
    <w:rsid w:val="00995BF3"/>
    <w:rsid w:val="009977A7"/>
    <w:rsid w:val="00997840"/>
    <w:rsid w:val="009A554D"/>
    <w:rsid w:val="009A60BC"/>
    <w:rsid w:val="009A637D"/>
    <w:rsid w:val="009B14D9"/>
    <w:rsid w:val="009B2CA3"/>
    <w:rsid w:val="009B49A9"/>
    <w:rsid w:val="009B60DE"/>
    <w:rsid w:val="009B68A3"/>
    <w:rsid w:val="009B6B4A"/>
    <w:rsid w:val="009C0669"/>
    <w:rsid w:val="009C0976"/>
    <w:rsid w:val="009C32C3"/>
    <w:rsid w:val="009C64CA"/>
    <w:rsid w:val="009C6E8D"/>
    <w:rsid w:val="009C71A9"/>
    <w:rsid w:val="009C7307"/>
    <w:rsid w:val="009D29CE"/>
    <w:rsid w:val="009D58E2"/>
    <w:rsid w:val="009D6A89"/>
    <w:rsid w:val="009E365F"/>
    <w:rsid w:val="009E39C4"/>
    <w:rsid w:val="009E5B06"/>
    <w:rsid w:val="009E5C6B"/>
    <w:rsid w:val="009E5E03"/>
    <w:rsid w:val="009E5FB7"/>
    <w:rsid w:val="009F0666"/>
    <w:rsid w:val="009F33CC"/>
    <w:rsid w:val="009F351D"/>
    <w:rsid w:val="009F3721"/>
    <w:rsid w:val="009F3D0A"/>
    <w:rsid w:val="009F6EFE"/>
    <w:rsid w:val="00A0033C"/>
    <w:rsid w:val="00A01B35"/>
    <w:rsid w:val="00A020BB"/>
    <w:rsid w:val="00A02A1F"/>
    <w:rsid w:val="00A070DC"/>
    <w:rsid w:val="00A102D0"/>
    <w:rsid w:val="00A10C4A"/>
    <w:rsid w:val="00A123C9"/>
    <w:rsid w:val="00A12F15"/>
    <w:rsid w:val="00A14CB4"/>
    <w:rsid w:val="00A15679"/>
    <w:rsid w:val="00A2061A"/>
    <w:rsid w:val="00A2157E"/>
    <w:rsid w:val="00A21B02"/>
    <w:rsid w:val="00A22B62"/>
    <w:rsid w:val="00A249CC"/>
    <w:rsid w:val="00A253DC"/>
    <w:rsid w:val="00A26773"/>
    <w:rsid w:val="00A27A85"/>
    <w:rsid w:val="00A31222"/>
    <w:rsid w:val="00A33345"/>
    <w:rsid w:val="00A3578C"/>
    <w:rsid w:val="00A363E4"/>
    <w:rsid w:val="00A36412"/>
    <w:rsid w:val="00A40622"/>
    <w:rsid w:val="00A4409E"/>
    <w:rsid w:val="00A455F8"/>
    <w:rsid w:val="00A46442"/>
    <w:rsid w:val="00A506AE"/>
    <w:rsid w:val="00A5229D"/>
    <w:rsid w:val="00A52795"/>
    <w:rsid w:val="00A53708"/>
    <w:rsid w:val="00A54E10"/>
    <w:rsid w:val="00A55836"/>
    <w:rsid w:val="00A56C4A"/>
    <w:rsid w:val="00A57086"/>
    <w:rsid w:val="00A576A5"/>
    <w:rsid w:val="00A60AE9"/>
    <w:rsid w:val="00A63B7A"/>
    <w:rsid w:val="00A72457"/>
    <w:rsid w:val="00A72F4D"/>
    <w:rsid w:val="00A74047"/>
    <w:rsid w:val="00A7728D"/>
    <w:rsid w:val="00A8077B"/>
    <w:rsid w:val="00A80A0A"/>
    <w:rsid w:val="00A81569"/>
    <w:rsid w:val="00A825C2"/>
    <w:rsid w:val="00A8292E"/>
    <w:rsid w:val="00A83FF7"/>
    <w:rsid w:val="00A85952"/>
    <w:rsid w:val="00A91DF1"/>
    <w:rsid w:val="00A955C2"/>
    <w:rsid w:val="00A9719F"/>
    <w:rsid w:val="00AA08BC"/>
    <w:rsid w:val="00AA136E"/>
    <w:rsid w:val="00AA504A"/>
    <w:rsid w:val="00AA7125"/>
    <w:rsid w:val="00AA7B11"/>
    <w:rsid w:val="00AA7EC3"/>
    <w:rsid w:val="00AB32FC"/>
    <w:rsid w:val="00AB3A16"/>
    <w:rsid w:val="00AB7233"/>
    <w:rsid w:val="00AC7944"/>
    <w:rsid w:val="00AD580D"/>
    <w:rsid w:val="00AE0535"/>
    <w:rsid w:val="00AE1A32"/>
    <w:rsid w:val="00AE1DF9"/>
    <w:rsid w:val="00AE21F7"/>
    <w:rsid w:val="00AE3E90"/>
    <w:rsid w:val="00AE523F"/>
    <w:rsid w:val="00AE534C"/>
    <w:rsid w:val="00AE633F"/>
    <w:rsid w:val="00AE75EC"/>
    <w:rsid w:val="00AF0A97"/>
    <w:rsid w:val="00AF188A"/>
    <w:rsid w:val="00AF26FC"/>
    <w:rsid w:val="00AF2AEC"/>
    <w:rsid w:val="00AF5659"/>
    <w:rsid w:val="00B00ADD"/>
    <w:rsid w:val="00B01B45"/>
    <w:rsid w:val="00B0524A"/>
    <w:rsid w:val="00B05313"/>
    <w:rsid w:val="00B05BFF"/>
    <w:rsid w:val="00B07FC5"/>
    <w:rsid w:val="00B11A4E"/>
    <w:rsid w:val="00B121BC"/>
    <w:rsid w:val="00B128F0"/>
    <w:rsid w:val="00B12B5A"/>
    <w:rsid w:val="00B16A97"/>
    <w:rsid w:val="00B174DB"/>
    <w:rsid w:val="00B17D51"/>
    <w:rsid w:val="00B20C90"/>
    <w:rsid w:val="00B2169D"/>
    <w:rsid w:val="00B24F1F"/>
    <w:rsid w:val="00B255C9"/>
    <w:rsid w:val="00B278C6"/>
    <w:rsid w:val="00B306F9"/>
    <w:rsid w:val="00B34B7D"/>
    <w:rsid w:val="00B36AA0"/>
    <w:rsid w:val="00B4108C"/>
    <w:rsid w:val="00B451F5"/>
    <w:rsid w:val="00B4783A"/>
    <w:rsid w:val="00B50044"/>
    <w:rsid w:val="00B51DCD"/>
    <w:rsid w:val="00B55263"/>
    <w:rsid w:val="00B555CC"/>
    <w:rsid w:val="00B5771C"/>
    <w:rsid w:val="00B71DD1"/>
    <w:rsid w:val="00B7240F"/>
    <w:rsid w:val="00B731B2"/>
    <w:rsid w:val="00B73F17"/>
    <w:rsid w:val="00B75550"/>
    <w:rsid w:val="00B76AF9"/>
    <w:rsid w:val="00B76F36"/>
    <w:rsid w:val="00B80254"/>
    <w:rsid w:val="00B8279B"/>
    <w:rsid w:val="00B8441B"/>
    <w:rsid w:val="00B84E36"/>
    <w:rsid w:val="00B85E66"/>
    <w:rsid w:val="00B91845"/>
    <w:rsid w:val="00B9692D"/>
    <w:rsid w:val="00B97013"/>
    <w:rsid w:val="00BA1405"/>
    <w:rsid w:val="00BA323F"/>
    <w:rsid w:val="00BA3FC9"/>
    <w:rsid w:val="00BA7704"/>
    <w:rsid w:val="00BB4A5D"/>
    <w:rsid w:val="00BB73EE"/>
    <w:rsid w:val="00BC0207"/>
    <w:rsid w:val="00BC54BC"/>
    <w:rsid w:val="00BC5CDE"/>
    <w:rsid w:val="00BD0437"/>
    <w:rsid w:val="00BD3F72"/>
    <w:rsid w:val="00BD40B6"/>
    <w:rsid w:val="00BD476C"/>
    <w:rsid w:val="00BD616D"/>
    <w:rsid w:val="00BD738C"/>
    <w:rsid w:val="00BE08DF"/>
    <w:rsid w:val="00BE20B4"/>
    <w:rsid w:val="00BE67B1"/>
    <w:rsid w:val="00BF0499"/>
    <w:rsid w:val="00BF28AC"/>
    <w:rsid w:val="00BF2F47"/>
    <w:rsid w:val="00BF3D29"/>
    <w:rsid w:val="00C04944"/>
    <w:rsid w:val="00C05FB7"/>
    <w:rsid w:val="00C0603C"/>
    <w:rsid w:val="00C07CB5"/>
    <w:rsid w:val="00C11364"/>
    <w:rsid w:val="00C11C8D"/>
    <w:rsid w:val="00C1260C"/>
    <w:rsid w:val="00C13A4B"/>
    <w:rsid w:val="00C172EA"/>
    <w:rsid w:val="00C17443"/>
    <w:rsid w:val="00C214C6"/>
    <w:rsid w:val="00C22653"/>
    <w:rsid w:val="00C24607"/>
    <w:rsid w:val="00C26C21"/>
    <w:rsid w:val="00C342A5"/>
    <w:rsid w:val="00C356C2"/>
    <w:rsid w:val="00C363A7"/>
    <w:rsid w:val="00C37CDF"/>
    <w:rsid w:val="00C417E4"/>
    <w:rsid w:val="00C41954"/>
    <w:rsid w:val="00C42EA7"/>
    <w:rsid w:val="00C43A04"/>
    <w:rsid w:val="00C50B64"/>
    <w:rsid w:val="00C524E4"/>
    <w:rsid w:val="00C53615"/>
    <w:rsid w:val="00C552CD"/>
    <w:rsid w:val="00C63B70"/>
    <w:rsid w:val="00C641C6"/>
    <w:rsid w:val="00C66820"/>
    <w:rsid w:val="00C67714"/>
    <w:rsid w:val="00C747E1"/>
    <w:rsid w:val="00C80EF5"/>
    <w:rsid w:val="00C813AB"/>
    <w:rsid w:val="00C84D51"/>
    <w:rsid w:val="00C871BA"/>
    <w:rsid w:val="00C908C4"/>
    <w:rsid w:val="00C909EA"/>
    <w:rsid w:val="00C92B26"/>
    <w:rsid w:val="00C952C7"/>
    <w:rsid w:val="00C95310"/>
    <w:rsid w:val="00C95EE2"/>
    <w:rsid w:val="00C97CF9"/>
    <w:rsid w:val="00C97FE5"/>
    <w:rsid w:val="00CA228B"/>
    <w:rsid w:val="00CA76B4"/>
    <w:rsid w:val="00CA7794"/>
    <w:rsid w:val="00CB1357"/>
    <w:rsid w:val="00CB23A2"/>
    <w:rsid w:val="00CB3173"/>
    <w:rsid w:val="00CB508A"/>
    <w:rsid w:val="00CC1A0C"/>
    <w:rsid w:val="00CC2574"/>
    <w:rsid w:val="00CC2C89"/>
    <w:rsid w:val="00CC4539"/>
    <w:rsid w:val="00CC56B4"/>
    <w:rsid w:val="00CC5F23"/>
    <w:rsid w:val="00CC72F9"/>
    <w:rsid w:val="00CC7520"/>
    <w:rsid w:val="00CD074D"/>
    <w:rsid w:val="00CD1FE0"/>
    <w:rsid w:val="00CD2B79"/>
    <w:rsid w:val="00CD38C5"/>
    <w:rsid w:val="00CD40E0"/>
    <w:rsid w:val="00CD4250"/>
    <w:rsid w:val="00CD48FC"/>
    <w:rsid w:val="00CD523F"/>
    <w:rsid w:val="00CD5D94"/>
    <w:rsid w:val="00CD6555"/>
    <w:rsid w:val="00CD7864"/>
    <w:rsid w:val="00CE0847"/>
    <w:rsid w:val="00CE2A33"/>
    <w:rsid w:val="00CE33AF"/>
    <w:rsid w:val="00CE4643"/>
    <w:rsid w:val="00CE602B"/>
    <w:rsid w:val="00CE6DEA"/>
    <w:rsid w:val="00CE7D47"/>
    <w:rsid w:val="00CF0A14"/>
    <w:rsid w:val="00CF0CB6"/>
    <w:rsid w:val="00CF399B"/>
    <w:rsid w:val="00CF4342"/>
    <w:rsid w:val="00CF5557"/>
    <w:rsid w:val="00CF7297"/>
    <w:rsid w:val="00D01BC1"/>
    <w:rsid w:val="00D02516"/>
    <w:rsid w:val="00D04E52"/>
    <w:rsid w:val="00D06056"/>
    <w:rsid w:val="00D0670E"/>
    <w:rsid w:val="00D1127D"/>
    <w:rsid w:val="00D1162A"/>
    <w:rsid w:val="00D1162E"/>
    <w:rsid w:val="00D129A8"/>
    <w:rsid w:val="00D21E1A"/>
    <w:rsid w:val="00D21F32"/>
    <w:rsid w:val="00D2263E"/>
    <w:rsid w:val="00D26180"/>
    <w:rsid w:val="00D310C4"/>
    <w:rsid w:val="00D32052"/>
    <w:rsid w:val="00D3332D"/>
    <w:rsid w:val="00D3382D"/>
    <w:rsid w:val="00D357D3"/>
    <w:rsid w:val="00D35C30"/>
    <w:rsid w:val="00D35C70"/>
    <w:rsid w:val="00D40268"/>
    <w:rsid w:val="00D42EA2"/>
    <w:rsid w:val="00D435CC"/>
    <w:rsid w:val="00D43A37"/>
    <w:rsid w:val="00D44840"/>
    <w:rsid w:val="00D459AA"/>
    <w:rsid w:val="00D4680D"/>
    <w:rsid w:val="00D46B9F"/>
    <w:rsid w:val="00D47C69"/>
    <w:rsid w:val="00D5085B"/>
    <w:rsid w:val="00D549A3"/>
    <w:rsid w:val="00D60278"/>
    <w:rsid w:val="00D62CE0"/>
    <w:rsid w:val="00D62FD8"/>
    <w:rsid w:val="00D63484"/>
    <w:rsid w:val="00D638FE"/>
    <w:rsid w:val="00D704B1"/>
    <w:rsid w:val="00D71E58"/>
    <w:rsid w:val="00D73602"/>
    <w:rsid w:val="00D73979"/>
    <w:rsid w:val="00D76376"/>
    <w:rsid w:val="00D9257E"/>
    <w:rsid w:val="00D94565"/>
    <w:rsid w:val="00D95348"/>
    <w:rsid w:val="00D96B6A"/>
    <w:rsid w:val="00DA0650"/>
    <w:rsid w:val="00DA1D1F"/>
    <w:rsid w:val="00DA55F1"/>
    <w:rsid w:val="00DA76D0"/>
    <w:rsid w:val="00DB292D"/>
    <w:rsid w:val="00DB36C9"/>
    <w:rsid w:val="00DB5783"/>
    <w:rsid w:val="00DC0879"/>
    <w:rsid w:val="00DC094B"/>
    <w:rsid w:val="00DC3081"/>
    <w:rsid w:val="00DC42B9"/>
    <w:rsid w:val="00DC4BE9"/>
    <w:rsid w:val="00DC635E"/>
    <w:rsid w:val="00DD0591"/>
    <w:rsid w:val="00DD22AC"/>
    <w:rsid w:val="00DD3CA4"/>
    <w:rsid w:val="00DD453D"/>
    <w:rsid w:val="00DD718B"/>
    <w:rsid w:val="00DE09B3"/>
    <w:rsid w:val="00DE1CC5"/>
    <w:rsid w:val="00DE2B0B"/>
    <w:rsid w:val="00DE3B5C"/>
    <w:rsid w:val="00DE3C09"/>
    <w:rsid w:val="00DE4401"/>
    <w:rsid w:val="00DF4037"/>
    <w:rsid w:val="00DF75AC"/>
    <w:rsid w:val="00DF7A9D"/>
    <w:rsid w:val="00DF7ACA"/>
    <w:rsid w:val="00E01449"/>
    <w:rsid w:val="00E0275F"/>
    <w:rsid w:val="00E03D8D"/>
    <w:rsid w:val="00E04AA3"/>
    <w:rsid w:val="00E05060"/>
    <w:rsid w:val="00E0517E"/>
    <w:rsid w:val="00E0619D"/>
    <w:rsid w:val="00E1341C"/>
    <w:rsid w:val="00E13E9E"/>
    <w:rsid w:val="00E145C6"/>
    <w:rsid w:val="00E148A6"/>
    <w:rsid w:val="00E15C24"/>
    <w:rsid w:val="00E1727B"/>
    <w:rsid w:val="00E173BD"/>
    <w:rsid w:val="00E22C41"/>
    <w:rsid w:val="00E250C4"/>
    <w:rsid w:val="00E25918"/>
    <w:rsid w:val="00E25B7A"/>
    <w:rsid w:val="00E26576"/>
    <w:rsid w:val="00E30171"/>
    <w:rsid w:val="00E3130B"/>
    <w:rsid w:val="00E31980"/>
    <w:rsid w:val="00E3586F"/>
    <w:rsid w:val="00E37D58"/>
    <w:rsid w:val="00E41B96"/>
    <w:rsid w:val="00E446A5"/>
    <w:rsid w:val="00E51B19"/>
    <w:rsid w:val="00E52C6C"/>
    <w:rsid w:val="00E54E33"/>
    <w:rsid w:val="00E55489"/>
    <w:rsid w:val="00E564D8"/>
    <w:rsid w:val="00E56C03"/>
    <w:rsid w:val="00E617D8"/>
    <w:rsid w:val="00E64372"/>
    <w:rsid w:val="00E64ADA"/>
    <w:rsid w:val="00E64D9D"/>
    <w:rsid w:val="00E65D28"/>
    <w:rsid w:val="00E66427"/>
    <w:rsid w:val="00E674F4"/>
    <w:rsid w:val="00E679E9"/>
    <w:rsid w:val="00E71895"/>
    <w:rsid w:val="00E72CAD"/>
    <w:rsid w:val="00E732D5"/>
    <w:rsid w:val="00E73375"/>
    <w:rsid w:val="00E76164"/>
    <w:rsid w:val="00E80E3F"/>
    <w:rsid w:val="00E81E32"/>
    <w:rsid w:val="00E847ED"/>
    <w:rsid w:val="00E8713E"/>
    <w:rsid w:val="00E922B5"/>
    <w:rsid w:val="00E9242E"/>
    <w:rsid w:val="00E935F0"/>
    <w:rsid w:val="00E93956"/>
    <w:rsid w:val="00EA063D"/>
    <w:rsid w:val="00EA464D"/>
    <w:rsid w:val="00EA52BD"/>
    <w:rsid w:val="00EA7F38"/>
    <w:rsid w:val="00EB051A"/>
    <w:rsid w:val="00EB112B"/>
    <w:rsid w:val="00EB3A32"/>
    <w:rsid w:val="00EB4709"/>
    <w:rsid w:val="00EB73DC"/>
    <w:rsid w:val="00EC1BFF"/>
    <w:rsid w:val="00EC5072"/>
    <w:rsid w:val="00EC6845"/>
    <w:rsid w:val="00EC785C"/>
    <w:rsid w:val="00ED02AB"/>
    <w:rsid w:val="00ED0E1B"/>
    <w:rsid w:val="00ED108C"/>
    <w:rsid w:val="00ED175F"/>
    <w:rsid w:val="00ED4538"/>
    <w:rsid w:val="00EE20C1"/>
    <w:rsid w:val="00EE2FFB"/>
    <w:rsid w:val="00EE462E"/>
    <w:rsid w:val="00EE5120"/>
    <w:rsid w:val="00EE56C4"/>
    <w:rsid w:val="00EE5A2D"/>
    <w:rsid w:val="00EE61E9"/>
    <w:rsid w:val="00EE77C1"/>
    <w:rsid w:val="00EF0241"/>
    <w:rsid w:val="00EF382D"/>
    <w:rsid w:val="00EF4055"/>
    <w:rsid w:val="00EF45D3"/>
    <w:rsid w:val="00EF4915"/>
    <w:rsid w:val="00EF50C4"/>
    <w:rsid w:val="00F02D4A"/>
    <w:rsid w:val="00F04FE3"/>
    <w:rsid w:val="00F05945"/>
    <w:rsid w:val="00F05E5C"/>
    <w:rsid w:val="00F05F83"/>
    <w:rsid w:val="00F103AD"/>
    <w:rsid w:val="00F127AF"/>
    <w:rsid w:val="00F14363"/>
    <w:rsid w:val="00F169FB"/>
    <w:rsid w:val="00F16E8F"/>
    <w:rsid w:val="00F1782A"/>
    <w:rsid w:val="00F20CC1"/>
    <w:rsid w:val="00F23045"/>
    <w:rsid w:val="00F23F10"/>
    <w:rsid w:val="00F24D49"/>
    <w:rsid w:val="00F2662C"/>
    <w:rsid w:val="00F26CF1"/>
    <w:rsid w:val="00F26E13"/>
    <w:rsid w:val="00F273C5"/>
    <w:rsid w:val="00F30374"/>
    <w:rsid w:val="00F319DA"/>
    <w:rsid w:val="00F31FF3"/>
    <w:rsid w:val="00F335FC"/>
    <w:rsid w:val="00F3396C"/>
    <w:rsid w:val="00F36D6D"/>
    <w:rsid w:val="00F40091"/>
    <w:rsid w:val="00F41CA9"/>
    <w:rsid w:val="00F432C9"/>
    <w:rsid w:val="00F456DF"/>
    <w:rsid w:val="00F4685C"/>
    <w:rsid w:val="00F500F4"/>
    <w:rsid w:val="00F50F34"/>
    <w:rsid w:val="00F51CB5"/>
    <w:rsid w:val="00F56401"/>
    <w:rsid w:val="00F569E7"/>
    <w:rsid w:val="00F60C45"/>
    <w:rsid w:val="00F6140B"/>
    <w:rsid w:val="00F62D7F"/>
    <w:rsid w:val="00F64B85"/>
    <w:rsid w:val="00F66098"/>
    <w:rsid w:val="00F7053E"/>
    <w:rsid w:val="00F7461C"/>
    <w:rsid w:val="00F77B7F"/>
    <w:rsid w:val="00F80310"/>
    <w:rsid w:val="00F804D8"/>
    <w:rsid w:val="00F80FCE"/>
    <w:rsid w:val="00F812AE"/>
    <w:rsid w:val="00F8286A"/>
    <w:rsid w:val="00F845F5"/>
    <w:rsid w:val="00F871BA"/>
    <w:rsid w:val="00F92AEF"/>
    <w:rsid w:val="00F936C0"/>
    <w:rsid w:val="00F947D7"/>
    <w:rsid w:val="00F94A20"/>
    <w:rsid w:val="00FA25F5"/>
    <w:rsid w:val="00FA3F07"/>
    <w:rsid w:val="00FA66F4"/>
    <w:rsid w:val="00FB5DBD"/>
    <w:rsid w:val="00FB5F24"/>
    <w:rsid w:val="00FB63DA"/>
    <w:rsid w:val="00FB64BB"/>
    <w:rsid w:val="00FB74FA"/>
    <w:rsid w:val="00FC05FF"/>
    <w:rsid w:val="00FC46C8"/>
    <w:rsid w:val="00FD0CE9"/>
    <w:rsid w:val="00FD1AED"/>
    <w:rsid w:val="00FD42A5"/>
    <w:rsid w:val="00FD46B5"/>
    <w:rsid w:val="00FD4994"/>
    <w:rsid w:val="00FD65FE"/>
    <w:rsid w:val="00FD7759"/>
    <w:rsid w:val="00FE0C96"/>
    <w:rsid w:val="00FE2587"/>
    <w:rsid w:val="00FE403C"/>
    <w:rsid w:val="00FE4629"/>
    <w:rsid w:val="00FE684A"/>
    <w:rsid w:val="00FE6994"/>
    <w:rsid w:val="00FF0938"/>
    <w:rsid w:val="00FF109E"/>
    <w:rsid w:val="00FF13FE"/>
    <w:rsid w:val="00FF2F06"/>
    <w:rsid w:val="00FF6279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1052C"/>
  <w15:docId w15:val="{A882EFC9-ACE2-48D9-8128-ECF292B4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39" w:unhideWhenUsed="1" w:qFormat="1"/>
    <w:lsdException w:name="toc 2" w:semiHidden="1" w:uiPriority="24" w:unhideWhenUsed="1" w:qFormat="1"/>
    <w:lsdException w:name="toc 3" w:semiHidden="1" w:uiPriority="25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39" w:unhideWhenUsed="1"/>
    <w:lsdException w:name="header" w:semiHidden="1" w:uiPriority="39" w:unhideWhenUsed="1"/>
    <w:lsdException w:name="footer" w:semiHidden="1" w:uiPriority="25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iPriority="2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semiHidden="1" w:uiPriority="4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C97FE5"/>
    <w:pPr>
      <w:spacing w:after="120"/>
    </w:pPr>
    <w:rPr>
      <w:rFonts w:eastAsia="Times New Roman"/>
      <w:color w:val="262626"/>
      <w:sz w:val="22"/>
      <w:szCs w:val="24"/>
      <w:lang w:val="en-GB" w:eastAsia="en-US"/>
    </w:rPr>
  </w:style>
  <w:style w:type="paragraph" w:styleId="Heading1">
    <w:name w:val="heading 1"/>
    <w:basedOn w:val="Heading2"/>
    <w:next w:val="BodyText"/>
    <w:link w:val="Heading1Char"/>
    <w:uiPriority w:val="4"/>
    <w:qFormat/>
    <w:rsid w:val="00241F44"/>
    <w:pPr>
      <w:spacing w:before="120" w:after="60"/>
      <w:outlineLvl w:val="0"/>
    </w:pPr>
    <w:rPr>
      <w:sz w:val="28"/>
      <w:lang w:val="en-US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241F44"/>
    <w:pPr>
      <w:keepNext/>
      <w:spacing w:before="240"/>
      <w:outlineLvl w:val="1"/>
    </w:pPr>
    <w:rPr>
      <w:rFonts w:eastAsia="Cambria" w:cs="Effra-Bold"/>
      <w:b/>
      <w:bCs/>
      <w:color w:val="0F2D52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5"/>
    <w:qFormat/>
    <w:rsid w:val="00C92B26"/>
    <w:pPr>
      <w:keepNext/>
      <w:spacing w:before="240"/>
      <w:outlineLvl w:val="2"/>
    </w:pPr>
    <w:rPr>
      <w:rFonts w:eastAsia="Cambria"/>
      <w:b/>
      <w:color w:val="0F2D52"/>
      <w:sz w:val="24"/>
    </w:rPr>
  </w:style>
  <w:style w:type="paragraph" w:styleId="Heading4">
    <w:name w:val="heading 4"/>
    <w:basedOn w:val="Normal"/>
    <w:next w:val="BodyText"/>
    <w:link w:val="Heading4Char"/>
    <w:uiPriority w:val="6"/>
    <w:qFormat/>
    <w:rsid w:val="00C92B26"/>
    <w:pPr>
      <w:keepNext/>
      <w:keepLines/>
      <w:spacing w:before="240"/>
      <w:outlineLvl w:val="3"/>
    </w:pPr>
    <w:rPr>
      <w:b/>
      <w:bCs/>
      <w:iCs/>
      <w:color w:val="0F2D5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6"/>
    <w:rsid w:val="00C92B26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6"/>
    <w:rsid w:val="00C92B26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C92B26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8"/>
    <w:rsid w:val="00C92B26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C92B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4"/>
    <w:rsid w:val="00BE20B4"/>
    <w:rPr>
      <w:rFonts w:eastAsia="Cambria" w:cs="Effra-Bold"/>
      <w:b/>
      <w:bCs/>
      <w:color w:val="0F2D52"/>
      <w:sz w:val="28"/>
      <w:szCs w:val="26"/>
      <w:lang w:val="en-US" w:eastAsia="en-US"/>
    </w:rPr>
  </w:style>
  <w:style w:type="character" w:customStyle="1" w:styleId="Heading2Char">
    <w:name w:val="Heading 2 Char"/>
    <w:link w:val="Heading2"/>
    <w:uiPriority w:val="4"/>
    <w:rsid w:val="00BE20B4"/>
    <w:rPr>
      <w:rFonts w:eastAsia="Cambria" w:cs="Effra-Bold"/>
      <w:b/>
      <w:bCs/>
      <w:color w:val="0F2D52"/>
      <w:sz w:val="24"/>
      <w:szCs w:val="26"/>
      <w:lang w:val="en-GB" w:eastAsia="en-US"/>
    </w:rPr>
  </w:style>
  <w:style w:type="paragraph" w:customStyle="1" w:styleId="Number1">
    <w:name w:val="Number1"/>
    <w:basedOn w:val="ListParagraph"/>
    <w:uiPriority w:val="3"/>
    <w:qFormat/>
    <w:rsid w:val="005F2952"/>
    <w:pPr>
      <w:numPr>
        <w:numId w:val="17"/>
      </w:numPr>
      <w:tabs>
        <w:tab w:val="clear" w:pos="284"/>
        <w:tab w:val="left" w:pos="340"/>
      </w:tabs>
      <w:ind w:left="340" w:hanging="340"/>
      <w:contextualSpacing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92B26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6"/>
    <w:qFormat/>
    <w:rsid w:val="00F812AE"/>
    <w:pPr>
      <w:numPr>
        <w:numId w:val="12"/>
      </w:numPr>
      <w:ind w:left="284" w:hanging="284"/>
      <w:contextualSpacing w:val="0"/>
    </w:pPr>
  </w:style>
  <w:style w:type="table" w:styleId="TableGrid">
    <w:name w:val="Table Grid"/>
    <w:basedOn w:val="TableNormal"/>
    <w:rsid w:val="00C92B26"/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C9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49"/>
    <w:semiHidden/>
    <w:rsid w:val="001F138D"/>
    <w:rPr>
      <w:rFonts w:ascii="Tahoma" w:eastAsia="Times New Roman" w:hAnsi="Tahoma" w:cs="Tahoma"/>
      <w:color w:val="262626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C92B26"/>
    <w:pPr>
      <w:tabs>
        <w:tab w:val="center" w:pos="4513"/>
        <w:tab w:val="right" w:pos="9026"/>
      </w:tabs>
      <w:spacing w:after="0"/>
    </w:pPr>
    <w:rPr>
      <w:rFonts w:eastAsia="Calibri"/>
      <w:b/>
      <w:noProof/>
      <w:sz w:val="14"/>
      <w:szCs w:val="14"/>
      <w:lang w:val="en-AU"/>
    </w:rPr>
  </w:style>
  <w:style w:type="character" w:customStyle="1" w:styleId="HeaderChar">
    <w:name w:val="Header Char"/>
    <w:link w:val="Header"/>
    <w:uiPriority w:val="49"/>
    <w:semiHidden/>
    <w:rsid w:val="001F138D"/>
    <w:rPr>
      <w:b/>
      <w:noProof/>
      <w:color w:val="262626"/>
      <w:sz w:val="14"/>
      <w:szCs w:val="14"/>
    </w:rPr>
  </w:style>
  <w:style w:type="paragraph" w:styleId="Footer">
    <w:name w:val="footer"/>
    <w:aliases w:val="Header/Footer,Footer-portrait"/>
    <w:basedOn w:val="PublishDate"/>
    <w:link w:val="FooterChar"/>
    <w:uiPriority w:val="25"/>
    <w:qFormat/>
    <w:rsid w:val="00C92B26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,Footer-portrait Char"/>
    <w:link w:val="Footer"/>
    <w:uiPriority w:val="25"/>
    <w:rsid w:val="002D2129"/>
    <w:rPr>
      <w:rFonts w:ascii="Calibri" w:eastAsia="Times New Roman" w:hAnsi="Calibri" w:cs="Times New Roman"/>
      <w:color w:val="0F2D5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C92B26"/>
  </w:style>
  <w:style w:type="character" w:customStyle="1" w:styleId="DocumentMapChar">
    <w:name w:val="Document Map Char"/>
    <w:link w:val="DocumentMap"/>
    <w:uiPriority w:val="99"/>
    <w:semiHidden/>
    <w:rsid w:val="00C92B26"/>
    <w:rPr>
      <w:rFonts w:ascii="Tahoma" w:eastAsia="Times New Roman" w:hAnsi="Tahoma" w:cs="Tahoma"/>
      <w:color w:val="262626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C92B26"/>
    <w:pPr>
      <w:ind w:left="0" w:right="0"/>
    </w:pPr>
    <w:rPr>
      <w:rFonts w:eastAsia="Cambria"/>
      <w:sz w:val="16"/>
      <w:lang w:val="en-AU"/>
    </w:rPr>
  </w:style>
  <w:style w:type="paragraph" w:styleId="NormalWeb">
    <w:name w:val="Normal (Web)"/>
    <w:basedOn w:val="Normal"/>
    <w:uiPriority w:val="49"/>
    <w:semiHidden/>
    <w:rsid w:val="00C92B26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C92B26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C92B26"/>
    <w:pPr>
      <w:numPr>
        <w:numId w:val="0"/>
      </w:numPr>
    </w:pPr>
    <w:rPr>
      <w:rFonts w:eastAsia="Calibri"/>
      <w:sz w:val="16"/>
      <w:lang w:val="en-AU"/>
    </w:rPr>
  </w:style>
  <w:style w:type="character" w:customStyle="1" w:styleId="Heading3Char">
    <w:name w:val="Heading 3 Char"/>
    <w:link w:val="Heading3"/>
    <w:uiPriority w:val="5"/>
    <w:rsid w:val="00BE20B4"/>
    <w:rPr>
      <w:rFonts w:eastAsia="Cambria"/>
      <w:b/>
      <w:color w:val="0F2D52"/>
      <w:sz w:val="24"/>
      <w:szCs w:val="24"/>
      <w:lang w:val="en-GB" w:eastAsia="en-US"/>
    </w:rPr>
  </w:style>
  <w:style w:type="paragraph" w:customStyle="1" w:styleId="Table08bullet2">
    <w:name w:val="Table08bullet2"/>
    <w:basedOn w:val="Table08bullet"/>
    <w:uiPriority w:val="49"/>
    <w:semiHidden/>
    <w:rsid w:val="00C92B26"/>
    <w:pPr>
      <w:numPr>
        <w:numId w:val="21"/>
      </w:numPr>
      <w:spacing w:before="0" w:after="0"/>
    </w:pPr>
  </w:style>
  <w:style w:type="character" w:customStyle="1" w:styleId="Heading4Char">
    <w:name w:val="Heading 4 Char"/>
    <w:link w:val="Heading4"/>
    <w:uiPriority w:val="6"/>
    <w:rsid w:val="00BE20B4"/>
    <w:rPr>
      <w:rFonts w:eastAsia="Times New Roman"/>
      <w:b/>
      <w:bCs/>
      <w:iCs/>
      <w:color w:val="0F2D52"/>
      <w:lang w:eastAsia="en-US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C92B26"/>
    <w:pPr>
      <w:numPr>
        <w:ilvl w:val="1"/>
      </w:numPr>
      <w:spacing w:after="160"/>
    </w:pPr>
    <w:rPr>
      <w:iCs/>
      <w:color w:val="808080"/>
      <w:spacing w:val="15"/>
      <w:sz w:val="28"/>
      <w:szCs w:val="28"/>
    </w:rPr>
  </w:style>
  <w:style w:type="character" w:customStyle="1" w:styleId="SubtitleChar">
    <w:name w:val="Subtitle Char"/>
    <w:link w:val="Subtitle"/>
    <w:uiPriority w:val="49"/>
    <w:semiHidden/>
    <w:rsid w:val="001F138D"/>
    <w:rPr>
      <w:rFonts w:ascii="Calibri" w:eastAsia="Times New Roman" w:hAnsi="Calibri" w:cs="Times New Roman"/>
      <w:iCs/>
      <w:color w:val="8080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C92B26"/>
  </w:style>
  <w:style w:type="paragraph" w:customStyle="1" w:styleId="Table08-heading">
    <w:name w:val="Table08-heading"/>
    <w:basedOn w:val="Normal"/>
    <w:uiPriority w:val="49"/>
    <w:semiHidden/>
    <w:rsid w:val="00C92B26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6"/>
    <w:qFormat/>
    <w:rsid w:val="00E55489"/>
    <w:pPr>
      <w:numPr>
        <w:numId w:val="1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C92B26"/>
    <w:pPr>
      <w:jc w:val="center"/>
    </w:pPr>
  </w:style>
  <w:style w:type="paragraph" w:customStyle="1" w:styleId="Example">
    <w:name w:val="Example"/>
    <w:basedOn w:val="Table08text"/>
    <w:uiPriority w:val="49"/>
    <w:semiHidden/>
    <w:rsid w:val="00C92B26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C92B26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2D2129"/>
    <w:rPr>
      <w:color w:val="0F2D52"/>
      <w:sz w:val="52"/>
      <w:szCs w:val="52"/>
    </w:rPr>
  </w:style>
  <w:style w:type="character" w:customStyle="1" w:styleId="TitleChar">
    <w:name w:val="Title Char"/>
    <w:link w:val="Title"/>
    <w:uiPriority w:val="22"/>
    <w:rsid w:val="002D2129"/>
    <w:rPr>
      <w:rFonts w:ascii="Calibri" w:eastAsia="Times New Roman" w:hAnsi="Calibri" w:cs="Times New Roman"/>
      <w:color w:val="0F2D52"/>
      <w:sz w:val="52"/>
      <w:szCs w:val="52"/>
      <w:lang w:val="en-GB"/>
    </w:rPr>
  </w:style>
  <w:style w:type="character" w:styleId="Hyperlink">
    <w:name w:val="Hyperlink"/>
    <w:uiPriority w:val="21"/>
    <w:qFormat/>
    <w:rsid w:val="00EB4709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C92B26"/>
    <w:rPr>
      <w:b/>
    </w:rPr>
  </w:style>
  <w:style w:type="character" w:customStyle="1" w:styleId="NoteHeadingChar">
    <w:name w:val="Note Heading Char"/>
    <w:link w:val="NoteHeading"/>
    <w:uiPriority w:val="99"/>
    <w:rsid w:val="00C92B26"/>
    <w:rPr>
      <w:rFonts w:ascii="Calibri" w:eastAsia="Times New Roman" w:hAnsi="Calibri" w:cs="Times New Roman"/>
      <w:b/>
      <w:color w:val="262626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C92B26"/>
    <w:pPr>
      <w:numPr>
        <w:numId w:val="14"/>
      </w:numPr>
    </w:pPr>
  </w:style>
  <w:style w:type="paragraph" w:customStyle="1" w:styleId="Noteindent">
    <w:name w:val="Noteindent"/>
    <w:basedOn w:val="Note"/>
    <w:uiPriority w:val="49"/>
    <w:semiHidden/>
    <w:rsid w:val="00C92B26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3"/>
    <w:qFormat/>
    <w:rsid w:val="005F2952"/>
    <w:pPr>
      <w:numPr>
        <w:ilvl w:val="1"/>
        <w:numId w:val="17"/>
      </w:numPr>
      <w:tabs>
        <w:tab w:val="clear" w:pos="284"/>
        <w:tab w:val="left" w:pos="567"/>
      </w:tabs>
      <w:ind w:left="624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C92B26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49"/>
    <w:semiHidden/>
    <w:rsid w:val="001F138D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link w:val="Heading5"/>
    <w:uiPriority w:val="6"/>
    <w:rsid w:val="00BE20B4"/>
    <w:rPr>
      <w:rFonts w:eastAsia="Times New Roman"/>
      <w:bCs/>
      <w:iCs/>
      <w:color w:val="0F2D52"/>
      <w:lang w:eastAsia="en-US"/>
    </w:rPr>
  </w:style>
  <w:style w:type="table" w:customStyle="1" w:styleId="NHVRTable2">
    <w:name w:val="NHVR Table 2"/>
    <w:basedOn w:val="TableNormal"/>
    <w:uiPriority w:val="99"/>
    <w:rsid w:val="00EB4709"/>
    <w:pPr>
      <w:spacing w:before="60" w:after="60"/>
    </w:pPr>
    <w:tblPr>
      <w:tblInd w:w="108" w:type="dxa"/>
      <w:tblBorders>
        <w:top w:val="single" w:sz="4" w:space="0" w:color="153F74"/>
        <w:bottom w:val="single" w:sz="4" w:space="0" w:color="153F74"/>
        <w:insideH w:val="single" w:sz="4" w:space="0" w:color="153F74"/>
      </w:tblBorders>
    </w:tblPr>
    <w:tblStylePr w:type="firstCol">
      <w:rPr>
        <w:rFonts w:ascii="Calibri" w:hAnsi="Calibri"/>
        <w:b/>
        <w:sz w:val="20"/>
      </w:rPr>
      <w:tblPr/>
      <w:tcPr>
        <w:shd w:val="clear" w:color="auto" w:fill="E0EDF4"/>
      </w:tcPr>
    </w:tblStylePr>
  </w:style>
  <w:style w:type="table" w:styleId="LightShading-Accent2">
    <w:name w:val="Light Shading Accent 2"/>
    <w:basedOn w:val="TableNormal"/>
    <w:uiPriority w:val="60"/>
    <w:rsid w:val="00C92B26"/>
    <w:rPr>
      <w:color w:val="3981AB"/>
    </w:rPr>
    <w:tblPr>
      <w:tblStyleRowBandSize w:val="1"/>
      <w:tblStyleColBandSize w:val="1"/>
      <w:tblBorders>
        <w:top w:val="single" w:sz="8" w:space="0" w:color="67A7CC"/>
        <w:bottom w:val="single" w:sz="8" w:space="0" w:color="67A7C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/>
          <w:left w:val="nil"/>
          <w:bottom w:val="single" w:sz="8" w:space="0" w:color="67A7C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/>
          <w:left w:val="nil"/>
          <w:bottom w:val="single" w:sz="8" w:space="0" w:color="67A7C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/>
      </w:tcPr>
    </w:tblStylePr>
  </w:style>
  <w:style w:type="paragraph" w:customStyle="1" w:styleId="noteindentbullet">
    <w:name w:val="noteindentbullet"/>
    <w:basedOn w:val="Noteindent"/>
    <w:uiPriority w:val="49"/>
    <w:semiHidden/>
    <w:rsid w:val="00C92B26"/>
    <w:pPr>
      <w:numPr>
        <w:numId w:val="15"/>
      </w:numPr>
    </w:pPr>
  </w:style>
  <w:style w:type="character" w:styleId="FollowedHyperlink">
    <w:name w:val="FollowedHyperlink"/>
    <w:uiPriority w:val="99"/>
    <w:rsid w:val="00845537"/>
    <w:rPr>
      <w:rFonts w:ascii="Calibri" w:hAnsi="Calibri"/>
      <w:color w:val="0070C0"/>
      <w:sz w:val="20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C92B26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C92B26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C92B26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C92B26"/>
    <w:pPr>
      <w:spacing w:before="20" w:after="0"/>
    </w:pPr>
    <w:rPr>
      <w:rFonts w:eastAsia="Calibr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1F138D"/>
    <w:rPr>
      <w:color w:val="262626"/>
      <w:szCs w:val="18"/>
    </w:rPr>
  </w:style>
  <w:style w:type="paragraph" w:customStyle="1" w:styleId="Table10Heading">
    <w:name w:val="Table10Heading"/>
    <w:basedOn w:val="Normal"/>
    <w:uiPriority w:val="49"/>
    <w:semiHidden/>
    <w:rsid w:val="00C92B26"/>
    <w:pPr>
      <w:keepLines/>
      <w:spacing w:before="20" w:after="0"/>
    </w:pPr>
    <w:rPr>
      <w:rFonts w:eastAsia="Calibri"/>
      <w:b/>
      <w:szCs w:val="20"/>
      <w:lang w:val="en-AU"/>
    </w:rPr>
  </w:style>
  <w:style w:type="character" w:styleId="CommentReference">
    <w:name w:val="annotation reference"/>
    <w:uiPriority w:val="49"/>
    <w:semiHidden/>
    <w:rsid w:val="00C92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C92B26"/>
    <w:pPr>
      <w:spacing w:after="200"/>
    </w:pPr>
    <w:rPr>
      <w:rFonts w:eastAsia="Calibri"/>
      <w:szCs w:val="20"/>
    </w:rPr>
  </w:style>
  <w:style w:type="character" w:customStyle="1" w:styleId="CommentTextChar">
    <w:name w:val="Comment Text Char"/>
    <w:link w:val="CommentText"/>
    <w:uiPriority w:val="49"/>
    <w:semiHidden/>
    <w:rsid w:val="001F138D"/>
    <w:rPr>
      <w:color w:val="262626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C92B26"/>
    <w:pPr>
      <w:spacing w:after="160"/>
      <w:ind w:left="567"/>
    </w:pPr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49"/>
    <w:semiHidden/>
    <w:rsid w:val="001F138D"/>
    <w:rPr>
      <w:rFonts w:ascii="Calibri" w:eastAsia="Times New Roman" w:hAnsi="Calibri" w:cs="Times New Roman"/>
      <w:b/>
      <w:bCs/>
      <w:color w:val="262626"/>
      <w:szCs w:val="20"/>
      <w:lang w:val="en-GB"/>
    </w:rPr>
  </w:style>
  <w:style w:type="paragraph" w:styleId="BlockText">
    <w:name w:val="Block Text"/>
    <w:basedOn w:val="Normal"/>
    <w:uiPriority w:val="49"/>
    <w:semiHidden/>
    <w:rsid w:val="00C92B26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C92B26"/>
    <w:rPr>
      <w:sz w:val="20"/>
    </w:rPr>
  </w:style>
  <w:style w:type="character" w:customStyle="1" w:styleId="BodyTextChar">
    <w:name w:val="Body Text Char"/>
    <w:link w:val="BodyText"/>
    <w:uiPriority w:val="10"/>
    <w:rsid w:val="00C92B26"/>
    <w:rPr>
      <w:rFonts w:ascii="Calibri" w:eastAsia="Times New Roman" w:hAnsi="Calibri" w:cs="Times New Roman"/>
      <w:color w:val="262626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C92B26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link w:val="BodyText2"/>
    <w:uiPriority w:val="49"/>
    <w:semiHidden/>
    <w:rsid w:val="001F138D"/>
    <w:rPr>
      <w:rFonts w:ascii="Times" w:eastAsia="Times New Roman" w:hAnsi="Times" w:cs="Times New Roman"/>
      <w:color w:val="262626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C92B26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link w:val="BodyText3"/>
    <w:uiPriority w:val="49"/>
    <w:semiHidden/>
    <w:rsid w:val="001F138D"/>
    <w:rPr>
      <w:rFonts w:ascii="Times New Roman" w:eastAsia="Times New Roman" w:hAnsi="Times New Roman" w:cs="Times New Roman"/>
      <w:color w:val="262626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C92B26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link w:val="BodyTextIndent"/>
    <w:uiPriority w:val="49"/>
    <w:semiHidden/>
    <w:rsid w:val="001F138D"/>
    <w:rPr>
      <w:rFonts w:ascii="Times New Roman" w:eastAsia="Times New Roman" w:hAnsi="Times New Roman" w:cs="Times New Roman"/>
      <w:color w:val="262626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C92B26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link w:val="BodyTextIndent2"/>
    <w:uiPriority w:val="49"/>
    <w:semiHidden/>
    <w:rsid w:val="001F138D"/>
    <w:rPr>
      <w:rFonts w:ascii="Times New Roman" w:eastAsia="Times New Roman" w:hAnsi="Times New Roman" w:cs="Times New Roman"/>
      <w:color w:val="262626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C92B26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link w:val="BodyTextIndent3"/>
    <w:uiPriority w:val="49"/>
    <w:semiHidden/>
    <w:rsid w:val="001F138D"/>
    <w:rPr>
      <w:rFonts w:ascii="Times New Roman" w:eastAsia="Times New Roman" w:hAnsi="Times New Roman" w:cs="Times New Roman"/>
      <w:color w:val="262626"/>
      <w:szCs w:val="18"/>
    </w:rPr>
  </w:style>
  <w:style w:type="character" w:customStyle="1" w:styleId="Bullet1Char">
    <w:name w:val="Bullet1 Char"/>
    <w:link w:val="Bullet1"/>
    <w:uiPriority w:val="6"/>
    <w:rsid w:val="00BE20B4"/>
    <w:rPr>
      <w:rFonts w:eastAsia="Times New Roman"/>
      <w:color w:val="262626"/>
      <w:szCs w:val="24"/>
      <w:lang w:val="en-GB" w:eastAsia="en-US"/>
    </w:rPr>
  </w:style>
  <w:style w:type="paragraph" w:customStyle="1" w:styleId="Table09text-centre">
    <w:name w:val="Table09text-centre"/>
    <w:basedOn w:val="Table09text"/>
    <w:uiPriority w:val="49"/>
    <w:semiHidden/>
    <w:rsid w:val="00C92B26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C92B26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C92B26"/>
    <w:pPr>
      <w:spacing w:before="20" w:after="60"/>
    </w:pPr>
    <w:rPr>
      <w:rFonts w:eastAsia="Calibri"/>
      <w:b/>
      <w:sz w:val="16"/>
      <w:szCs w:val="18"/>
      <w:lang w:val="en-AU"/>
    </w:rPr>
  </w:style>
  <w:style w:type="character" w:customStyle="1" w:styleId="Heading6Char">
    <w:name w:val="Heading 6 Char"/>
    <w:link w:val="Heading6"/>
    <w:uiPriority w:val="6"/>
    <w:rsid w:val="00BE20B4"/>
    <w:rPr>
      <w:rFonts w:eastAsia="Times New Roman"/>
      <w:bCs/>
      <w:iCs/>
      <w:color w:val="0F2D52"/>
      <w:sz w:val="18"/>
      <w:lang w:eastAsia="en-US"/>
    </w:rPr>
  </w:style>
  <w:style w:type="character" w:customStyle="1" w:styleId="Heading7Char">
    <w:name w:val="Heading 7 Char"/>
    <w:link w:val="Heading7"/>
    <w:uiPriority w:val="6"/>
    <w:rsid w:val="00C92B26"/>
    <w:rPr>
      <w:rFonts w:ascii="Calibri" w:eastAsia="Cambria" w:hAnsi="Calibri" w:cs="Effra-Bold"/>
      <w:b/>
      <w:bCs/>
      <w:color w:val="0F2D52"/>
      <w:sz w:val="36"/>
      <w:szCs w:val="26"/>
      <w:lang w:val="en-US"/>
    </w:rPr>
  </w:style>
  <w:style w:type="character" w:customStyle="1" w:styleId="Heading8Char">
    <w:name w:val="Heading 8 Char"/>
    <w:link w:val="Heading8"/>
    <w:uiPriority w:val="8"/>
    <w:rsid w:val="00BE20B4"/>
    <w:rPr>
      <w:rFonts w:eastAsia="Cambria" w:cs="Effra-Bold"/>
      <w:b/>
      <w:bCs/>
      <w:color w:val="0F2D52"/>
      <w:sz w:val="24"/>
      <w:szCs w:val="26"/>
      <w:lang w:val="en-GB" w:eastAsia="en-US"/>
    </w:rPr>
  </w:style>
  <w:style w:type="character" w:customStyle="1" w:styleId="Heading9Char">
    <w:name w:val="Heading 9 Char"/>
    <w:link w:val="Heading9"/>
    <w:uiPriority w:val="8"/>
    <w:rsid w:val="00C92B26"/>
    <w:rPr>
      <w:rFonts w:ascii="Calibri" w:eastAsia="Cambria" w:hAnsi="Calibri" w:cs="Effra-Bold"/>
      <w:b/>
      <w:bCs/>
      <w:color w:val="0F2D5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C92B26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C92B26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C92B26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C92B26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C92B26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C92B26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C92B26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C92B26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C92B26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C92B26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C92B26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uiPriority w:val="99"/>
    <w:semiHidden/>
    <w:rsid w:val="00C92B26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2B26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C92B26"/>
    <w:rPr>
      <w:rFonts w:ascii="Calibri" w:hAnsi="Calibri"/>
      <w:color w:val="262626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C92B26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link w:val="SectionHeading1"/>
    <w:uiPriority w:val="49"/>
    <w:semiHidden/>
    <w:rsid w:val="001F138D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C92B26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link w:val="SectionHeading2"/>
    <w:uiPriority w:val="49"/>
    <w:semiHidden/>
    <w:rsid w:val="001F138D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"/>
    <w:qFormat/>
    <w:rsid w:val="005D02CA"/>
    <w:pPr>
      <w:numPr>
        <w:numId w:val="18"/>
      </w:numPr>
      <w:ind w:left="227" w:hanging="227"/>
    </w:pPr>
  </w:style>
  <w:style w:type="character" w:customStyle="1" w:styleId="Tablebullet1Char">
    <w:name w:val="Table bullet1 Char"/>
    <w:link w:val="Tablebullet1"/>
    <w:uiPriority w:val="1"/>
    <w:rsid w:val="00BE20B4"/>
    <w:rPr>
      <w:rFonts w:eastAsia="Cambria"/>
      <w:color w:val="262626"/>
      <w:lang w:val="en-GB"/>
    </w:rPr>
  </w:style>
  <w:style w:type="numbering" w:customStyle="1" w:styleId="Tablenumbering">
    <w:name w:val="Table numbering"/>
    <w:basedOn w:val="NoList"/>
    <w:rsid w:val="00C92B26"/>
    <w:pPr>
      <w:numPr>
        <w:numId w:val="6"/>
      </w:numPr>
    </w:pPr>
  </w:style>
  <w:style w:type="paragraph" w:customStyle="1" w:styleId="Table09bullet">
    <w:name w:val="Table09bullet"/>
    <w:basedOn w:val="Normal"/>
    <w:uiPriority w:val="49"/>
    <w:semiHidden/>
    <w:rsid w:val="00C92B26"/>
    <w:pPr>
      <w:numPr>
        <w:numId w:val="20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C92B26"/>
    <w:pPr>
      <w:spacing w:before="20" w:after="20"/>
    </w:pPr>
    <w:rPr>
      <w:rFonts w:eastAsia="Calibr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C92B26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C92B26"/>
    <w:pPr>
      <w:numPr>
        <w:numId w:val="22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C92B26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C92B26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C92B26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C92B26"/>
    <w:pPr>
      <w:keepLines/>
      <w:numPr>
        <w:numId w:val="23"/>
      </w:numPr>
      <w:spacing w:before="20" w:after="0"/>
    </w:pPr>
    <w:rPr>
      <w:rFonts w:eastAsia="Calibr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C92B26"/>
    <w:pPr>
      <w:numPr>
        <w:numId w:val="24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C92B26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C92B26"/>
    <w:pPr>
      <w:jc w:val="right"/>
    </w:pPr>
  </w:style>
  <w:style w:type="paragraph" w:styleId="TOC1">
    <w:name w:val="toc 1"/>
    <w:basedOn w:val="Normal"/>
    <w:next w:val="BodyText"/>
    <w:autoRedefine/>
    <w:uiPriority w:val="39"/>
    <w:qFormat/>
    <w:rsid w:val="00C92B26"/>
    <w:pPr>
      <w:tabs>
        <w:tab w:val="right" w:leader="dot" w:pos="9854"/>
      </w:tabs>
      <w:spacing w:before="60" w:after="60"/>
    </w:pPr>
    <w:rPr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29"/>
    <w:qFormat/>
    <w:rsid w:val="00E55489"/>
    <w:pPr>
      <w:tabs>
        <w:tab w:val="right" w:leader="dot" w:pos="9854"/>
      </w:tabs>
      <w:spacing w:before="60" w:after="60"/>
      <w:ind w:left="426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30"/>
    <w:qFormat/>
    <w:rsid w:val="00E55489"/>
    <w:pPr>
      <w:tabs>
        <w:tab w:val="right" w:leader="dot" w:pos="9854"/>
      </w:tabs>
      <w:spacing w:before="60" w:after="60"/>
      <w:ind w:left="851"/>
    </w:pPr>
    <w:rPr>
      <w:rFonts w:eastAsia="Cambria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C92B26"/>
    <w:pPr>
      <w:keepLines/>
      <w:outlineLvl w:val="9"/>
    </w:pPr>
    <w:rPr>
      <w:rFonts w:eastAsia="Times New Roman" w:cs="Times New Roman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1F138D"/>
    <w:rPr>
      <w:rFonts w:ascii="Calibri" w:eastAsia="Times New Roman" w:hAnsi="Calibri" w:cs="Times New Roman"/>
      <w:color w:val="262626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C92B26"/>
    <w:rPr>
      <w:color w:val="BFBFBF"/>
    </w:rPr>
  </w:style>
  <w:style w:type="paragraph" w:customStyle="1" w:styleId="TableText">
    <w:name w:val="Table Text"/>
    <w:basedOn w:val="BodyText"/>
    <w:link w:val="TableTextChar"/>
    <w:qFormat/>
    <w:rsid w:val="00C92B26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C92B26"/>
    <w:pPr>
      <w:jc w:val="center"/>
    </w:pPr>
  </w:style>
  <w:style w:type="character" w:customStyle="1" w:styleId="TableTextChar">
    <w:name w:val="Table Text Char"/>
    <w:link w:val="TableText"/>
    <w:rsid w:val="00BE20B4"/>
    <w:rPr>
      <w:rFonts w:eastAsia="Cambria"/>
      <w:color w:val="262626"/>
      <w:lang w:val="en-GB"/>
    </w:rPr>
  </w:style>
  <w:style w:type="paragraph" w:customStyle="1" w:styleId="Textbox">
    <w:name w:val="Textbox"/>
    <w:basedOn w:val="Normal"/>
    <w:link w:val="TextboxChar"/>
    <w:uiPriority w:val="32"/>
    <w:qFormat/>
    <w:rsid w:val="00C92B26"/>
    <w:pPr>
      <w:shd w:val="clear" w:color="auto" w:fill="D9D9D9"/>
      <w:spacing w:after="60"/>
    </w:pPr>
    <w:rPr>
      <w:rFonts w:cs="Arial"/>
      <w:lang w:eastAsia="en-AU"/>
    </w:rPr>
  </w:style>
  <w:style w:type="character" w:customStyle="1" w:styleId="TableNumberChar">
    <w:name w:val="Table Number Char"/>
    <w:link w:val="TableNumber"/>
    <w:uiPriority w:val="49"/>
    <w:semiHidden/>
    <w:rsid w:val="001F138D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33"/>
    <w:qFormat/>
    <w:rsid w:val="00C92B26"/>
    <w:pPr>
      <w:shd w:val="clear" w:color="auto" w:fill="D9D9D9"/>
      <w:spacing w:after="0"/>
    </w:pPr>
    <w:rPr>
      <w:rFonts w:cs="Arial"/>
      <w:sz w:val="11"/>
      <w:szCs w:val="11"/>
      <w:lang w:eastAsia="en-AU"/>
    </w:rPr>
  </w:style>
  <w:style w:type="character" w:customStyle="1" w:styleId="TextboxChar">
    <w:name w:val="Textbox Char"/>
    <w:link w:val="Textbox"/>
    <w:uiPriority w:val="32"/>
    <w:rsid w:val="002D2129"/>
    <w:rPr>
      <w:rFonts w:eastAsia="Times New Roman" w:cs="Arial"/>
      <w:color w:val="262626"/>
      <w:szCs w:val="24"/>
      <w:shd w:val="clear" w:color="auto" w:fill="D9D9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34"/>
    <w:qFormat/>
    <w:rsid w:val="00C92B26"/>
    <w:pPr>
      <w:spacing w:after="60"/>
    </w:pPr>
    <w:rPr>
      <w:rFonts w:cs="Arial"/>
      <w:color w:val="0F2D52"/>
      <w:lang w:eastAsia="en-AU"/>
    </w:rPr>
  </w:style>
  <w:style w:type="character" w:customStyle="1" w:styleId="CopyrightChar">
    <w:name w:val="Copyright Char"/>
    <w:link w:val="Copyright"/>
    <w:uiPriority w:val="33"/>
    <w:rsid w:val="002D2129"/>
    <w:rPr>
      <w:rFonts w:eastAsia="Times New Roman" w:cs="Arial"/>
      <w:color w:val="262626"/>
      <w:sz w:val="11"/>
      <w:szCs w:val="11"/>
      <w:shd w:val="clear" w:color="auto" w:fill="D9D9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35"/>
    <w:qFormat/>
    <w:rsid w:val="00C92B26"/>
    <w:pPr>
      <w:spacing w:after="0"/>
    </w:pPr>
    <w:rPr>
      <w:rFonts w:cs="Arial"/>
      <w:color w:val="0F2D52"/>
      <w:sz w:val="11"/>
      <w:szCs w:val="11"/>
      <w:lang w:eastAsia="en-AU"/>
    </w:rPr>
  </w:style>
  <w:style w:type="character" w:customStyle="1" w:styleId="TextboxBlueChar">
    <w:name w:val="Textbox (Blue) Char"/>
    <w:link w:val="TextboxBlue"/>
    <w:uiPriority w:val="34"/>
    <w:rsid w:val="002D2129"/>
    <w:rPr>
      <w:rFonts w:ascii="Calibri" w:eastAsia="Times New Roman" w:hAnsi="Calibri" w:cs="Arial"/>
      <w:color w:val="0F2D52"/>
      <w:szCs w:val="24"/>
      <w:lang w:val="en-GB" w:eastAsia="en-AU"/>
    </w:rPr>
  </w:style>
  <w:style w:type="character" w:customStyle="1" w:styleId="CopyrightBlueChar">
    <w:name w:val="Copyright (Blue) Char"/>
    <w:link w:val="CopyrightBlue"/>
    <w:uiPriority w:val="35"/>
    <w:rsid w:val="002D2129"/>
    <w:rPr>
      <w:rFonts w:ascii="Calibri" w:eastAsia="Times New Roman" w:hAnsi="Calibri" w:cs="Arial"/>
      <w:color w:val="0F2D5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C92B26"/>
    <w:pPr>
      <w:spacing w:before="40" w:after="40" w:line="260" w:lineRule="atLeast"/>
    </w:pPr>
    <w:rPr>
      <w:rFonts w:ascii="Verdana" w:hAnsi="Verdana"/>
      <w:bCs/>
      <w:sz w:val="16"/>
      <w:szCs w:val="22"/>
      <w:lang w:eastAsia="en-US"/>
    </w:rPr>
  </w:style>
  <w:style w:type="paragraph" w:customStyle="1" w:styleId="WorkingTitle5">
    <w:name w:val="Working_Title5"/>
    <w:basedOn w:val="Heading5"/>
    <w:next w:val="BodyText"/>
    <w:uiPriority w:val="49"/>
    <w:semiHidden/>
    <w:rsid w:val="00C92B26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link w:val="TableBodyText"/>
    <w:uiPriority w:val="49"/>
    <w:semiHidden/>
    <w:rsid w:val="001F138D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C92B26"/>
    <w:pPr>
      <w:spacing w:before="120" w:after="200"/>
    </w:pPr>
    <w:rPr>
      <w:b/>
      <w:bCs/>
      <w:color w:val="0F2D5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C92B26"/>
    <w:rPr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C92B26"/>
    <w:pPr>
      <w:spacing w:after="0"/>
      <w:ind w:left="660"/>
    </w:pPr>
    <w:rPr>
      <w:sz w:val="18"/>
      <w:szCs w:val="18"/>
    </w:rPr>
  </w:style>
  <w:style w:type="character" w:customStyle="1" w:styleId="PublishDateChar">
    <w:name w:val="Publish Date Char"/>
    <w:link w:val="PublishDate"/>
    <w:uiPriority w:val="24"/>
    <w:rsid w:val="002D2129"/>
    <w:rPr>
      <w:rFonts w:ascii="Calibri" w:eastAsia="Times New Roman" w:hAnsi="Calibri" w:cs="Times New Roman"/>
      <w:color w:val="0F2D52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C92B26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C92B26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C92B26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C92B26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C92B26"/>
    <w:pPr>
      <w:spacing w:after="0"/>
      <w:ind w:left="1760"/>
    </w:pPr>
    <w:rPr>
      <w:sz w:val="18"/>
      <w:szCs w:val="18"/>
    </w:rPr>
  </w:style>
  <w:style w:type="paragraph" w:styleId="TableofFigures">
    <w:name w:val="table of figures"/>
    <w:basedOn w:val="Normal"/>
    <w:next w:val="Normal"/>
    <w:uiPriority w:val="31"/>
    <w:qFormat/>
    <w:rsid w:val="00EB4709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C92B26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link w:val="Caption"/>
    <w:uiPriority w:val="11"/>
    <w:rsid w:val="00C92B26"/>
    <w:rPr>
      <w:rFonts w:ascii="Calibri" w:eastAsia="Times New Roman" w:hAnsi="Calibri" w:cs="Times New Roman"/>
      <w:b/>
      <w:bCs/>
      <w:color w:val="0F2D52"/>
      <w:sz w:val="18"/>
      <w:szCs w:val="18"/>
      <w:lang w:val="en-GB"/>
    </w:rPr>
  </w:style>
  <w:style w:type="character" w:customStyle="1" w:styleId="AppendixHeadingChar">
    <w:name w:val="Appendix Heading Char"/>
    <w:link w:val="AppendixHeading"/>
    <w:uiPriority w:val="9"/>
    <w:rsid w:val="00C92B26"/>
    <w:rPr>
      <w:rFonts w:ascii="Calibri" w:eastAsia="Times New Roman" w:hAnsi="Calibri" w:cs="Times New Roman"/>
      <w:b/>
      <w:bCs/>
      <w:color w:val="0F2D5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C92B26"/>
    <w:pPr>
      <w:spacing w:before="240"/>
    </w:pPr>
    <w:rPr>
      <w:b/>
      <w:color w:val="0F2D52"/>
      <w:sz w:val="28"/>
    </w:rPr>
  </w:style>
  <w:style w:type="character" w:customStyle="1" w:styleId="DocProperties1Char">
    <w:name w:val="Doc Properties 1 Char"/>
    <w:link w:val="DocProperties1"/>
    <w:uiPriority w:val="26"/>
    <w:rsid w:val="002D2129"/>
    <w:rPr>
      <w:rFonts w:ascii="Calibri" w:eastAsia="Times New Roman" w:hAnsi="Calibri" w:cs="Times New Roman"/>
      <w:b/>
      <w:bCs w:val="0"/>
      <w:color w:val="0F2D5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C92B26"/>
    <w:pPr>
      <w:spacing w:after="60"/>
    </w:pPr>
    <w:rPr>
      <w:szCs w:val="28"/>
    </w:rPr>
  </w:style>
  <w:style w:type="character" w:customStyle="1" w:styleId="DocProperties2Char">
    <w:name w:val="Doc Properties 2 Char"/>
    <w:link w:val="DocProperties2"/>
    <w:uiPriority w:val="27"/>
    <w:rsid w:val="002D2129"/>
    <w:rPr>
      <w:rFonts w:ascii="Calibri" w:eastAsia="Times New Roman" w:hAnsi="Calibri" w:cs="Times New Roman"/>
      <w:b/>
      <w:bCs w:val="0"/>
      <w:color w:val="0F2D5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EB4709"/>
    <w:pPr>
      <w:spacing w:before="60" w:after="60"/>
    </w:pPr>
    <w:tblPr>
      <w:tblInd w:w="108" w:type="dxa"/>
      <w:tblBorders>
        <w:top w:val="single" w:sz="4" w:space="0" w:color="4A6378"/>
        <w:bottom w:val="single" w:sz="4" w:space="0" w:color="4A6378"/>
        <w:insideH w:val="single" w:sz="4" w:space="0" w:color="4A6378"/>
      </w:tblBorders>
    </w:tblPr>
    <w:tblStylePr w:type="firstRow">
      <w:rPr>
        <w:rFonts w:ascii="Calibri" w:hAnsi="Calibri"/>
        <w:b/>
        <w:sz w:val="20"/>
      </w:rPr>
      <w:tblPr/>
      <w:tcPr>
        <w:shd w:val="clear" w:color="auto" w:fill="E0EDF4"/>
      </w:tcPr>
    </w:tblStylePr>
  </w:style>
  <w:style w:type="paragraph" w:customStyle="1" w:styleId="Tablebullet2">
    <w:name w:val="Table bullet2"/>
    <w:basedOn w:val="Tablebullet1"/>
    <w:link w:val="Tablebullet2Char"/>
    <w:uiPriority w:val="2"/>
    <w:qFormat/>
    <w:rsid w:val="005D6A0E"/>
    <w:pPr>
      <w:numPr>
        <w:ilvl w:val="1"/>
      </w:numPr>
      <w:ind w:left="603" w:hanging="283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5D6A0E"/>
    <w:pPr>
      <w:numPr>
        <w:numId w:val="25"/>
      </w:numPr>
      <w:ind w:left="320" w:hanging="284"/>
    </w:pPr>
  </w:style>
  <w:style w:type="character" w:customStyle="1" w:styleId="Tablebullet2Char">
    <w:name w:val="Table bullet2 Char"/>
    <w:link w:val="Tablebullet2"/>
    <w:uiPriority w:val="2"/>
    <w:rsid w:val="00BE20B4"/>
    <w:rPr>
      <w:rFonts w:eastAsia="Cambria"/>
      <w:color w:val="262626"/>
      <w:lang w:val="en-GB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5D6A0E"/>
    <w:pPr>
      <w:numPr>
        <w:ilvl w:val="1"/>
      </w:numPr>
      <w:ind w:left="603" w:hanging="283"/>
    </w:pPr>
  </w:style>
  <w:style w:type="character" w:customStyle="1" w:styleId="Tablenumber1Char">
    <w:name w:val="Table number1 Char"/>
    <w:link w:val="Tablenumber1"/>
    <w:uiPriority w:val="19"/>
    <w:rsid w:val="001F138D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character" w:customStyle="1" w:styleId="Tablenumber2Char">
    <w:name w:val="Table number2 Char"/>
    <w:link w:val="Tablenumber2"/>
    <w:uiPriority w:val="20"/>
    <w:rsid w:val="001F138D"/>
    <w:rPr>
      <w:rFonts w:ascii="Calibri" w:eastAsia="Cambria" w:hAnsi="Calibri" w:cs="Times New Roman"/>
      <w:color w:val="262626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2D2129"/>
    <w:rPr>
      <w:color w:val="0F2D52"/>
      <w:sz w:val="36"/>
      <w:szCs w:val="36"/>
      <w:lang w:val="en-US"/>
    </w:rPr>
  </w:style>
  <w:style w:type="character" w:customStyle="1" w:styleId="SubjectChar">
    <w:name w:val="Subject Char"/>
    <w:link w:val="Subject"/>
    <w:uiPriority w:val="23"/>
    <w:rsid w:val="002D2129"/>
    <w:rPr>
      <w:rFonts w:ascii="Calibri" w:eastAsia="Times New Roman" w:hAnsi="Calibri" w:cs="Times New Roman"/>
      <w:color w:val="0F2D52"/>
      <w:sz w:val="36"/>
      <w:szCs w:val="36"/>
      <w:lang w:val="en-US"/>
    </w:rPr>
  </w:style>
  <w:style w:type="paragraph" w:customStyle="1" w:styleId="Default">
    <w:name w:val="Default"/>
    <w:rsid w:val="00C126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ObjectivesBullet">
    <w:name w:val="Objectives Bullet"/>
    <w:basedOn w:val="DefaultParagraphFont"/>
    <w:uiPriority w:val="1"/>
    <w:rsid w:val="009B49A9"/>
    <w:rPr>
      <w:rFonts w:asciiTheme="minorHAnsi" w:hAnsiTheme="minorHAnsi"/>
      <w:b w:val="0"/>
      <w:sz w:val="20"/>
    </w:rPr>
  </w:style>
  <w:style w:type="table" w:customStyle="1" w:styleId="TableGrid1">
    <w:name w:val="Table Grid1"/>
    <w:basedOn w:val="TableNormal"/>
    <w:next w:val="TableGrid"/>
    <w:uiPriority w:val="59"/>
    <w:rsid w:val="00695A06"/>
    <w:rPr>
      <w:rFonts w:asciiTheme="minorHAnsi" w:eastAsiaTheme="minorHAnsi" w:hAnsiTheme="minorHAnsi" w:cstheme="minorBidi"/>
      <w:sz w:val="18"/>
      <w:szCs w:val="22"/>
      <w:lang w:eastAsia="en-US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45305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541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13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33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3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2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0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2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98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1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5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77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5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970908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12" w:color="DDDDDD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vr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bougie\OneDrive%20-%20National%20Heavy%20Vehicle%20Regulator\Desktop\Template%20-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DFA616F4354C86AFDE08DE8021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EAAF1-3500-412F-9EB0-5262E9DEE3B8}"/>
      </w:docPartPr>
      <w:docPartBody>
        <w:p w:rsidR="00872C89" w:rsidRDefault="004B735F">
          <w:pPr>
            <w:pStyle w:val="ADDFA616F4354C86AFDE08DE80214FAD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BEFB98673B904F2FBDBB040B97D1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028ED-0443-4146-B658-068239B26E0E}"/>
      </w:docPartPr>
      <w:docPartBody>
        <w:p w:rsidR="00872C89" w:rsidRDefault="004B735F">
          <w:pPr>
            <w:pStyle w:val="BEFB98673B904F2FBDBB040B97D12F04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13DF6FDAC1E24070A1C6DB34C71E8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1919-544E-4FE4-B7C4-C608B3F61143}"/>
      </w:docPartPr>
      <w:docPartBody>
        <w:p w:rsidR="00872C89" w:rsidRDefault="004B735F">
          <w:pPr>
            <w:pStyle w:val="13DF6FDAC1E24070A1C6DB34C71E85E3"/>
          </w:pPr>
          <w:r>
            <w:rPr>
              <w:rStyle w:val="PlaceholderText"/>
              <w:rFonts w:eastAsia="Calibri"/>
              <w:color w:val="0F2D52"/>
              <w:sz w:val="32"/>
              <w:szCs w:val="32"/>
            </w:rPr>
            <w:t xml:space="preserve">     </w:t>
          </w:r>
        </w:p>
      </w:docPartBody>
    </w:docPart>
    <w:docPart>
      <w:docPartPr>
        <w:name w:val="393DDBD1DCF04B0BB892201C74D3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9D0A-2965-48F9-8809-7AEC684C878C}"/>
      </w:docPartPr>
      <w:docPartBody>
        <w:p w:rsidR="00A8467C" w:rsidRDefault="00872C89" w:rsidP="00872C89">
          <w:pPr>
            <w:pStyle w:val="393DDBD1DCF04B0BB892201C74D337C5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39B1598A5B4749C49943DED98785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4D3B-5633-47B0-B85B-401C86428550}"/>
      </w:docPartPr>
      <w:docPartBody>
        <w:p w:rsidR="00A8467C" w:rsidRDefault="00872C89" w:rsidP="00872C89">
          <w:pPr>
            <w:pStyle w:val="39B1598A5B4749C49943DED9878594FF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5BA672DB7CA94BBD81F18D60E278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55EA-E835-4AAC-ADC8-40F85B31DDD6}"/>
      </w:docPartPr>
      <w:docPartBody>
        <w:p w:rsidR="00A8467C" w:rsidRDefault="00872C89" w:rsidP="00872C89">
          <w:pPr>
            <w:pStyle w:val="5BA672DB7CA94BBD81F18D60E2789CAA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06CEE112E6714A90B3303D605D706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16E1-D40A-4702-904A-0FCC25935A1F}"/>
      </w:docPartPr>
      <w:docPartBody>
        <w:p w:rsidR="00A8467C" w:rsidRDefault="00872C89" w:rsidP="00872C89">
          <w:pPr>
            <w:pStyle w:val="06CEE112E6714A90B3303D605D706096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A2C98DE5A84F4790B66D15CBABA0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AD31-4595-420A-9325-EEA66CF6EDE0}"/>
      </w:docPartPr>
      <w:docPartBody>
        <w:p w:rsidR="00A8467C" w:rsidRDefault="00872C89" w:rsidP="00872C89">
          <w:pPr>
            <w:pStyle w:val="A2C98DE5A84F4790B66D15CBABA07099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46EAF053C5004775B65C31A211D7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9C85-C41A-4CF3-B497-9FD1FE1CF707}"/>
      </w:docPartPr>
      <w:docPartBody>
        <w:p w:rsidR="00A8467C" w:rsidRDefault="00872C89" w:rsidP="00872C89">
          <w:pPr>
            <w:pStyle w:val="46EAF053C5004775B65C31A211D7AB95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9420B19141924A0D85402AE9A2FA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83036-839C-44DF-A84C-08D735EDD6D8}"/>
      </w:docPartPr>
      <w:docPartBody>
        <w:p w:rsidR="00A8467C" w:rsidRDefault="00872C89" w:rsidP="00872C89">
          <w:pPr>
            <w:pStyle w:val="9420B19141924A0D85402AE9A2FA55FA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4B20984076FB489FBFEE6E5CACA9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D4E8-0B53-46D3-B77A-71E854E5CED7}"/>
      </w:docPartPr>
      <w:docPartBody>
        <w:p w:rsidR="00A8467C" w:rsidRDefault="00872C89" w:rsidP="00872C89">
          <w:pPr>
            <w:pStyle w:val="4B20984076FB489FBFEE6E5CACA94111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10B7A6C86065497984BA7EC5BDD4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FC63-9D9C-4013-B19C-576B3F552B40}"/>
      </w:docPartPr>
      <w:docPartBody>
        <w:p w:rsidR="00A8467C" w:rsidRDefault="00872C89" w:rsidP="00872C89">
          <w:pPr>
            <w:pStyle w:val="10B7A6C86065497984BA7EC5BDD4397E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64532AA0A800462790957580E0BA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CDF81-B72A-4CC8-A347-CC403A97793F}"/>
      </w:docPartPr>
      <w:docPartBody>
        <w:p w:rsidR="00A8467C" w:rsidRDefault="00872C89" w:rsidP="00872C89">
          <w:pPr>
            <w:pStyle w:val="64532AA0A800462790957580E0BA316C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1C9C7D5258D54C58958D79FF4ACA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DD79F-883B-4D92-8CFC-08F863AD5301}"/>
      </w:docPartPr>
      <w:docPartBody>
        <w:p w:rsidR="00A8467C" w:rsidRDefault="00872C89" w:rsidP="00872C89">
          <w:pPr>
            <w:pStyle w:val="1C9C7D5258D54C58958D79FF4ACA2B63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3C42E27AC942443C8D340609C95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7FAA-1BEC-4B99-88C6-3A3528EFDD22}"/>
      </w:docPartPr>
      <w:docPartBody>
        <w:p w:rsidR="00A8467C" w:rsidRDefault="00872C89" w:rsidP="00872C89">
          <w:pPr>
            <w:pStyle w:val="3C42E27AC942443C8D340609C956C529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E59FBABE29654CEDB51594803160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5636-D11D-4D5E-8E5B-C1393F6192C3}"/>
      </w:docPartPr>
      <w:docPartBody>
        <w:p w:rsidR="00A8467C" w:rsidRDefault="00872C89" w:rsidP="00872C89">
          <w:pPr>
            <w:pStyle w:val="E59FBABE29654CEDB51594803160D7D3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3FF16A8C9D50477A883F6936D18E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84A1-C90B-4C52-A015-92E156D9E786}"/>
      </w:docPartPr>
      <w:docPartBody>
        <w:p w:rsidR="00A8467C" w:rsidRDefault="00872C89" w:rsidP="00872C89">
          <w:pPr>
            <w:pStyle w:val="3FF16A8C9D50477A883F6936D18EEF2D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9866146C7D5F4331A8B1A91750EC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48D5-93D0-4B41-B775-D016A76917A4}"/>
      </w:docPartPr>
      <w:docPartBody>
        <w:p w:rsidR="00A8467C" w:rsidRDefault="00872C89" w:rsidP="00872C89">
          <w:pPr>
            <w:pStyle w:val="9866146C7D5F4331A8B1A91750ECDE24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71836BCB20EE4129B0E0D739C7D0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B4812-F4A7-463D-B5E9-E2928A0561BB}"/>
      </w:docPartPr>
      <w:docPartBody>
        <w:p w:rsidR="00A8467C" w:rsidRDefault="00872C89" w:rsidP="00872C89">
          <w:pPr>
            <w:pStyle w:val="71836BCB20EE4129B0E0D739C7D02774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B8921669DF8F4DB98BED9345B187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EF9C-936A-4614-875D-8B3CB8A756C2}"/>
      </w:docPartPr>
      <w:docPartBody>
        <w:p w:rsidR="00A8467C" w:rsidRDefault="00872C89" w:rsidP="00872C89">
          <w:pPr>
            <w:pStyle w:val="B8921669DF8F4DB98BED9345B1876A00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27D3D12BEE80442C96CA7D1298AE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10B10-842C-4FB5-AD75-437EC1E4C2E3}"/>
      </w:docPartPr>
      <w:docPartBody>
        <w:p w:rsidR="00A8467C" w:rsidRDefault="00872C89" w:rsidP="00872C89">
          <w:pPr>
            <w:pStyle w:val="27D3D12BEE80442C96CA7D1298AE99C9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BCC8B0B764F74FA98CA6F458A8F04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1B55-E909-400C-B999-996BEDF3E39E}"/>
      </w:docPartPr>
      <w:docPartBody>
        <w:p w:rsidR="00A8467C" w:rsidRDefault="00872C89" w:rsidP="00872C89">
          <w:pPr>
            <w:pStyle w:val="BCC8B0B764F74FA98CA6F458A8F044B7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041D6E430BCB4A609510B8CA7609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C223-A822-4A20-8759-C2347AD75828}"/>
      </w:docPartPr>
      <w:docPartBody>
        <w:p w:rsidR="00A8467C" w:rsidRDefault="00872C89" w:rsidP="00872C89">
          <w:pPr>
            <w:pStyle w:val="041D6E430BCB4A609510B8CA7609D694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4315D3C38EA0424B93BE8EF878685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5024-A77B-41A5-804C-4B774492CA24}"/>
      </w:docPartPr>
      <w:docPartBody>
        <w:p w:rsidR="00A8467C" w:rsidRDefault="00872C89" w:rsidP="00872C89">
          <w:pPr>
            <w:pStyle w:val="4315D3C38EA0424B93BE8EF878685A77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59FB0BE0D47F4166B985784C7F7C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885F-1EDD-4512-A2F5-C6652C668457}"/>
      </w:docPartPr>
      <w:docPartBody>
        <w:p w:rsidR="00A8467C" w:rsidRDefault="00872C89" w:rsidP="00872C89">
          <w:pPr>
            <w:pStyle w:val="59FB0BE0D47F4166B985784C7F7C59F6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4C276D5C359D4349A7E7C13006A6C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5EA16-1F1D-40E6-9986-FF34F6046C6C}"/>
      </w:docPartPr>
      <w:docPartBody>
        <w:p w:rsidR="00A8467C" w:rsidRDefault="00872C89" w:rsidP="00872C89">
          <w:pPr>
            <w:pStyle w:val="4C276D5C359D4349A7E7C13006A6C898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0FB63392B96C442097D294E5F8CE8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06CC3-256E-4913-9207-08BD3775762A}"/>
      </w:docPartPr>
      <w:docPartBody>
        <w:p w:rsidR="00A8467C" w:rsidRDefault="00872C89" w:rsidP="00872C89">
          <w:pPr>
            <w:pStyle w:val="0FB63392B96C442097D294E5F8CE8AA7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12430A3E6CE7433188456FEBAE65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FF05-2C24-4F1E-AF8F-97F2F6A47DCD}"/>
      </w:docPartPr>
      <w:docPartBody>
        <w:p w:rsidR="00A8467C" w:rsidRDefault="00872C89" w:rsidP="00872C89">
          <w:pPr>
            <w:pStyle w:val="12430A3E6CE7433188456FEBAE6584A8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36283B6B02644F6291652FF37E4B8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AF3F0-A2CF-4AED-8155-0B122E91DCD8}"/>
      </w:docPartPr>
      <w:docPartBody>
        <w:p w:rsidR="00A8467C" w:rsidRDefault="00872C89" w:rsidP="00872C89">
          <w:pPr>
            <w:pStyle w:val="36283B6B02644F6291652FF37E4B8DC1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3E4A610B7D784410B0656723A71E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A0FA-B10F-4C0A-A173-4B570162D862}"/>
      </w:docPartPr>
      <w:docPartBody>
        <w:p w:rsidR="00A8467C" w:rsidRDefault="00872C89" w:rsidP="00872C89">
          <w:pPr>
            <w:pStyle w:val="3E4A610B7D784410B0656723A71E00F0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80333663480244DB8FF29E2D52DE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20C1-38D4-4EA4-92D1-D22846C41EEF}"/>
      </w:docPartPr>
      <w:docPartBody>
        <w:p w:rsidR="00A8467C" w:rsidRDefault="00872C89" w:rsidP="00872C89">
          <w:pPr>
            <w:pStyle w:val="80333663480244DB8FF29E2D52DED333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D06B2B8956A243F499CB27B4396D6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46F0-1DAE-477D-8BCB-ACF3BAB84EB2}"/>
      </w:docPartPr>
      <w:docPartBody>
        <w:p w:rsidR="00A8467C" w:rsidRDefault="00872C89" w:rsidP="00872C89">
          <w:pPr>
            <w:pStyle w:val="D06B2B8956A243F499CB27B4396D62A4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E83F164B121548E3911F2EE808E17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125F-72FB-432A-A0A5-F6317DAB785B}"/>
      </w:docPartPr>
      <w:docPartBody>
        <w:p w:rsidR="00A8467C" w:rsidRDefault="00872C89" w:rsidP="00872C89">
          <w:pPr>
            <w:pStyle w:val="E83F164B121548E3911F2EE808E175F9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6BC4E71E38494CEE9D286A2E955C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BC1A-71B0-4987-9D99-E5CED5DBB265}"/>
      </w:docPartPr>
      <w:docPartBody>
        <w:p w:rsidR="00A8467C" w:rsidRDefault="00872C89" w:rsidP="00872C89">
          <w:pPr>
            <w:pStyle w:val="6BC4E71E38494CEE9D286A2E955CC634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BA7AF15CB888418EB56F6E25C1FE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B582-7605-4813-A2EB-8F08F3B4E396}"/>
      </w:docPartPr>
      <w:docPartBody>
        <w:p w:rsidR="00A8467C" w:rsidRDefault="00872C89" w:rsidP="00872C89">
          <w:pPr>
            <w:pStyle w:val="BA7AF15CB888418EB56F6E25C1FE379C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B63EB9D0EF60438BAE32B6612050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CD82E-AC5D-432D-BFDC-EF02639FAEE2}"/>
      </w:docPartPr>
      <w:docPartBody>
        <w:p w:rsidR="00A8467C" w:rsidRDefault="00872C89" w:rsidP="00872C89">
          <w:pPr>
            <w:pStyle w:val="B63EB9D0EF60438BAE32B6612050FB74"/>
          </w:pPr>
          <w:r>
            <w:t xml:space="preserve">     </w:t>
          </w:r>
        </w:p>
      </w:docPartBody>
    </w:docPart>
    <w:docPart>
      <w:docPartPr>
        <w:name w:val="63E0F5173DCF493DA0EAF3152FCAF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081A5-24B4-42E1-AE8A-7D53544A5F4E}"/>
      </w:docPartPr>
      <w:docPartBody>
        <w:p w:rsidR="00A8467C" w:rsidRDefault="00872C89" w:rsidP="00872C89">
          <w:pPr>
            <w:pStyle w:val="63E0F5173DCF493DA0EAF3152FCAF625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981E0FEA92547A2B04C225FB9EA7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E608-9D1F-40C6-9503-36C94E15AFAB}"/>
      </w:docPartPr>
      <w:docPartBody>
        <w:p w:rsidR="004E7868" w:rsidRDefault="00A8467C" w:rsidP="00A8467C">
          <w:pPr>
            <w:pStyle w:val="7981E0FEA92547A2B04C225FB9EA771A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5A33A62659040D5B44955C44EEA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928C-6843-4DC0-A8C0-8ADFC75B646F}"/>
      </w:docPartPr>
      <w:docPartBody>
        <w:p w:rsidR="00D56EA5" w:rsidRDefault="009F425D" w:rsidP="009F425D">
          <w:pPr>
            <w:pStyle w:val="45A33A62659040D5B44955C44EEA7D4E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F6461E4F6A304802861C0CC89941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DF83E-60B3-4830-987C-D3FD8DA05272}"/>
      </w:docPartPr>
      <w:docPartBody>
        <w:p w:rsidR="00000000" w:rsidRDefault="00E3652E" w:rsidP="00E3652E">
          <w:pPr>
            <w:pStyle w:val="F6461E4F6A304802861C0CC899417819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  <w:docPart>
      <w:docPartPr>
        <w:name w:val="7F4B3A69035A466FA02C292EAF4BB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24CFD-F914-406B-A000-357519B6A1A8}"/>
      </w:docPartPr>
      <w:docPartBody>
        <w:p w:rsidR="00000000" w:rsidRDefault="00E3652E" w:rsidP="00E3652E">
          <w:pPr>
            <w:pStyle w:val="7F4B3A69035A466FA02C292EAF4BB499"/>
          </w:pPr>
          <w:r w:rsidRPr="00A722A0">
            <w:rPr>
              <w:rStyle w:val="PlaceholderText"/>
              <w:color w:val="A5A5A5" w:themeColor="accent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E2D"/>
    <w:multiLevelType w:val="hybridMultilevel"/>
    <w:tmpl w:val="4606E59E"/>
    <w:lvl w:ilvl="0" w:tplc="9E5CB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89"/>
    <w:rsid w:val="0002623A"/>
    <w:rsid w:val="004B735F"/>
    <w:rsid w:val="004E7868"/>
    <w:rsid w:val="005F335D"/>
    <w:rsid w:val="00872C89"/>
    <w:rsid w:val="009F425D"/>
    <w:rsid w:val="00A8467C"/>
    <w:rsid w:val="00D56EA5"/>
    <w:rsid w:val="00E3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3652E"/>
    <w:rPr>
      <w:color w:val="808080"/>
    </w:rPr>
  </w:style>
  <w:style w:type="paragraph" w:customStyle="1" w:styleId="393DDBD1DCF04B0BB892201C74D337C5">
    <w:name w:val="393DDBD1DCF04B0BB892201C74D337C5"/>
    <w:rsid w:val="00872C89"/>
  </w:style>
  <w:style w:type="paragraph" w:customStyle="1" w:styleId="7981E0FEA92547A2B04C225FB9EA771A">
    <w:name w:val="7981E0FEA92547A2B04C225FB9EA771A"/>
    <w:rsid w:val="00A8467C"/>
  </w:style>
  <w:style w:type="character" w:styleId="Hyperlink">
    <w:name w:val="Hyperlink"/>
    <w:uiPriority w:val="21"/>
    <w:qFormat/>
    <w:rPr>
      <w:rFonts w:ascii="Calibri" w:hAnsi="Calibri"/>
      <w:color w:val="0070C0"/>
      <w:sz w:val="20"/>
      <w:u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39B1598A5B4749C49943DED9878594FF">
    <w:name w:val="39B1598A5B4749C49943DED9878594FF"/>
    <w:rsid w:val="00872C89"/>
  </w:style>
  <w:style w:type="paragraph" w:styleId="BodyText">
    <w:name w:val="Body Text"/>
    <w:basedOn w:val="Normal"/>
    <w:link w:val="BodyTextChar"/>
    <w:uiPriority w:val="10"/>
    <w:qFormat/>
    <w:pPr>
      <w:spacing w:after="120" w:line="240" w:lineRule="auto"/>
    </w:pPr>
    <w:rPr>
      <w:rFonts w:ascii="Calibri" w:eastAsia="Times New Roman" w:hAnsi="Calibri" w:cs="Times New Roman"/>
      <w:color w:val="262626"/>
      <w:sz w:val="20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0"/>
    <w:rPr>
      <w:rFonts w:ascii="Calibri" w:eastAsia="Times New Roman" w:hAnsi="Calibri" w:cs="Times New Roman"/>
      <w:color w:val="262626"/>
      <w:sz w:val="20"/>
      <w:szCs w:val="24"/>
      <w:lang w:val="en-GB" w:eastAsia="en-US"/>
    </w:rPr>
  </w:style>
  <w:style w:type="paragraph" w:customStyle="1" w:styleId="ADDFA616F4354C86AFDE08DE80214FAD">
    <w:name w:val="ADDFA616F4354C86AFDE08DE80214FAD"/>
  </w:style>
  <w:style w:type="paragraph" w:customStyle="1" w:styleId="BEFB98673B904F2FBDBB040B97D12F04">
    <w:name w:val="BEFB98673B904F2FBDBB040B97D12F04"/>
  </w:style>
  <w:style w:type="paragraph" w:customStyle="1" w:styleId="13DF6FDAC1E24070A1C6DB34C71E85E3">
    <w:name w:val="13DF6FDAC1E24070A1C6DB34C71E85E3"/>
  </w:style>
  <w:style w:type="paragraph" w:customStyle="1" w:styleId="5BA672DB7CA94BBD81F18D60E2789CAA">
    <w:name w:val="5BA672DB7CA94BBD81F18D60E2789CAA"/>
    <w:rsid w:val="00872C89"/>
  </w:style>
  <w:style w:type="paragraph" w:customStyle="1" w:styleId="06CEE112E6714A90B3303D605D706096">
    <w:name w:val="06CEE112E6714A90B3303D605D706096"/>
    <w:rsid w:val="00872C89"/>
  </w:style>
  <w:style w:type="paragraph" w:customStyle="1" w:styleId="A2C98DE5A84F4790B66D15CBABA07099">
    <w:name w:val="A2C98DE5A84F4790B66D15CBABA07099"/>
    <w:rsid w:val="00872C89"/>
  </w:style>
  <w:style w:type="paragraph" w:customStyle="1" w:styleId="46EAF053C5004775B65C31A211D7AB95">
    <w:name w:val="46EAF053C5004775B65C31A211D7AB95"/>
    <w:rsid w:val="00872C89"/>
  </w:style>
  <w:style w:type="paragraph" w:customStyle="1" w:styleId="9420B19141924A0D85402AE9A2FA55FA">
    <w:name w:val="9420B19141924A0D85402AE9A2FA55FA"/>
    <w:rsid w:val="00872C89"/>
  </w:style>
  <w:style w:type="paragraph" w:customStyle="1" w:styleId="4B20984076FB489FBFEE6E5CACA94111">
    <w:name w:val="4B20984076FB489FBFEE6E5CACA94111"/>
    <w:rsid w:val="00872C89"/>
  </w:style>
  <w:style w:type="paragraph" w:customStyle="1" w:styleId="10B7A6C86065497984BA7EC5BDD4397E">
    <w:name w:val="10B7A6C86065497984BA7EC5BDD4397E"/>
    <w:rsid w:val="00872C89"/>
  </w:style>
  <w:style w:type="paragraph" w:customStyle="1" w:styleId="64532AA0A800462790957580E0BA316C">
    <w:name w:val="64532AA0A800462790957580E0BA316C"/>
    <w:rsid w:val="00872C89"/>
  </w:style>
  <w:style w:type="paragraph" w:customStyle="1" w:styleId="1C9C7D5258D54C58958D79FF4ACA2B63">
    <w:name w:val="1C9C7D5258D54C58958D79FF4ACA2B63"/>
    <w:rsid w:val="00872C89"/>
  </w:style>
  <w:style w:type="paragraph" w:customStyle="1" w:styleId="3C42E27AC942443C8D340609C956C529">
    <w:name w:val="3C42E27AC942443C8D340609C956C529"/>
    <w:rsid w:val="00872C89"/>
  </w:style>
  <w:style w:type="paragraph" w:customStyle="1" w:styleId="E59FBABE29654CEDB51594803160D7D3">
    <w:name w:val="E59FBABE29654CEDB51594803160D7D3"/>
    <w:rsid w:val="00872C89"/>
  </w:style>
  <w:style w:type="paragraph" w:customStyle="1" w:styleId="3FF16A8C9D50477A883F6936D18EEF2D">
    <w:name w:val="3FF16A8C9D50477A883F6936D18EEF2D"/>
    <w:rsid w:val="00872C89"/>
  </w:style>
  <w:style w:type="paragraph" w:customStyle="1" w:styleId="9866146C7D5F4331A8B1A91750ECDE24">
    <w:name w:val="9866146C7D5F4331A8B1A91750ECDE24"/>
    <w:rsid w:val="00872C89"/>
  </w:style>
  <w:style w:type="paragraph" w:customStyle="1" w:styleId="71836BCB20EE4129B0E0D739C7D02774">
    <w:name w:val="71836BCB20EE4129B0E0D739C7D02774"/>
    <w:rsid w:val="00872C89"/>
  </w:style>
  <w:style w:type="paragraph" w:customStyle="1" w:styleId="B8921669DF8F4DB98BED9345B1876A00">
    <w:name w:val="B8921669DF8F4DB98BED9345B1876A00"/>
    <w:rsid w:val="00872C89"/>
  </w:style>
  <w:style w:type="paragraph" w:customStyle="1" w:styleId="27D3D12BEE80442C96CA7D1298AE99C9">
    <w:name w:val="27D3D12BEE80442C96CA7D1298AE99C9"/>
    <w:rsid w:val="00872C89"/>
  </w:style>
  <w:style w:type="paragraph" w:customStyle="1" w:styleId="BCC8B0B764F74FA98CA6F458A8F044B7">
    <w:name w:val="BCC8B0B764F74FA98CA6F458A8F044B7"/>
    <w:rsid w:val="00872C89"/>
  </w:style>
  <w:style w:type="paragraph" w:customStyle="1" w:styleId="041D6E430BCB4A609510B8CA7609D694">
    <w:name w:val="041D6E430BCB4A609510B8CA7609D694"/>
    <w:rsid w:val="00872C89"/>
  </w:style>
  <w:style w:type="paragraph" w:customStyle="1" w:styleId="4315D3C38EA0424B93BE8EF878685A77">
    <w:name w:val="4315D3C38EA0424B93BE8EF878685A77"/>
    <w:rsid w:val="00872C89"/>
  </w:style>
  <w:style w:type="paragraph" w:customStyle="1" w:styleId="59FB0BE0D47F4166B985784C7F7C59F6">
    <w:name w:val="59FB0BE0D47F4166B985784C7F7C59F6"/>
    <w:rsid w:val="00872C89"/>
  </w:style>
  <w:style w:type="paragraph" w:customStyle="1" w:styleId="4C276D5C359D4349A7E7C13006A6C898">
    <w:name w:val="4C276D5C359D4349A7E7C13006A6C898"/>
    <w:rsid w:val="00872C89"/>
  </w:style>
  <w:style w:type="paragraph" w:customStyle="1" w:styleId="0FB63392B96C442097D294E5F8CE8AA7">
    <w:name w:val="0FB63392B96C442097D294E5F8CE8AA7"/>
    <w:rsid w:val="00872C89"/>
  </w:style>
  <w:style w:type="paragraph" w:customStyle="1" w:styleId="12430A3E6CE7433188456FEBAE6584A8">
    <w:name w:val="12430A3E6CE7433188456FEBAE6584A8"/>
    <w:rsid w:val="00872C89"/>
  </w:style>
  <w:style w:type="paragraph" w:customStyle="1" w:styleId="36283B6B02644F6291652FF37E4B8DC1">
    <w:name w:val="36283B6B02644F6291652FF37E4B8DC1"/>
    <w:rsid w:val="00872C89"/>
  </w:style>
  <w:style w:type="paragraph" w:customStyle="1" w:styleId="3E4A610B7D784410B0656723A71E00F0">
    <w:name w:val="3E4A610B7D784410B0656723A71E00F0"/>
    <w:rsid w:val="00872C89"/>
  </w:style>
  <w:style w:type="paragraph" w:customStyle="1" w:styleId="80333663480244DB8FF29E2D52DED333">
    <w:name w:val="80333663480244DB8FF29E2D52DED333"/>
    <w:rsid w:val="00872C89"/>
  </w:style>
  <w:style w:type="paragraph" w:customStyle="1" w:styleId="D06B2B8956A243F499CB27B4396D62A4">
    <w:name w:val="D06B2B8956A243F499CB27B4396D62A4"/>
    <w:rsid w:val="00872C89"/>
  </w:style>
  <w:style w:type="paragraph" w:customStyle="1" w:styleId="E83F164B121548E3911F2EE808E175F9">
    <w:name w:val="E83F164B121548E3911F2EE808E175F9"/>
    <w:rsid w:val="00872C89"/>
  </w:style>
  <w:style w:type="paragraph" w:customStyle="1" w:styleId="6BC4E71E38494CEE9D286A2E955CC634">
    <w:name w:val="6BC4E71E38494CEE9D286A2E955CC634"/>
    <w:rsid w:val="00872C89"/>
  </w:style>
  <w:style w:type="paragraph" w:customStyle="1" w:styleId="BA7AF15CB888418EB56F6E25C1FE379C">
    <w:name w:val="BA7AF15CB888418EB56F6E25C1FE379C"/>
    <w:rsid w:val="00872C89"/>
  </w:style>
  <w:style w:type="paragraph" w:customStyle="1" w:styleId="B63EB9D0EF60438BAE32B6612050FB74">
    <w:name w:val="B63EB9D0EF60438BAE32B6612050FB74"/>
    <w:rsid w:val="00872C89"/>
  </w:style>
  <w:style w:type="paragraph" w:customStyle="1" w:styleId="63E0F5173DCF493DA0EAF3152FCAF625">
    <w:name w:val="63E0F5173DCF493DA0EAF3152FCAF625"/>
    <w:rsid w:val="00872C89"/>
  </w:style>
  <w:style w:type="paragraph" w:customStyle="1" w:styleId="45A33A62659040D5B44955C44EEA7D4E">
    <w:name w:val="45A33A62659040D5B44955C44EEA7D4E"/>
    <w:rsid w:val="009F425D"/>
  </w:style>
  <w:style w:type="paragraph" w:customStyle="1" w:styleId="F6461E4F6A304802861C0CC899417819">
    <w:name w:val="F6461E4F6A304802861C0CC899417819"/>
    <w:rsid w:val="00E3652E"/>
  </w:style>
  <w:style w:type="paragraph" w:customStyle="1" w:styleId="7F4B3A69035A466FA02C292EAF4BB499">
    <w:name w:val="7F4B3A69035A466FA02C292EAF4BB499"/>
    <w:rsid w:val="00E36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>2018-09-07T00:00:00</PublishDate>
  <Abstract>Braking Performance Test Form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Release_x0020_date xmlns="45ab7314-6ee2-4801-b2cf-a27306d55ce5">2020-08-30T14:00:00+00:00</Release_x0020_date>
    <Document_x0020_Group xmlns="45ab7314-6ee2-4801-b2cf-a27306d55ce5">Corporate Templates</Document_x0020_Group>
    <Process_x0020_Owner xmlns="45ab7314-6ee2-4801-b2cf-a27306d55ce5">Manager, Performance Governance &amp; Risk</Process_x0020_Owner>
    <Review_x0020_date xmlns="45ab7314-6ee2-4801-b2cf-a27306d55ce5">2023-05-06T14:00:00+00:00</Review_x0020_date>
    <KpiDescription xmlns="http://schemas.microsoft.com/sharepoint/v3">Description of Form - Template</KpiDescription>
    <Document_x0020_Type xmlns="45ab7314-6ee2-4801-b2cf-a27306d55ce5">Template</Document_x0020_Type>
    <Document_x0020_Status xmlns="45ab7314-6ee2-4801-b2cf-a27306d55ce5">Updated 27/08/2020</Document_x0020_Status>
    <TaxCatchAll xmlns="45ab7314-6ee2-4801-b2cf-a27306d55ce5" xsi:nil="true"/>
    <TaxCatchAllLabel xmlns="45ab7314-6ee2-4801-b2cf-a27306d55ce5" xsi:nil="true"/>
    <Procedure_x0020_Type xmlns="45ab7314-6ee2-4801-b2cf-a27306d55ce5" xsi:nil="true"/>
    <Policy_x0020_Type xmlns="45ab7314-6ee2-4801-b2cf-a27306d55ce5" xsi:nil="true"/>
    <Supporting_x0020_Info xmlns="45ab7314-6ee2-4801-b2cf-a27306d55ce5">Guidelines, Tools &amp; Templates</Supporting_x0020_Info>
    <Search_x0020_Keywords xmlns="45ab7314-6ee2-4801-b2cf-a27306d55ce5" xsi:nil="true"/>
    <Month xmlns="45ab7314-6ee2-4801-b2cf-a27306d55ce5" xsi:nil="true"/>
    <_Revision xmlns="http://schemas.microsoft.com/sharepoint/v3/fields">-</_Revision>
    <OneTreeID xmlns="45ab7314-6ee2-4801-b2cf-a27306d55ce5">DOC18/39790</OneTreeID>
    <n5fd xmlns="5093b495-1d37-4edd-8444-0d4a4a5b8ab8">437</n5fd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PR NHVR Document" ma:contentTypeID="0x0101007C6663456D918D4AAF8D81E02D87D18001009BF18CA93EDA1D49A61047E0BC061A2D" ma:contentTypeVersion="63" ma:contentTypeDescription="" ma:contentTypeScope="" ma:versionID="533e18d0f7671dcdf6ae553e0b62d9c3">
  <xsd:schema xmlns:xsd="http://www.w3.org/2001/XMLSchema" xmlns:xs="http://www.w3.org/2001/XMLSchema" xmlns:p="http://schemas.microsoft.com/office/2006/metadata/properties" xmlns:ns1="http://schemas.microsoft.com/sharepoint/v3" xmlns:ns2="5093b495-1d37-4edd-8444-0d4a4a5b8ab8" xmlns:ns3="45ab7314-6ee2-4801-b2cf-a27306d55ce5" xmlns:ns4="http://schemas.microsoft.com/sharepoint/v3/fields" targetNamespace="http://schemas.microsoft.com/office/2006/metadata/properties" ma:root="true" ma:fieldsID="ee57d6a06f2a10114ad58f21410c4233" ns1:_="" ns2:_="" ns3:_="" ns4:_="">
    <xsd:import namespace="http://schemas.microsoft.com/sharepoint/v3"/>
    <xsd:import namespace="5093b495-1d37-4edd-8444-0d4a4a5b8ab8"/>
    <xsd:import namespace="45ab7314-6ee2-4801-b2cf-a27306d55c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5fd" minOccurs="0"/>
                <xsd:element ref="ns3:Document_x0020_Group" minOccurs="0"/>
                <xsd:element ref="ns3:Document_x0020_Type" minOccurs="0"/>
                <xsd:element ref="ns3:OneTreeID" minOccurs="0"/>
                <xsd:element ref="ns4:_Revision" minOccurs="0"/>
                <xsd:element ref="ns3:Process_x0020_Owner" minOccurs="0"/>
                <xsd:element ref="ns1:KpiDescription" minOccurs="0"/>
                <xsd:element ref="ns3:Release_x0020_date" minOccurs="0"/>
                <xsd:element ref="ns3:Review_x0020_date" minOccurs="0"/>
                <xsd:element ref="ns3:Procedure_x0020_Type" minOccurs="0"/>
                <xsd:element ref="ns3:Policy_x0020_Type" minOccurs="0"/>
                <xsd:element ref="ns3:Supporting_x0020_Info" minOccurs="0"/>
                <xsd:element ref="ns3:Document_x0020_Status" minOccurs="0"/>
                <xsd:element ref="ns3:TaxCatchAll" minOccurs="0"/>
                <xsd:element ref="ns3:Month" minOccurs="0"/>
                <xsd:element ref="ns3:Search_x0020_Keywords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internalName="Kpi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3b495-1d37-4edd-8444-0d4a4a5b8ab8" elementFormDefault="qualified">
    <xsd:import namespace="http://schemas.microsoft.com/office/2006/documentManagement/types"/>
    <xsd:import namespace="http://schemas.microsoft.com/office/infopath/2007/PartnerControls"/>
    <xsd:element name="n5fd" ma:index="1" nillable="true" ma:displayName="ID #" ma:internalName="n5fd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b7314-6ee2-4801-b2cf-a27306d55ce5" elementFormDefault="qualified">
    <xsd:import namespace="http://schemas.microsoft.com/office/2006/documentManagement/types"/>
    <xsd:import namespace="http://schemas.microsoft.com/office/infopath/2007/PartnerControls"/>
    <xsd:element name="Document_x0020_Group" ma:index="3" nillable="true" ma:displayName="Document Group" ma:format="Dropdown" ma:internalName="Document_x0020_Group">
      <xsd:simpleType>
        <xsd:restriction base="dms:Choice">
          <xsd:enumeration value="Access"/>
          <xsd:enumeration value="Benefits Management"/>
          <xsd:enumeration value="Business Continuity Management"/>
          <xsd:enumeration value="Corporate Templates"/>
          <xsd:enumeration value="Financial Management"/>
          <xsd:enumeration value="Information Technology (IT)"/>
          <xsd:enumeration value="Information Management"/>
          <xsd:enumeration value="Legal"/>
          <xsd:enumeration value="Level 1 Corporate Control"/>
          <xsd:enumeration value="Marketing  &amp; Communications"/>
          <xsd:enumeration value="Operations"/>
          <xsd:enumeration value="Organisational Performance Management"/>
          <xsd:enumeration value="People &amp; Culture"/>
          <xsd:enumeration value="Performance Management"/>
          <xsd:enumeration value="Probity"/>
          <xsd:enumeration value="Policy &amp; Procedure Management"/>
          <xsd:enumeration value="Procurement &amp; Contract Management"/>
          <xsd:enumeration value="Property"/>
          <xsd:enumeration value="Project Management"/>
          <xsd:enumeration value="Risk Management"/>
          <xsd:enumeration value="Regulatory Control"/>
          <xsd:enumeration value="Safety Assurance"/>
          <xsd:enumeration value="Safety Standards"/>
          <xsd:enumeration value="Stakeholder Management"/>
          <xsd:enumeration value="Statutory Compliance"/>
          <xsd:enumeration value="Wellbeing, Health &amp; Safety"/>
        </xsd:restriction>
      </xsd:simpleType>
    </xsd:element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Briefing Note"/>
          <xsd:enumeration value="Business Case"/>
          <xsd:enumeration value="Form"/>
          <xsd:enumeration value="Framework"/>
          <xsd:enumeration value="Guideline"/>
          <xsd:enumeration value="Management Standard"/>
          <xsd:enumeration value="Manual"/>
          <xsd:enumeration value="Meeting Agenda"/>
          <xsd:enumeration value="Meeting Minutes"/>
          <xsd:enumeration value="Performance Improvement Plan (PIP)"/>
          <xsd:enumeration value="Plan"/>
          <xsd:enumeration value="Policy"/>
          <xsd:enumeration value="Presentation"/>
          <xsd:enumeration value="Project Management Plan"/>
          <xsd:enumeration value="Project Status Report"/>
          <xsd:enumeration value="Quick Guide"/>
          <xsd:enumeration value="Register"/>
          <xsd:enumeration value="Report (Business)"/>
          <xsd:enumeration value="Request for Quotation"/>
          <xsd:enumeration value="Standard"/>
          <xsd:enumeration value="Template"/>
          <xsd:enumeration value="Tool"/>
          <xsd:enumeration value="Training Tips"/>
          <xsd:enumeration value="Work Procedure"/>
        </xsd:restriction>
      </xsd:simpleType>
    </xsd:element>
    <xsd:element name="OneTreeID" ma:index="5" nillable="true" ma:displayName="OneTreeID" ma:internalName="OneTreeID" ma:readOnly="false">
      <xsd:simpleType>
        <xsd:restriction base="dms:Text">
          <xsd:maxLength value="255"/>
        </xsd:restriction>
      </xsd:simpleType>
    </xsd:element>
    <xsd:element name="Process_x0020_Owner" ma:index="7" nillable="true" ma:displayName="Process Owner" ma:format="Dropdown" ma:internalName="Process_x0020_Owner">
      <xsd:simpleType>
        <xsd:restriction base="dms:Choice">
          <xsd:enumeration value="Chief Engineer"/>
          <xsd:enumeration value="Chief Operations Officer"/>
          <xsd:enumeration value="Director, Investigations"/>
          <xsd:enumeration value="Director, Legal Services"/>
          <xsd:enumeration value="Director, Marketing &amp; Communications"/>
          <xsd:enumeration value="Director, National Compliance Services"/>
          <xsd:enumeration value="Director, Office of the CEO"/>
          <xsd:enumeration value="Director People, Safety and Culture"/>
          <xsd:enumeration value="Director, Prosecutions"/>
          <xsd:enumeration value="Director Regulatory Policy and Standards"/>
          <xsd:enumeration value="Director, Safety Assurance"/>
          <xsd:enumeration value="Director, Safety Standards"/>
          <xsd:enumeration value="Director, Southern Region"/>
          <xsd:enumeration value="Director, Strategy &amp; Policy"/>
          <xsd:enumeration value="Director, Vehicle Safety &amp; Performance"/>
          <xsd:enumeration value="Enterprise Architect"/>
          <xsd:enumeration value="Executive Director, Freight &amp; Supply Chain Productivity"/>
          <xsd:enumeration value="Executive Director, Corporate Affairs"/>
          <xsd:enumeration value="Executive Director Statutory Compliance"/>
          <xsd:enumeration value="Graphic Designer, Corporate Affairs"/>
          <xsd:enumeration value="Information &amp; Security Manager"/>
          <xsd:enumeration value="Manager Inter-Governmental Relations"/>
          <xsd:enumeration value="Manager, Access"/>
          <xsd:enumeration value="Manager, Accreditation"/>
          <xsd:enumeration value="Manager, Compliance Operations"/>
          <xsd:enumeration value="Manager, Finance"/>
          <xsd:enumeration value="Manager, Industry Engagement &amp; Customer Experience"/>
          <xsd:enumeration value="Manager, IT"/>
          <xsd:enumeration value="Manager Media &amp; Communications"/>
          <xsd:enumeration value="Manager, Network Access Policy"/>
          <xsd:enumeration value="Manager, Operational Policy"/>
          <xsd:enumeration value="Manager, Operational Services"/>
          <xsd:enumeration value="Manager, People &amp; Culture"/>
          <xsd:enumeration value="Manager, Performance Governance &amp; Risk"/>
          <xsd:enumeration value="Manager, Procurement &amp; Property"/>
          <xsd:enumeration value="Manager, Safety Assurance"/>
          <xsd:enumeration value="Manager, Safety Policy &amp; Research"/>
          <xsd:enumeration value="Manager, Wellbeing, Health &amp; Safety"/>
          <xsd:enumeration value="PMO Lead"/>
          <xsd:enumeration value="Program Director, Information &amp; Technology"/>
          <xsd:enumeration value="Program Director, National Services Transition"/>
          <xsd:enumeration value="Program Director, NHVR Solutions"/>
          <xsd:enumeration value="Records Management Specialist"/>
          <xsd:enumeration value="Regulatory and Legal Services Advisor"/>
          <xsd:enumeration value="Risk and Assurance Specialist"/>
        </xsd:restriction>
      </xsd:simpleType>
    </xsd:element>
    <xsd:element name="Release_x0020_date" ma:index="9" nillable="true" ma:displayName="Release Date" ma:default="[today]" ma:format="DateOnly" ma:internalName="Release_x0020_date" ma:readOnly="false">
      <xsd:simpleType>
        <xsd:restriction base="dms:DateTime"/>
      </xsd:simpleType>
    </xsd:element>
    <xsd:element name="Review_x0020_date" ma:index="10" nillable="true" ma:displayName="Next Review Date" ma:format="DateOnly" ma:internalName="Review_x0020_date" ma:readOnly="false">
      <xsd:simpleType>
        <xsd:restriction base="dms:DateTime"/>
      </xsd:simpleType>
    </xsd:element>
    <xsd:element name="Procedure_x0020_Type" ma:index="11" nillable="true" ma:displayName="Procedure Type" ma:format="Dropdown" ma:internalName="Procedure_x0020_Type0" ma:readOnly="false">
      <xsd:simpleType>
        <xsd:restriction base="dms:Choice">
          <xsd:enumeration value="Corporate"/>
          <xsd:enumeration value="Health and Safety"/>
          <xsd:enumeration value="Legal, Governance and Probity"/>
          <xsd:enumeration value="People and Culture"/>
          <xsd:enumeration value="On-Road Operations"/>
          <xsd:enumeration value="Customer and Stakeholder management"/>
          <xsd:enumeration value="Intelligence, Investigation and Prosecution"/>
          <xsd:enumeration value="Regulatory Policy and Standards"/>
        </xsd:restriction>
      </xsd:simpleType>
    </xsd:element>
    <xsd:element name="Policy_x0020_Type" ma:index="12" nillable="true" ma:displayName="Policy Type" ma:format="Dropdown" ma:internalName="Policy_x0020_Type0" ma:readOnly="false">
      <xsd:simpleType>
        <xsd:restriction base="dms:Choice">
          <xsd:enumeration value="Corporate"/>
          <xsd:enumeration value="Regulatory"/>
        </xsd:restriction>
      </xsd:simpleType>
    </xsd:element>
    <xsd:element name="Supporting_x0020_Info" ma:index="13" nillable="true" ma:displayName="Supporting Info" ma:format="Dropdown" ma:internalName="Supporting_x0020_Info0" ma:readOnly="false">
      <xsd:simpleType>
        <xsd:restriction base="dms:Choice">
          <xsd:enumeration value="Delegations and Authorisations"/>
          <xsd:enumeration value="Framework"/>
          <xsd:enumeration value="Guidelines, Tools &amp; Templates"/>
          <xsd:enumeration value="Management Standards &amp; Plans"/>
        </xsd:restriction>
      </xsd:simpleType>
    </xsd:element>
    <xsd:element name="Document_x0020_Status" ma:index="14" nillable="true" ma:displayName="Document Status" ma:description="The status of the publication (eg. is it in review, who is reviewing it etc.)" ma:hidden="true" ma:internalName="Document_x0020_Status" ma:readOnly="false">
      <xsd:simpleType>
        <xsd:restriction base="dms:Note"/>
      </xsd:simpleType>
    </xsd:element>
    <xsd:element name="TaxCatchAll" ma:index="16" nillable="true" ma:displayName="Taxonomy Catch All Column" ma:hidden="true" ma:list="{e6962eaf-13b7-4ecd-a887-60efe0d429a6}" ma:internalName="TaxCatchAll" ma:readOnly="false" ma:showField="CatchAllData" ma:web="de5edbbc-16c5-41d5-9cc6-ef2d29045a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onth" ma:index="18" nillable="true" ma:displayName="Month" ma:format="Dropdown" ma:hidden="true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Search_x0020_Keywords" ma:index="19" nillable="true" ma:displayName="Search Keywords" ma:hidden="true" ma:indexed="true" ma:internalName="Search_x0020_Keywords" ma:readOnly="false">
      <xsd:simpleType>
        <xsd:restriction base="dms:Text">
          <xsd:maxLength value="255"/>
        </xsd:restriction>
      </xsd:simpleType>
    </xsd:element>
    <xsd:element name="TaxCatchAllLabel" ma:index="20" nillable="true" ma:displayName="Taxonomy Catch All Column1" ma:hidden="true" ma:list="{e6962eaf-13b7-4ecd-a887-60efe0d429a6}" ma:internalName="TaxCatchAllLabel" ma:readOnly="false" ma:showField="CatchAllDataLabel" ma:web="de5edbbc-16c5-41d5-9cc6-ef2d29045a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6" nillable="true" ma:displayName="Revision#" ma:internalName="_Revi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SharedContentType xmlns="Microsoft.SharePoint.Taxonomy.ContentTypeSync" SourceId="d882f032-dad1-41cf-a60f-97869fdaafaa" ContentTypeId="0x0101007C6663456D918D4AAF8D81E02D87D18001" PreviousValue="false"/>
</file>

<file path=customXml/item9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45ab7314-6ee2-4801-b2cf-a27306d55ce5"/>
    <ds:schemaRef ds:uri="http://schemas.microsoft.com/sharepoint/v3"/>
    <ds:schemaRef ds:uri="http://schemas.microsoft.com/sharepoint/v3/fields"/>
    <ds:schemaRef ds:uri="5093b495-1d37-4edd-8444-0d4a4a5b8ab8"/>
  </ds:schemaRefs>
</ds:datastoreItem>
</file>

<file path=customXml/itemProps3.xml><?xml version="1.0" encoding="utf-8"?>
<ds:datastoreItem xmlns:ds="http://schemas.openxmlformats.org/officeDocument/2006/customXml" ds:itemID="{C1EB2276-258E-471D-94D9-ACD5CD1AB0C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CF27D9-FEE5-4DC8-A1CD-D794408CC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93b495-1d37-4edd-8444-0d4a4a5b8ab8"/>
    <ds:schemaRef ds:uri="45ab7314-6ee2-4801-b2cf-a27306d55ce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3BD267E-F400-406D-8E59-C2B0C043CBF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F2B536E-82A2-4294-B0DD-C59481FDED2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D719F53-0BED-47D7-862E-3F8DE92AB9E2}">
  <ds:schemaRefs>
    <ds:schemaRef ds:uri="Microsoft.SharePoint.Taxonomy.ContentTypeSync"/>
  </ds:schemaRefs>
</ds:datastoreItem>
</file>

<file path=customXml/itemProps9.xml><?xml version="1.0" encoding="utf-8"?>
<ds:datastoreItem xmlns:ds="http://schemas.openxmlformats.org/officeDocument/2006/customXml" ds:itemID="{626E1D05-0E0C-426A-8B06-231B1A15B76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Form</Template>
  <TotalTime>225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Template</vt:lpstr>
    </vt:vector>
  </TitlesOfParts>
  <Company>NHVR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Template</dc:title>
  <dc:subject>Form</dc:subject>
  <dc:creator>Rachel Bougie</dc:creator>
  <cp:keywords/>
  <cp:lastModifiedBy>Rachel Bougie</cp:lastModifiedBy>
  <cp:revision>95</cp:revision>
  <cp:lastPrinted>2018-05-02T01:08:00Z</cp:lastPrinted>
  <dcterms:created xsi:type="dcterms:W3CDTF">2021-12-02T22:19:00Z</dcterms:created>
  <dcterms:modified xsi:type="dcterms:W3CDTF">2021-12-06T23:27:00Z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0x0101007C6663456D918D4AAF8D81E02D87D18001009BF18CA93EDA1D49A61047E0BC061A2D</vt:lpwstr>
  </property>
  <property fmtid="{D5CDD505-2E9C-101B-9397-08002B2CF9AE}" pid="3" name="Order">
    <vt:r8>61600</vt:r8>
  </property>
  <property fmtid="{D5CDD505-2E9C-101B-9397-08002B2CF9AE}" pid="4" name="NHVR BCS">
    <vt:lpwstr/>
  </property>
  <property fmtid="{D5CDD505-2E9C-101B-9397-08002B2CF9AE}" pid="5" name="Policy Type">
    <vt:lpwstr/>
  </property>
  <property fmtid="{D5CDD505-2E9C-101B-9397-08002B2CF9AE}" pid="6" name="Procedure Type">
    <vt:lpwstr/>
  </property>
  <property fmtid="{D5CDD505-2E9C-101B-9397-08002B2CF9AE}" pid="7" name="Supporting Info">
    <vt:lpwstr>Guidelines, Tools &amp; Templates</vt:lpwstr>
  </property>
  <property fmtid="{D5CDD505-2E9C-101B-9397-08002B2CF9AE}" pid="8" name="TaxKeyword">
    <vt:lpwstr/>
  </property>
  <property fmtid="{D5CDD505-2E9C-101B-9397-08002B2CF9AE}" pid="9" name="URL">
    <vt:lpwstr>, </vt:lpwstr>
  </property>
  <property fmtid="{D5CDD505-2E9C-101B-9397-08002B2CF9AE}" pid="10" name="PP">
    <vt:lpwstr>Yes</vt:lpwstr>
  </property>
  <property fmtid="{D5CDD505-2E9C-101B-9397-08002B2CF9AE}" pid="11" name="_dlc_DocId">
    <vt:lpwstr>7MKA7UKUHSQ4-1629868867-2852</vt:lpwstr>
  </property>
  <property fmtid="{D5CDD505-2E9C-101B-9397-08002B2CF9AE}" pid="12" name="_dlc_DocIdItemGuid">
    <vt:lpwstr>aed1c703-48c3-4918-8e72-73245acb693a</vt:lpwstr>
  </property>
  <property fmtid="{D5CDD505-2E9C-101B-9397-08002B2CF9AE}" pid="13" name="UniqueDocID">
    <vt:lpwstr>SP2852-DOC18/39790</vt:lpwstr>
  </property>
  <property fmtid="{D5CDD505-2E9C-101B-9397-08002B2CF9AE}" pid="14" name="_dlc_DocIdUrl">
    <vt:lpwstr>https://nhvr.sharepoint.com/sites/PPR/_layouts/15/DocIdRedir.aspx?ID=7MKA7UKUHSQ4-1629868867-2852, 7MKA7UKUHSQ4-1629868867-2852</vt:lpwstr>
  </property>
  <property fmtid="{D5CDD505-2E9C-101B-9397-08002B2CF9AE}" pid="15" name="n5fd">
    <vt:r8>437</vt:r8>
  </property>
</Properties>
</file>